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3D" w:rsidRDefault="00624D3D"/>
    <w:sectPr w:rsidR="00624D3D" w:rsidSect="00470B5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383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C2" w:rsidRDefault="005933C2" w:rsidP="00A51C54">
      <w:pPr>
        <w:spacing w:after="0" w:line="240" w:lineRule="auto"/>
      </w:pPr>
      <w:r>
        <w:separator/>
      </w:r>
    </w:p>
  </w:endnote>
  <w:endnote w:type="continuationSeparator" w:id="0">
    <w:p w:rsidR="005933C2" w:rsidRDefault="005933C2" w:rsidP="00A5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54" w:rsidRDefault="00A51C54" w:rsidP="002E3375">
    <w:pPr>
      <w:pStyle w:val="Footer"/>
      <w:ind w:left="-141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52" w:rsidRDefault="00470B52" w:rsidP="00470B52">
    <w:pPr>
      <w:pStyle w:val="Footer"/>
      <w:ind w:left="-1418"/>
    </w:pPr>
    <w:r>
      <w:rPr>
        <w:noProof/>
        <w:lang w:eastAsia="zh-CN"/>
      </w:rPr>
      <w:drawing>
        <wp:inline distT="0" distB="0" distL="0" distR="0">
          <wp:extent cx="7562850" cy="466725"/>
          <wp:effectExtent l="19050" t="0" r="0" b="0"/>
          <wp:docPr id="5" name="Picture 3" descr="A4 UML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UML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C2" w:rsidRDefault="005933C2" w:rsidP="00A51C54">
      <w:pPr>
        <w:spacing w:after="0" w:line="240" w:lineRule="auto"/>
      </w:pPr>
      <w:r>
        <w:separator/>
      </w:r>
    </w:p>
  </w:footnote>
  <w:footnote w:type="continuationSeparator" w:id="0">
    <w:p w:rsidR="005933C2" w:rsidRDefault="005933C2" w:rsidP="00A5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54" w:rsidRDefault="00A51C54" w:rsidP="002E3375">
    <w:pPr>
      <w:pStyle w:val="Header"/>
      <w:tabs>
        <w:tab w:val="clear" w:pos="9026"/>
        <w:tab w:val="right" w:pos="10490"/>
      </w:tabs>
      <w:ind w:left="-1418" w:right="-14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52" w:rsidRDefault="00470B5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-9525</wp:posOffset>
          </wp:positionV>
          <wp:extent cx="7535545" cy="1524000"/>
          <wp:effectExtent l="19050" t="0" r="8255" b="0"/>
          <wp:wrapNone/>
          <wp:docPr id="6" name="Picture 2" descr="A4 UML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UML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 w:val="000004B7"/>
    <w:rsid w:val="00006B84"/>
    <w:rsid w:val="000277E5"/>
    <w:rsid w:val="0004056B"/>
    <w:rsid w:val="00046F65"/>
    <w:rsid w:val="00050A85"/>
    <w:rsid w:val="000602D2"/>
    <w:rsid w:val="00063757"/>
    <w:rsid w:val="00073947"/>
    <w:rsid w:val="00074629"/>
    <w:rsid w:val="00076816"/>
    <w:rsid w:val="00093F10"/>
    <w:rsid w:val="000A574F"/>
    <w:rsid w:val="000C0551"/>
    <w:rsid w:val="000C25F8"/>
    <w:rsid w:val="000C435C"/>
    <w:rsid w:val="000C6914"/>
    <w:rsid w:val="000E2EDE"/>
    <w:rsid w:val="000E6201"/>
    <w:rsid w:val="000F0030"/>
    <w:rsid w:val="000F058A"/>
    <w:rsid w:val="00100F8F"/>
    <w:rsid w:val="00106408"/>
    <w:rsid w:val="00120A39"/>
    <w:rsid w:val="00137B90"/>
    <w:rsid w:val="001474D4"/>
    <w:rsid w:val="00162F43"/>
    <w:rsid w:val="0016513E"/>
    <w:rsid w:val="00166389"/>
    <w:rsid w:val="001665B3"/>
    <w:rsid w:val="00171FBB"/>
    <w:rsid w:val="00180232"/>
    <w:rsid w:val="00184BC2"/>
    <w:rsid w:val="00184FB2"/>
    <w:rsid w:val="0019162B"/>
    <w:rsid w:val="00196C44"/>
    <w:rsid w:val="001A4590"/>
    <w:rsid w:val="001B34B1"/>
    <w:rsid w:val="001D50B8"/>
    <w:rsid w:val="001D615C"/>
    <w:rsid w:val="001E2D87"/>
    <w:rsid w:val="001E3439"/>
    <w:rsid w:val="001E599E"/>
    <w:rsid w:val="001E5C4B"/>
    <w:rsid w:val="001E6653"/>
    <w:rsid w:val="001F728A"/>
    <w:rsid w:val="00205DED"/>
    <w:rsid w:val="00221105"/>
    <w:rsid w:val="00230E75"/>
    <w:rsid w:val="0023608F"/>
    <w:rsid w:val="00243000"/>
    <w:rsid w:val="00244081"/>
    <w:rsid w:val="00253F9C"/>
    <w:rsid w:val="00255654"/>
    <w:rsid w:val="00264953"/>
    <w:rsid w:val="0026792F"/>
    <w:rsid w:val="00282596"/>
    <w:rsid w:val="0028358A"/>
    <w:rsid w:val="0028651D"/>
    <w:rsid w:val="00286AF4"/>
    <w:rsid w:val="002874B2"/>
    <w:rsid w:val="002951B7"/>
    <w:rsid w:val="002A3C47"/>
    <w:rsid w:val="002B63F1"/>
    <w:rsid w:val="002C0414"/>
    <w:rsid w:val="002C1522"/>
    <w:rsid w:val="002C77B6"/>
    <w:rsid w:val="002D01EA"/>
    <w:rsid w:val="002D15E5"/>
    <w:rsid w:val="002D7167"/>
    <w:rsid w:val="002E3375"/>
    <w:rsid w:val="00303B51"/>
    <w:rsid w:val="00304D0C"/>
    <w:rsid w:val="00304EC2"/>
    <w:rsid w:val="0030629B"/>
    <w:rsid w:val="003168D0"/>
    <w:rsid w:val="0034571F"/>
    <w:rsid w:val="00366AC2"/>
    <w:rsid w:val="00370578"/>
    <w:rsid w:val="00371AF4"/>
    <w:rsid w:val="00380AE2"/>
    <w:rsid w:val="00394B7E"/>
    <w:rsid w:val="0039797D"/>
    <w:rsid w:val="003B4BBF"/>
    <w:rsid w:val="003C1EAD"/>
    <w:rsid w:val="003D2ED4"/>
    <w:rsid w:val="003E0CE6"/>
    <w:rsid w:val="003E6111"/>
    <w:rsid w:val="003F1AE0"/>
    <w:rsid w:val="003F1C51"/>
    <w:rsid w:val="003F5C61"/>
    <w:rsid w:val="00405055"/>
    <w:rsid w:val="004073A9"/>
    <w:rsid w:val="00435A25"/>
    <w:rsid w:val="00437B02"/>
    <w:rsid w:val="004434CE"/>
    <w:rsid w:val="00443A45"/>
    <w:rsid w:val="00446DCE"/>
    <w:rsid w:val="00451AD4"/>
    <w:rsid w:val="004555CC"/>
    <w:rsid w:val="004560E3"/>
    <w:rsid w:val="004630D8"/>
    <w:rsid w:val="00466C90"/>
    <w:rsid w:val="00470B52"/>
    <w:rsid w:val="00473DEF"/>
    <w:rsid w:val="00481D14"/>
    <w:rsid w:val="00485476"/>
    <w:rsid w:val="0049128A"/>
    <w:rsid w:val="004A11A6"/>
    <w:rsid w:val="004A48E4"/>
    <w:rsid w:val="004B0DFB"/>
    <w:rsid w:val="004C49C1"/>
    <w:rsid w:val="004D46A8"/>
    <w:rsid w:val="004E3081"/>
    <w:rsid w:val="004E31F2"/>
    <w:rsid w:val="004F338E"/>
    <w:rsid w:val="004F5F99"/>
    <w:rsid w:val="004F6E8D"/>
    <w:rsid w:val="00505F36"/>
    <w:rsid w:val="005111BA"/>
    <w:rsid w:val="0051256F"/>
    <w:rsid w:val="005134F7"/>
    <w:rsid w:val="00514890"/>
    <w:rsid w:val="00515585"/>
    <w:rsid w:val="00520B3D"/>
    <w:rsid w:val="005216DC"/>
    <w:rsid w:val="0052626A"/>
    <w:rsid w:val="005269EA"/>
    <w:rsid w:val="00537694"/>
    <w:rsid w:val="00537C55"/>
    <w:rsid w:val="00540E47"/>
    <w:rsid w:val="00542EC7"/>
    <w:rsid w:val="005628F6"/>
    <w:rsid w:val="00563F79"/>
    <w:rsid w:val="005640A2"/>
    <w:rsid w:val="005933C2"/>
    <w:rsid w:val="00596E07"/>
    <w:rsid w:val="005A591D"/>
    <w:rsid w:val="005B35E5"/>
    <w:rsid w:val="005B7D83"/>
    <w:rsid w:val="005C71F0"/>
    <w:rsid w:val="005D1B11"/>
    <w:rsid w:val="005F09E5"/>
    <w:rsid w:val="006021AC"/>
    <w:rsid w:val="00603F4B"/>
    <w:rsid w:val="006044DA"/>
    <w:rsid w:val="00604FA3"/>
    <w:rsid w:val="00612893"/>
    <w:rsid w:val="006143AE"/>
    <w:rsid w:val="00615067"/>
    <w:rsid w:val="00624D3D"/>
    <w:rsid w:val="00624DFE"/>
    <w:rsid w:val="00625ABC"/>
    <w:rsid w:val="00625B75"/>
    <w:rsid w:val="0063413B"/>
    <w:rsid w:val="00635C05"/>
    <w:rsid w:val="00635F19"/>
    <w:rsid w:val="0063607C"/>
    <w:rsid w:val="0063759D"/>
    <w:rsid w:val="006411F3"/>
    <w:rsid w:val="00643740"/>
    <w:rsid w:val="00671F8E"/>
    <w:rsid w:val="006928DA"/>
    <w:rsid w:val="00692F25"/>
    <w:rsid w:val="00695552"/>
    <w:rsid w:val="006A11DC"/>
    <w:rsid w:val="006A7BC8"/>
    <w:rsid w:val="006C3C3F"/>
    <w:rsid w:val="006D3371"/>
    <w:rsid w:val="006E1BC2"/>
    <w:rsid w:val="006F10F2"/>
    <w:rsid w:val="006F327D"/>
    <w:rsid w:val="00707224"/>
    <w:rsid w:val="007109B5"/>
    <w:rsid w:val="00715418"/>
    <w:rsid w:val="007177BD"/>
    <w:rsid w:val="0072341A"/>
    <w:rsid w:val="00740295"/>
    <w:rsid w:val="0074183B"/>
    <w:rsid w:val="00741A64"/>
    <w:rsid w:val="007461A5"/>
    <w:rsid w:val="007510ED"/>
    <w:rsid w:val="00755897"/>
    <w:rsid w:val="00761F28"/>
    <w:rsid w:val="007623C6"/>
    <w:rsid w:val="00780D32"/>
    <w:rsid w:val="00784F7B"/>
    <w:rsid w:val="007A1B07"/>
    <w:rsid w:val="007A4A9C"/>
    <w:rsid w:val="007C46D7"/>
    <w:rsid w:val="007D37DD"/>
    <w:rsid w:val="007E152E"/>
    <w:rsid w:val="007F28F7"/>
    <w:rsid w:val="00802D06"/>
    <w:rsid w:val="00804D21"/>
    <w:rsid w:val="0080775E"/>
    <w:rsid w:val="00811DE7"/>
    <w:rsid w:val="008233B4"/>
    <w:rsid w:val="008241FC"/>
    <w:rsid w:val="008332C2"/>
    <w:rsid w:val="00851CAA"/>
    <w:rsid w:val="008567C3"/>
    <w:rsid w:val="00862EE5"/>
    <w:rsid w:val="00864D42"/>
    <w:rsid w:val="008702F6"/>
    <w:rsid w:val="00890E7C"/>
    <w:rsid w:val="008A02BD"/>
    <w:rsid w:val="008A408C"/>
    <w:rsid w:val="008A7ABC"/>
    <w:rsid w:val="008B29A7"/>
    <w:rsid w:val="008B5290"/>
    <w:rsid w:val="008D5859"/>
    <w:rsid w:val="008E2457"/>
    <w:rsid w:val="008E32A3"/>
    <w:rsid w:val="008E677C"/>
    <w:rsid w:val="008E7175"/>
    <w:rsid w:val="008F19D3"/>
    <w:rsid w:val="008F3870"/>
    <w:rsid w:val="00902AF4"/>
    <w:rsid w:val="009126AD"/>
    <w:rsid w:val="00921E5A"/>
    <w:rsid w:val="00944FB1"/>
    <w:rsid w:val="00951DFF"/>
    <w:rsid w:val="009678B6"/>
    <w:rsid w:val="00976137"/>
    <w:rsid w:val="0098054A"/>
    <w:rsid w:val="0098296A"/>
    <w:rsid w:val="0099716F"/>
    <w:rsid w:val="009A3FBC"/>
    <w:rsid w:val="009B02CE"/>
    <w:rsid w:val="009C0477"/>
    <w:rsid w:val="009C3AF9"/>
    <w:rsid w:val="009C5817"/>
    <w:rsid w:val="009D57B2"/>
    <w:rsid w:val="009E0E9C"/>
    <w:rsid w:val="009E1CBC"/>
    <w:rsid w:val="00A07809"/>
    <w:rsid w:val="00A117A4"/>
    <w:rsid w:val="00A14B64"/>
    <w:rsid w:val="00A2193D"/>
    <w:rsid w:val="00A21DC2"/>
    <w:rsid w:val="00A22727"/>
    <w:rsid w:val="00A258EE"/>
    <w:rsid w:val="00A25AA0"/>
    <w:rsid w:val="00A260EB"/>
    <w:rsid w:val="00A26135"/>
    <w:rsid w:val="00A272D1"/>
    <w:rsid w:val="00A31CBE"/>
    <w:rsid w:val="00A331C6"/>
    <w:rsid w:val="00A33C67"/>
    <w:rsid w:val="00A51C54"/>
    <w:rsid w:val="00A5371D"/>
    <w:rsid w:val="00A554C5"/>
    <w:rsid w:val="00A57EEC"/>
    <w:rsid w:val="00A775AD"/>
    <w:rsid w:val="00AA7046"/>
    <w:rsid w:val="00AB0151"/>
    <w:rsid w:val="00AB2EF3"/>
    <w:rsid w:val="00AB5F3D"/>
    <w:rsid w:val="00AC71D7"/>
    <w:rsid w:val="00AE0A3B"/>
    <w:rsid w:val="00AE1734"/>
    <w:rsid w:val="00AE27F7"/>
    <w:rsid w:val="00AE57D3"/>
    <w:rsid w:val="00AE7868"/>
    <w:rsid w:val="00B038D9"/>
    <w:rsid w:val="00B03DCA"/>
    <w:rsid w:val="00B12743"/>
    <w:rsid w:val="00B17A15"/>
    <w:rsid w:val="00B22256"/>
    <w:rsid w:val="00B23AC6"/>
    <w:rsid w:val="00B30435"/>
    <w:rsid w:val="00B35C8D"/>
    <w:rsid w:val="00B372B5"/>
    <w:rsid w:val="00B46BEA"/>
    <w:rsid w:val="00B46DE9"/>
    <w:rsid w:val="00B5081B"/>
    <w:rsid w:val="00B50842"/>
    <w:rsid w:val="00B65317"/>
    <w:rsid w:val="00B721E6"/>
    <w:rsid w:val="00B723E2"/>
    <w:rsid w:val="00B7315A"/>
    <w:rsid w:val="00B87FE8"/>
    <w:rsid w:val="00B91B6C"/>
    <w:rsid w:val="00BA02E2"/>
    <w:rsid w:val="00BA1478"/>
    <w:rsid w:val="00BA4D5D"/>
    <w:rsid w:val="00BA5F96"/>
    <w:rsid w:val="00BB2040"/>
    <w:rsid w:val="00BB33DA"/>
    <w:rsid w:val="00BC0239"/>
    <w:rsid w:val="00BE1303"/>
    <w:rsid w:val="00BE479A"/>
    <w:rsid w:val="00C01370"/>
    <w:rsid w:val="00C04C1F"/>
    <w:rsid w:val="00C14738"/>
    <w:rsid w:val="00C17800"/>
    <w:rsid w:val="00C17CE6"/>
    <w:rsid w:val="00C308DA"/>
    <w:rsid w:val="00C358B8"/>
    <w:rsid w:val="00C37A94"/>
    <w:rsid w:val="00C408C4"/>
    <w:rsid w:val="00C471EE"/>
    <w:rsid w:val="00C54865"/>
    <w:rsid w:val="00C61AEA"/>
    <w:rsid w:val="00C66AF5"/>
    <w:rsid w:val="00C7357F"/>
    <w:rsid w:val="00C82A9F"/>
    <w:rsid w:val="00CB2145"/>
    <w:rsid w:val="00CC15AB"/>
    <w:rsid w:val="00CC6735"/>
    <w:rsid w:val="00CD50A0"/>
    <w:rsid w:val="00CE07B3"/>
    <w:rsid w:val="00CE2085"/>
    <w:rsid w:val="00D06A78"/>
    <w:rsid w:val="00D2581E"/>
    <w:rsid w:val="00D3261E"/>
    <w:rsid w:val="00D33A0A"/>
    <w:rsid w:val="00D34013"/>
    <w:rsid w:val="00D45C50"/>
    <w:rsid w:val="00D476DD"/>
    <w:rsid w:val="00D65D58"/>
    <w:rsid w:val="00D7339E"/>
    <w:rsid w:val="00D801BB"/>
    <w:rsid w:val="00D82C93"/>
    <w:rsid w:val="00D8331B"/>
    <w:rsid w:val="00D9205D"/>
    <w:rsid w:val="00DA2096"/>
    <w:rsid w:val="00DA292A"/>
    <w:rsid w:val="00DA2C1E"/>
    <w:rsid w:val="00DB3D26"/>
    <w:rsid w:val="00DC06F2"/>
    <w:rsid w:val="00DC5550"/>
    <w:rsid w:val="00DD5FF6"/>
    <w:rsid w:val="00DD6D7B"/>
    <w:rsid w:val="00DE11CF"/>
    <w:rsid w:val="00DF04BD"/>
    <w:rsid w:val="00E16C15"/>
    <w:rsid w:val="00E2334B"/>
    <w:rsid w:val="00E26395"/>
    <w:rsid w:val="00E30672"/>
    <w:rsid w:val="00E34196"/>
    <w:rsid w:val="00E40C06"/>
    <w:rsid w:val="00E423F1"/>
    <w:rsid w:val="00E4717B"/>
    <w:rsid w:val="00E57946"/>
    <w:rsid w:val="00E70CD9"/>
    <w:rsid w:val="00E72CE3"/>
    <w:rsid w:val="00E75EA2"/>
    <w:rsid w:val="00E80E30"/>
    <w:rsid w:val="00E9782E"/>
    <w:rsid w:val="00EA2749"/>
    <w:rsid w:val="00EA7301"/>
    <w:rsid w:val="00EB21B8"/>
    <w:rsid w:val="00EB3C82"/>
    <w:rsid w:val="00EB517F"/>
    <w:rsid w:val="00EB6B67"/>
    <w:rsid w:val="00EC11AB"/>
    <w:rsid w:val="00EC2770"/>
    <w:rsid w:val="00ED46FB"/>
    <w:rsid w:val="00ED55AF"/>
    <w:rsid w:val="00EE1C2E"/>
    <w:rsid w:val="00EE43A7"/>
    <w:rsid w:val="00EE5B75"/>
    <w:rsid w:val="00F10920"/>
    <w:rsid w:val="00F143E8"/>
    <w:rsid w:val="00F144D3"/>
    <w:rsid w:val="00F1578A"/>
    <w:rsid w:val="00F34BCB"/>
    <w:rsid w:val="00F35AB8"/>
    <w:rsid w:val="00F368E5"/>
    <w:rsid w:val="00F36B43"/>
    <w:rsid w:val="00F3708F"/>
    <w:rsid w:val="00F37A64"/>
    <w:rsid w:val="00F4329D"/>
    <w:rsid w:val="00F51DD9"/>
    <w:rsid w:val="00F5790C"/>
    <w:rsid w:val="00F60A8B"/>
    <w:rsid w:val="00F64BA0"/>
    <w:rsid w:val="00F65FBB"/>
    <w:rsid w:val="00F759B1"/>
    <w:rsid w:val="00F76CB8"/>
    <w:rsid w:val="00F77BF9"/>
    <w:rsid w:val="00F80E3C"/>
    <w:rsid w:val="00F8237B"/>
    <w:rsid w:val="00F84060"/>
    <w:rsid w:val="00F97558"/>
    <w:rsid w:val="00FB5985"/>
    <w:rsid w:val="00FB775D"/>
    <w:rsid w:val="00FC3442"/>
    <w:rsid w:val="00FC345A"/>
    <w:rsid w:val="00FC43EF"/>
    <w:rsid w:val="00FD34B6"/>
    <w:rsid w:val="00FD422F"/>
    <w:rsid w:val="00FE2E57"/>
    <w:rsid w:val="00FF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1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C54"/>
  </w:style>
  <w:style w:type="paragraph" w:styleId="Footer">
    <w:name w:val="footer"/>
    <w:basedOn w:val="Normal"/>
    <w:link w:val="FooterChar"/>
    <w:uiPriority w:val="99"/>
    <w:semiHidden/>
    <w:unhideWhenUsed/>
    <w:rsid w:val="00A51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C54"/>
  </w:style>
  <w:style w:type="paragraph" w:styleId="BalloonText">
    <w:name w:val="Balloon Text"/>
    <w:basedOn w:val="Normal"/>
    <w:link w:val="BalloonTextChar"/>
    <w:uiPriority w:val="99"/>
    <w:semiHidden/>
    <w:unhideWhenUsed/>
    <w:rsid w:val="004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0</TotalTime>
  <Pages>1</Pages>
  <Words>0</Words>
  <Characters>0</Characters>
  <Application>Microsoft Office Word</Application>
  <DocSecurity>0</DocSecurity>
  <Lines>1</Lines>
  <Paragraphs>1</Paragraphs>
  <ScaleCrop>false</ScaleCrop>
  <Company>University of Manchester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Wright </dc:creator>
  <cp:keywords/>
  <dc:description/>
  <cp:lastModifiedBy>Jocelyn Wright </cp:lastModifiedBy>
  <cp:revision>1</cp:revision>
  <dcterms:created xsi:type="dcterms:W3CDTF">2012-12-18T11:41:00Z</dcterms:created>
  <dcterms:modified xsi:type="dcterms:W3CDTF">2012-12-18T11:41:00Z</dcterms:modified>
</cp:coreProperties>
</file>