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808" w:type="pct"/>
        <w:tblInd w:w="250" w:type="dxa"/>
        <w:tblLayout w:type="fixed"/>
        <w:tblLook w:val="0600" w:firstRow="0" w:lastRow="0" w:firstColumn="0" w:lastColumn="0" w:noHBand="1" w:noVBand="1"/>
      </w:tblPr>
      <w:tblGrid>
        <w:gridCol w:w="881"/>
        <w:gridCol w:w="60"/>
        <w:gridCol w:w="412"/>
        <w:gridCol w:w="72"/>
        <w:gridCol w:w="354"/>
        <w:gridCol w:w="143"/>
        <w:gridCol w:w="642"/>
        <w:gridCol w:w="224"/>
        <w:gridCol w:w="132"/>
        <w:gridCol w:w="412"/>
        <w:gridCol w:w="201"/>
        <w:gridCol w:w="159"/>
        <w:gridCol w:w="818"/>
        <w:gridCol w:w="306"/>
        <w:gridCol w:w="623"/>
        <w:gridCol w:w="540"/>
        <w:gridCol w:w="337"/>
        <w:gridCol w:w="538"/>
        <w:gridCol w:w="153"/>
        <w:gridCol w:w="389"/>
        <w:gridCol w:w="120"/>
        <w:gridCol w:w="201"/>
        <w:gridCol w:w="882"/>
        <w:gridCol w:w="215"/>
        <w:gridCol w:w="132"/>
        <w:gridCol w:w="580"/>
        <w:gridCol w:w="824"/>
      </w:tblGrid>
      <w:tr w:rsidR="00C36FE0" w:rsidRPr="006F6A3F" w14:paraId="16DEE838" w14:textId="77777777" w:rsidTr="00583F1D">
        <w:trPr>
          <w:trHeight w:val="360"/>
        </w:trPr>
        <w:tc>
          <w:tcPr>
            <w:tcW w:w="2627" w:type="pct"/>
            <w:gridSpan w:val="15"/>
          </w:tcPr>
          <w:p w14:paraId="3995E6CB" w14:textId="77777777" w:rsidR="00E53F7D" w:rsidRPr="006F6A3F" w:rsidRDefault="002F0727" w:rsidP="006B52DA">
            <w:pPr>
              <w:rPr>
                <w:szCs w:val="20"/>
              </w:rPr>
            </w:pPr>
            <w:r>
              <w:rPr>
                <w:b/>
                <w:szCs w:val="20"/>
              </w:rPr>
              <w:t>Do</w:t>
            </w:r>
            <w:sdt>
              <w:sdtPr>
                <w:rPr>
                  <w:b/>
                  <w:szCs w:val="20"/>
                </w:rPr>
                <w:id w:val="-2000113004"/>
                <w:lock w:val="sdtContentLocked"/>
                <w:placeholder>
                  <w:docPart w:val="FCB132456C5347DEB6CE949B7F6FEEE3"/>
                </w:placeholder>
                <w:text/>
              </w:sdtPr>
              <w:sdtEndPr/>
              <w:sdtContent>
                <w:r w:rsidR="00E53F7D" w:rsidRPr="006F6A3F">
                  <w:rPr>
                    <w:b/>
                    <w:szCs w:val="20"/>
                  </w:rPr>
                  <w:t>(1) In case of Emergency:</w:t>
                </w:r>
              </w:sdtContent>
            </w:sdt>
            <w:r w:rsidR="006B52DA" w:rsidRPr="006F6A3F">
              <w:rPr>
                <w:b/>
                <w:szCs w:val="20"/>
              </w:rPr>
              <w:t xml:space="preserve"> </w:t>
            </w:r>
          </w:p>
        </w:tc>
        <w:tc>
          <w:tcPr>
            <w:tcW w:w="946" w:type="pct"/>
            <w:gridSpan w:val="5"/>
            <w:tcBorders>
              <w:right w:val="nil"/>
            </w:tcBorders>
            <w:vAlign w:val="center"/>
          </w:tcPr>
          <w:p w14:paraId="46C3C161" w14:textId="77777777" w:rsidR="00E53F7D" w:rsidRPr="006F6A3F" w:rsidRDefault="00B01E46" w:rsidP="00E53F7D">
            <w:pPr>
              <w:jc w:val="right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733198086"/>
                <w:lock w:val="sdtContentLocked"/>
                <w:placeholder>
                  <w:docPart w:val="FCB132456C5347DEB6CE949B7F6FEEE3"/>
                </w:placeholder>
                <w:text/>
              </w:sdtPr>
              <w:sdtEndPr/>
              <w:sdtContent>
                <w:r w:rsidR="00E53F7D" w:rsidRPr="006F6A3F">
                  <w:rPr>
                    <w:b/>
                    <w:szCs w:val="20"/>
                  </w:rPr>
                  <w:t xml:space="preserve">(2) Fire Fighting medium </w:t>
                </w:r>
              </w:sdtContent>
            </w:sdt>
            <w:r w:rsidR="00E53F7D" w:rsidRPr="006F6A3F">
              <w:rPr>
                <w:b/>
                <w:sz w:val="22"/>
                <w:szCs w:val="20"/>
              </w:rPr>
              <w:t xml:space="preserve"> </w:t>
            </w:r>
          </w:p>
        </w:tc>
        <w:sdt>
          <w:sdtPr>
            <w:rPr>
              <w:b/>
              <w:szCs w:val="20"/>
            </w:rPr>
            <w:id w:val="-1852252346"/>
            <w:placeholder>
              <w:docPart w:val="744B44A3078044A996E5ED4729CFA968"/>
            </w:placeholder>
            <w:comboBox>
              <w:listItem w:value="Choose an item."/>
              <w:listItem w:displayText="Carbon Monoxide (Black)" w:value="Carbon Monoxide (Black)"/>
              <w:listItem w:displayText="Dry Powder (Blue)" w:value="Dry Powder (Blue)"/>
              <w:listItem w:displayText="Foam (Cream)" w:value="Foam (Cream)"/>
              <w:listItem w:displayText="Water (Red)" w:value="Water (Red)"/>
              <w:listItem w:displayText="Fire Blanket" w:value="Fire Blanket"/>
              <w:listItem w:displayText="Sand" w:value="Sand"/>
            </w:comboBox>
          </w:sdtPr>
          <w:sdtEndPr/>
          <w:sdtContent>
            <w:tc>
              <w:tcPr>
                <w:tcW w:w="1427" w:type="pct"/>
                <w:gridSpan w:val="7"/>
                <w:tcBorders>
                  <w:left w:val="nil"/>
                </w:tcBorders>
                <w:vAlign w:val="center"/>
              </w:tcPr>
              <w:p w14:paraId="5EDE7297" w14:textId="77777777" w:rsidR="00E53F7D" w:rsidRPr="006F6A3F" w:rsidRDefault="00AC6C71" w:rsidP="00D96DBA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Dry Powder (Blue)</w:t>
                </w:r>
              </w:p>
            </w:tc>
          </w:sdtContent>
        </w:sdt>
      </w:tr>
      <w:tr w:rsidR="00FE4F85" w:rsidRPr="006F6A3F" w14:paraId="61E8532B" w14:textId="77777777" w:rsidTr="00583F1D">
        <w:trPr>
          <w:trHeight w:val="94"/>
        </w:trPr>
        <w:tc>
          <w:tcPr>
            <w:tcW w:w="928" w:type="pct"/>
            <w:gridSpan w:val="6"/>
            <w:vMerge w:val="restart"/>
          </w:tcPr>
          <w:sdt>
            <w:sdtPr>
              <w:rPr>
                <w:b/>
                <w:szCs w:val="20"/>
              </w:rPr>
              <w:id w:val="-231936377"/>
              <w:lock w:val="sdtContentLocked"/>
              <w:placeholder>
                <w:docPart w:val="BCC8D69E6A9D49ABB600A9768A3EE0D1"/>
              </w:placeholder>
              <w:text/>
            </w:sdtPr>
            <w:sdtEndPr/>
            <w:sdtContent>
              <w:p w14:paraId="007F6C43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 xml:space="preserve">The following services are </w:t>
                </w: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being used</w:t>
                </w:r>
                <w:r w:rsidRPr="00C36FE0">
                  <w:rPr>
                    <w:b/>
                    <w:szCs w:val="20"/>
                  </w:rPr>
                  <w:t xml:space="preserve">: </w:t>
                </w:r>
              </w:p>
            </w:sdtContent>
          </w:sdt>
        </w:tc>
        <w:tc>
          <w:tcPr>
            <w:tcW w:w="418" w:type="pct"/>
            <w:gridSpan w:val="2"/>
            <w:tcBorders>
              <w:bottom w:val="nil"/>
            </w:tcBorders>
          </w:tcPr>
          <w:sdt>
            <w:sdtPr>
              <w:rPr>
                <w:szCs w:val="20"/>
              </w:rPr>
              <w:id w:val="350307773"/>
              <w:lock w:val="contentLocked"/>
              <w:placeholder>
                <w:docPart w:val="59DFD0EACDDD4D5E93D1034F4BFB0308"/>
              </w:placeholder>
              <w:text/>
            </w:sdtPr>
            <w:sdtEndPr/>
            <w:sdtContent>
              <w:p w14:paraId="3368F77E" w14:textId="77777777" w:rsidR="00084E0B" w:rsidRPr="006F6A3F" w:rsidRDefault="00084E0B" w:rsidP="00033C99">
                <w:pPr>
                  <w:jc w:val="center"/>
                  <w:rPr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Electricity</w:t>
                </w:r>
              </w:p>
            </w:sdtContent>
          </w:sdt>
        </w:tc>
        <w:tc>
          <w:tcPr>
            <w:tcW w:w="360" w:type="pct"/>
            <w:gridSpan w:val="3"/>
            <w:tcBorders>
              <w:bottom w:val="nil"/>
            </w:tcBorders>
          </w:tcPr>
          <w:sdt>
            <w:sdtPr>
              <w:rPr>
                <w:szCs w:val="20"/>
              </w:rPr>
              <w:id w:val="-23725139"/>
              <w:lock w:val="contentLocked"/>
              <w:placeholder>
                <w:docPart w:val="C924FFD8EB5845919B3320C79332E4B6"/>
              </w:placeholder>
              <w:text/>
            </w:sdtPr>
            <w:sdtEndPr/>
            <w:sdtContent>
              <w:p w14:paraId="5CEB7C9B" w14:textId="77777777" w:rsidR="00084E0B" w:rsidRPr="006F6A3F" w:rsidRDefault="00084E0B" w:rsidP="00033C99">
                <w:pPr>
                  <w:jc w:val="center"/>
                  <w:rPr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Water</w:t>
                </w:r>
              </w:p>
            </w:sdtContent>
          </w:sdt>
        </w:tc>
        <w:sdt>
          <w:sdtPr>
            <w:rPr>
              <w:b/>
              <w:szCs w:val="20"/>
            </w:rPr>
            <w:id w:val="-2037178193"/>
            <w:lock w:val="sdtContentLocked"/>
            <w:placeholder>
              <w:docPart w:val="875396C99D874CEABA673237B3B4DE9B"/>
            </w:placeholder>
            <w:showingPlcHdr/>
          </w:sdtPr>
          <w:sdtEndPr/>
          <w:sdtContent>
            <w:tc>
              <w:tcPr>
                <w:tcW w:w="921" w:type="pct"/>
                <w:gridSpan w:val="4"/>
                <w:tcBorders>
                  <w:bottom w:val="nil"/>
                </w:tcBorders>
              </w:tcPr>
              <w:p w14:paraId="511837DD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rStyle w:val="PlaceholderText"/>
                    <w:b/>
                    <w:color w:val="auto"/>
                  </w:rPr>
                  <w:t>Gases: (specify)</w:t>
                </w:r>
              </w:p>
            </w:tc>
          </w:sdtContent>
        </w:sdt>
        <w:tc>
          <w:tcPr>
            <w:tcW w:w="2373" w:type="pct"/>
            <w:gridSpan w:val="12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-331762018"/>
              <w:lock w:val="sdtContentLocked"/>
              <w:placeholder>
                <w:docPart w:val="1BBE8E8BB26942D7994F1E9B7BF7D7E1"/>
              </w:placeholder>
              <w:showingPlcHdr/>
            </w:sdtPr>
            <w:sdtEndPr/>
            <w:sdtContent>
              <w:p w14:paraId="2923EA82" w14:textId="77777777" w:rsidR="00084E0B" w:rsidRPr="00C36FE0" w:rsidRDefault="00084E0B" w:rsidP="00676B25">
                <w:pPr>
                  <w:jc w:val="center"/>
                  <w:rPr>
                    <w:b/>
                    <w:szCs w:val="20"/>
                  </w:rPr>
                </w:pPr>
                <w:r w:rsidRPr="00C36FE0">
                  <w:rPr>
                    <w:rStyle w:val="PlaceholderText"/>
                    <w:b/>
                    <w:color w:val="auto"/>
                  </w:rPr>
                  <w:t>Other</w:t>
                </w:r>
                <w:r w:rsidRPr="00C36FE0">
                  <w:rPr>
                    <w:rStyle w:val="PlaceholderText"/>
                    <w:b/>
                  </w:rPr>
                  <w:t>:</w:t>
                </w:r>
              </w:p>
            </w:sdtContent>
          </w:sdt>
        </w:tc>
      </w:tr>
      <w:tr w:rsidR="00FE4F85" w:rsidRPr="006F6A3F" w14:paraId="6BAD107F" w14:textId="77777777" w:rsidTr="00583F1D">
        <w:trPr>
          <w:trHeight w:val="98"/>
        </w:trPr>
        <w:tc>
          <w:tcPr>
            <w:tcW w:w="928" w:type="pct"/>
            <w:gridSpan w:val="6"/>
            <w:vMerge/>
          </w:tcPr>
          <w:p w14:paraId="28CB7F93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tc>
          <w:tcPr>
            <w:tcW w:w="418" w:type="pct"/>
            <w:gridSpan w:val="2"/>
            <w:tcBorders>
              <w:top w:val="nil"/>
            </w:tcBorders>
          </w:tcPr>
          <w:sdt>
            <w:sdtPr>
              <w:rPr>
                <w:szCs w:val="20"/>
              </w:rPr>
              <w:id w:val="2065371553"/>
              <w:lock w:val="sdtLocked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E9F3E9" w14:textId="77777777" w:rsidR="00084E0B" w:rsidRPr="006F6A3F" w:rsidRDefault="00583F1D" w:rsidP="00676B2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p>
            </w:sdtContent>
          </w:sdt>
          <w:p w14:paraId="273EEC64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tc>
          <w:tcPr>
            <w:tcW w:w="360" w:type="pct"/>
            <w:gridSpan w:val="3"/>
            <w:tcBorders>
              <w:top w:val="nil"/>
            </w:tcBorders>
          </w:tcPr>
          <w:sdt>
            <w:sdtPr>
              <w:rPr>
                <w:szCs w:val="20"/>
              </w:rPr>
              <w:id w:val="-1668167304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FF7B64" w14:textId="77777777" w:rsidR="00084E0B" w:rsidRPr="006F6A3F" w:rsidRDefault="009A52D1" w:rsidP="00676B25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sdtContent>
          </w:sdt>
          <w:p w14:paraId="6B2D749B" w14:textId="77777777" w:rsidR="00084E0B" w:rsidRPr="006F6A3F" w:rsidRDefault="00084E0B" w:rsidP="00676B25">
            <w:pPr>
              <w:jc w:val="center"/>
              <w:rPr>
                <w:szCs w:val="20"/>
              </w:rPr>
            </w:pPr>
          </w:p>
        </w:tc>
        <w:sdt>
          <w:sdtPr>
            <w:rPr>
              <w:szCs w:val="20"/>
            </w:rPr>
            <w:id w:val="-524950457"/>
            <w:lock w:val="sdtLocked"/>
            <w:placeholder>
              <w:docPart w:val="FC1D5576E34F4AF2AAE10C47CEF4011D"/>
            </w:placeholder>
            <w:showingPlcHdr/>
          </w:sdtPr>
          <w:sdtEndPr/>
          <w:sdtContent>
            <w:tc>
              <w:tcPr>
                <w:tcW w:w="921" w:type="pct"/>
                <w:gridSpan w:val="4"/>
                <w:tcBorders>
                  <w:top w:val="nil"/>
                </w:tcBorders>
              </w:tcPr>
              <w:p w14:paraId="49DF50E0" w14:textId="77777777" w:rsidR="00084E0B" w:rsidRPr="006F6A3F" w:rsidRDefault="00084E0B" w:rsidP="00676B25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73" w:type="pct"/>
            <w:gridSpan w:val="12"/>
            <w:tcBorders>
              <w:top w:val="nil"/>
            </w:tcBorders>
          </w:tcPr>
          <w:sdt>
            <w:sdtPr>
              <w:rPr>
                <w:szCs w:val="20"/>
              </w:rPr>
              <w:id w:val="138315454"/>
              <w:lock w:val="sdtLocked"/>
              <w:placeholder>
                <w:docPart w:val="44A52C867A9745A58DCE096731A83493"/>
              </w:placeholder>
            </w:sdtPr>
            <w:sdtEndPr/>
            <w:sdtContent>
              <w:p w14:paraId="172E70E0" w14:textId="77777777" w:rsidR="00084E0B" w:rsidRPr="006F6A3F" w:rsidRDefault="009061AA" w:rsidP="00676B25">
                <w:pPr>
                  <w:jc w:val="center"/>
                  <w:rPr>
                    <w:szCs w:val="20"/>
                  </w:rPr>
                </w:pPr>
                <w:r>
                  <w:rPr>
                    <w:szCs w:val="20"/>
                  </w:rPr>
                  <w:t>Not water</w:t>
                </w:r>
              </w:p>
            </w:sdtContent>
          </w:sdt>
        </w:tc>
      </w:tr>
      <w:tr w:rsidR="00FE4F85" w:rsidRPr="006F6A3F" w14:paraId="47466141" w14:textId="77777777" w:rsidTr="00583F1D">
        <w:trPr>
          <w:trHeight w:val="294"/>
        </w:trPr>
        <w:tc>
          <w:tcPr>
            <w:tcW w:w="688" w:type="pct"/>
            <w:gridSpan w:val="4"/>
            <w:tcBorders>
              <w:right w:val="nil"/>
            </w:tcBorders>
          </w:tcPr>
          <w:p w14:paraId="695ED125" w14:textId="77777777" w:rsidR="000D5A45" w:rsidRPr="00C36FE0" w:rsidRDefault="00B01E46" w:rsidP="00B5049C">
            <w:pPr>
              <w:jc w:val="right"/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81446280"/>
                <w:lock w:val="sdtContentLocked"/>
                <w:placeholder>
                  <w:docPart w:val="9020EA743CDF404FA2E89DF7DC2D293F"/>
                </w:placeholder>
                <w:text/>
              </w:sdtPr>
              <w:sdtEndPr/>
              <w:sdtContent>
                <w:r w:rsidR="000D5A45" w:rsidRPr="00C36FE0">
                  <w:rPr>
                    <w:b/>
                    <w:szCs w:val="20"/>
                  </w:rPr>
                  <w:t>Action in case of Fire:</w:t>
                </w:r>
              </w:sdtContent>
            </w:sdt>
            <w:r w:rsidR="000D5A45" w:rsidRPr="00C36FE0">
              <w:rPr>
                <w:b/>
                <w:szCs w:val="20"/>
              </w:rPr>
              <w:t xml:space="preserve"> </w:t>
            </w:r>
          </w:p>
        </w:tc>
        <w:tc>
          <w:tcPr>
            <w:tcW w:w="1939" w:type="pct"/>
            <w:gridSpan w:val="11"/>
            <w:tcBorders>
              <w:left w:val="nil"/>
            </w:tcBorders>
          </w:tcPr>
          <w:sdt>
            <w:sdtPr>
              <w:rPr>
                <w:szCs w:val="20"/>
              </w:rPr>
              <w:id w:val="-1095233692"/>
              <w:lock w:val="sdtLocked"/>
              <w:placeholder>
                <w:docPart w:val="1B3BAC959F9E488F9789A9913DD1C30A"/>
              </w:placeholder>
            </w:sdtPr>
            <w:sdtEndPr/>
            <w:sdtContent>
              <w:p w14:paraId="758A5FC4" w14:textId="77777777" w:rsidR="00276D24" w:rsidRPr="00276D24" w:rsidRDefault="00276D24" w:rsidP="00276D24">
                <w:pPr>
                  <w:rPr>
                    <w:szCs w:val="20"/>
                  </w:rPr>
                </w:pPr>
                <w:r w:rsidRPr="00276D24">
                  <w:rPr>
                    <w:szCs w:val="20"/>
                  </w:rPr>
                  <w:t>Suitable extinguishing media</w:t>
                </w:r>
                <w:r>
                  <w:rPr>
                    <w:szCs w:val="20"/>
                  </w:rPr>
                  <w:t xml:space="preserve">: </w:t>
                </w:r>
                <w:r w:rsidRPr="00276D24">
                  <w:rPr>
                    <w:szCs w:val="20"/>
                  </w:rPr>
                  <w:t>Dry powder Dry sand</w:t>
                </w:r>
              </w:p>
              <w:p w14:paraId="5888CE8C" w14:textId="77777777" w:rsidR="00276D24" w:rsidRPr="00276D24" w:rsidRDefault="00276D24" w:rsidP="00276D24">
                <w:pPr>
                  <w:rPr>
                    <w:szCs w:val="20"/>
                  </w:rPr>
                </w:pPr>
                <w:r w:rsidRPr="00276D24">
                  <w:rPr>
                    <w:szCs w:val="20"/>
                  </w:rPr>
                  <w:t>Unsuitable extinguishing media</w:t>
                </w:r>
                <w:r>
                  <w:rPr>
                    <w:szCs w:val="20"/>
                  </w:rPr>
                  <w:t xml:space="preserve">: </w:t>
                </w:r>
                <w:r w:rsidRPr="00276D24">
                  <w:rPr>
                    <w:szCs w:val="20"/>
                  </w:rPr>
                  <w:t>Do NOT use water jet.</w:t>
                </w:r>
              </w:p>
              <w:p w14:paraId="1368C3E1" w14:textId="77777777" w:rsidR="00276D24" w:rsidRPr="00276D24" w:rsidRDefault="00276D24" w:rsidP="00276D24">
                <w:pPr>
                  <w:rPr>
                    <w:szCs w:val="20"/>
                  </w:rPr>
                </w:pPr>
                <w:r w:rsidRPr="00276D24">
                  <w:rPr>
                    <w:szCs w:val="20"/>
                  </w:rPr>
                  <w:t>Special hazards</w:t>
                </w:r>
                <w:r>
                  <w:rPr>
                    <w:szCs w:val="20"/>
                  </w:rPr>
                  <w:t xml:space="preserve">: </w:t>
                </w:r>
                <w:r w:rsidRPr="00276D24">
                  <w:rPr>
                    <w:szCs w:val="20"/>
                  </w:rPr>
                  <w:t>Hydrogen chloride gas</w:t>
                </w:r>
                <w:r>
                  <w:rPr>
                    <w:szCs w:val="20"/>
                  </w:rPr>
                  <w:t xml:space="preserve">, </w:t>
                </w:r>
                <w:r w:rsidR="0094696C">
                  <w:rPr>
                    <w:szCs w:val="20"/>
                  </w:rPr>
                  <w:t>Aluminium chloride</w:t>
                </w:r>
              </w:p>
              <w:p w14:paraId="352F3B3F" w14:textId="77777777" w:rsidR="00276D24" w:rsidRDefault="00276D24" w:rsidP="00276D24">
                <w:pPr>
                  <w:rPr>
                    <w:szCs w:val="20"/>
                  </w:rPr>
                </w:pPr>
              </w:p>
              <w:p w14:paraId="7000B5AD" w14:textId="77777777" w:rsidR="00276D24" w:rsidRDefault="00276D24" w:rsidP="00276D24">
                <w:r w:rsidRPr="00276D24">
                  <w:rPr>
                    <w:szCs w:val="20"/>
                  </w:rPr>
                  <w:t>Advice for firefighters</w:t>
                </w:r>
                <w:r>
                  <w:rPr>
                    <w:szCs w:val="20"/>
                  </w:rPr>
                  <w:t xml:space="preserve">: </w:t>
                </w:r>
                <w:r w:rsidRPr="00276D24">
                  <w:rPr>
                    <w:szCs w:val="20"/>
                  </w:rPr>
                  <w:t>Wear self-contained breathing apparatus for firefighting if necessary</w:t>
                </w:r>
              </w:p>
              <w:p w14:paraId="6646AD39" w14:textId="77777777" w:rsidR="000D5A45" w:rsidRPr="006F6A3F" w:rsidRDefault="00B01E46" w:rsidP="00276D24">
                <w:pPr>
                  <w:rPr>
                    <w:szCs w:val="20"/>
                  </w:rPr>
                </w:pPr>
              </w:p>
            </w:sdtContent>
          </w:sdt>
        </w:tc>
        <w:sdt>
          <w:sdtPr>
            <w:rPr>
              <w:b/>
              <w:szCs w:val="20"/>
            </w:rPr>
            <w:id w:val="-1529414714"/>
            <w:lock w:val="sdtContentLocked"/>
            <w:placeholder>
              <w:docPart w:val="9E7744E3AD2A453DA33E265CFFAE3DCB"/>
            </w:placeholder>
            <w:showingPlcHdr/>
          </w:sdtPr>
          <w:sdtEndPr/>
          <w:sdtContent>
            <w:tc>
              <w:tcPr>
                <w:tcW w:w="758" w:type="pct"/>
                <w:gridSpan w:val="4"/>
                <w:tcBorders>
                  <w:right w:val="nil"/>
                </w:tcBorders>
              </w:tcPr>
              <w:p w14:paraId="40705BD1" w14:textId="77777777" w:rsidR="000D5A45" w:rsidRPr="00C36FE0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C36FE0">
                  <w:rPr>
                    <w:b/>
                    <w:szCs w:val="20"/>
                  </w:rPr>
                  <w:t>Spillage or release measures:</w:t>
                </w:r>
              </w:p>
            </w:tc>
          </w:sdtContent>
        </w:sdt>
        <w:tc>
          <w:tcPr>
            <w:tcW w:w="1614" w:type="pct"/>
            <w:gridSpan w:val="8"/>
            <w:tcBorders>
              <w:left w:val="nil"/>
            </w:tcBorders>
          </w:tcPr>
          <w:sdt>
            <w:sdtPr>
              <w:rPr>
                <w:szCs w:val="20"/>
              </w:rPr>
              <w:id w:val="-1881621257"/>
              <w:lock w:val="sdtLocked"/>
              <w:placeholder>
                <w:docPart w:val="2A94A33D535141B7A5BCDDE67F980EC9"/>
              </w:placeholder>
            </w:sdtPr>
            <w:sdtEndPr/>
            <w:sdtContent>
              <w:sdt>
                <w:sdtPr>
                  <w:rPr>
                    <w:szCs w:val="20"/>
                  </w:rPr>
                  <w:id w:val="62536498"/>
                  <w:placeholder>
                    <w:docPart w:val="9FB36D7157A54288803482700B9CD2AB"/>
                  </w:placeholder>
                </w:sdtPr>
                <w:sdtEndPr/>
                <w:sdtContent>
                  <w:p w14:paraId="317F4149" w14:textId="77777777" w:rsidR="00583F1D" w:rsidRDefault="00583F1D" w:rsidP="00583F1D">
                    <w:pPr>
                      <w:rPr>
                        <w:szCs w:val="20"/>
                      </w:rPr>
                    </w:pPr>
                    <w:r>
                      <w:rPr>
                        <w:szCs w:val="20"/>
                      </w:rPr>
                      <w:t>Contact chemical spills team as necessary.</w:t>
                    </w:r>
                    <w:r>
                      <w:t xml:space="preserve"> DO NOT flush with water.</w:t>
                    </w:r>
                  </w:p>
                  <w:p w14:paraId="79F8579F" w14:textId="77777777" w:rsidR="000D5A45" w:rsidRPr="006F6A3F" w:rsidRDefault="00583F1D" w:rsidP="00276D24">
                    <w:pPr>
                      <w:rPr>
                        <w:szCs w:val="20"/>
                      </w:rPr>
                    </w:pPr>
                    <w:r w:rsidRPr="00276D24">
                      <w:rPr>
                        <w:szCs w:val="20"/>
                      </w:rPr>
                      <w:t>Use personal protective equipment. Avoid dust formation. Avoid breathing vapours, mist or</w:t>
                    </w:r>
                    <w:r>
                      <w:rPr>
                        <w:szCs w:val="20"/>
                      </w:rPr>
                      <w:t xml:space="preserve"> </w:t>
                    </w:r>
                    <w:r w:rsidRPr="00276D24">
                      <w:rPr>
                        <w:szCs w:val="20"/>
                      </w:rPr>
                      <w:t xml:space="preserve">gas. Ensure adequate ventilation. Evacuate personnel to safe </w:t>
                    </w:r>
                    <w:r>
                      <w:rPr>
                        <w:szCs w:val="20"/>
                      </w:rPr>
                      <w:t xml:space="preserve">areas. </w:t>
                    </w:r>
                    <w:r>
                      <w:t>Collect safely and arrange disposal. Keep in suitable, closed containers for disposal.</w:t>
                    </w:r>
                  </w:p>
                </w:sdtContent>
              </w:sdt>
            </w:sdtContent>
          </w:sdt>
        </w:tc>
      </w:tr>
      <w:tr w:rsidR="00C36FE0" w:rsidRPr="006F6A3F" w14:paraId="3B124621" w14:textId="77777777" w:rsidTr="00583F1D">
        <w:trPr>
          <w:trHeight w:val="284"/>
        </w:trPr>
        <w:tc>
          <w:tcPr>
            <w:tcW w:w="688" w:type="pct"/>
            <w:gridSpan w:val="4"/>
            <w:tcBorders>
              <w:right w:val="nil"/>
            </w:tcBorders>
          </w:tcPr>
          <w:p w14:paraId="720DC311" w14:textId="77777777" w:rsidR="000D5A45" w:rsidRPr="006F6A3F" w:rsidRDefault="00B01E46" w:rsidP="00B5049C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502087134"/>
                <w:lock w:val="sdtContentLocked"/>
                <w:placeholder>
                  <w:docPart w:val="2AACBD71C2304DEAA867419A899D8ADF"/>
                </w:placeholder>
                <w:text/>
              </w:sdtPr>
              <w:sdtEndPr/>
              <w:sdtContent>
                <w:r w:rsidR="000D5A45" w:rsidRPr="00C36FE0">
                  <w:rPr>
                    <w:b/>
                    <w:szCs w:val="20"/>
                  </w:rPr>
                  <w:t>First aid requirements</w:t>
                </w:r>
                <w:r w:rsidR="000D5A45" w:rsidRPr="006F6A3F">
                  <w:rPr>
                    <w:szCs w:val="20"/>
                  </w:rPr>
                  <w:t>:</w:t>
                </w:r>
              </w:sdtContent>
            </w:sdt>
            <w:r w:rsidR="000D5A45" w:rsidRPr="006F6A3F">
              <w:rPr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61719621"/>
            <w:lock w:val="sdtLocked"/>
            <w:placeholder>
              <w:docPart w:val="80BFB62F19D8403C9276DDC3029EC7B1"/>
            </w:placeholder>
          </w:sdtPr>
          <w:sdtEndPr/>
          <w:sdtContent>
            <w:tc>
              <w:tcPr>
                <w:tcW w:w="4312" w:type="pct"/>
                <w:gridSpan w:val="23"/>
                <w:tcBorders>
                  <w:left w:val="nil"/>
                </w:tcBorders>
              </w:tcPr>
              <w:p w14:paraId="150155D2" w14:textId="77777777" w:rsidR="00583F1D" w:rsidRDefault="00583F1D" w:rsidP="00583F1D">
                <w:r>
                  <w:t xml:space="preserve">IF ON SKIN (or hair): Take off immediately all contaminated clothing. </w:t>
                </w:r>
                <w:r w:rsidR="006F2512">
                  <w:t xml:space="preserve">Avoid rinsing skin/eyes </w:t>
                </w:r>
                <w:r>
                  <w:t>with water.</w:t>
                </w:r>
              </w:p>
              <w:p w14:paraId="6F460977" w14:textId="77777777" w:rsidR="00583F1D" w:rsidRDefault="00583F1D" w:rsidP="00583F1D">
                <w:r>
                  <w:t>IF IN EYES: Rinse cautiously with eye wash for several minutes. Remove contact lenses, if present and easy to do. Continue rinsing. Immediately call a First Aider/ 999 and attend/call an accident emergency department. Call a l</w:t>
                </w:r>
                <w:r w:rsidR="006F2512">
                  <w:t>ocal first aider for assistance.</w:t>
                </w:r>
              </w:p>
              <w:p w14:paraId="6CE61290" w14:textId="77777777" w:rsidR="00583F1D" w:rsidRDefault="006F2512" w:rsidP="00583F1D">
                <w:r>
                  <w:t xml:space="preserve">IF </w:t>
                </w:r>
                <w:proofErr w:type="gramStart"/>
                <w:r>
                  <w:t>INHALED:</w:t>
                </w:r>
                <w:r w:rsidR="00583F1D">
                  <w:t>:</w:t>
                </w:r>
                <w:proofErr w:type="gramEnd"/>
                <w:r w:rsidR="00583F1D">
                  <w:t xml:space="preserve"> Move person into fresh air. If not breathing, give artificial respiration. Call 999 to raise an ambulance and inform a first aider and Security on </w:t>
                </w:r>
                <w:proofErr w:type="spellStart"/>
                <w:r w:rsidR="00583F1D">
                  <w:t>ext</w:t>
                </w:r>
                <w:proofErr w:type="spellEnd"/>
                <w:r w:rsidR="00583F1D">
                  <w:t xml:space="preserve"> 9966.</w:t>
                </w:r>
              </w:p>
              <w:p w14:paraId="516313B9" w14:textId="77777777" w:rsidR="001B2796" w:rsidRDefault="001B2796" w:rsidP="001B2796"/>
              <w:p w14:paraId="60F89252" w14:textId="77777777" w:rsidR="000D5A45" w:rsidRPr="006F6A3F" w:rsidRDefault="001B2796" w:rsidP="001B2796">
                <w:pPr>
                  <w:rPr>
                    <w:szCs w:val="20"/>
                  </w:rPr>
                </w:pPr>
                <w:r>
                  <w:t xml:space="preserve">Have Diphoterine spray and eyewash available locally and use for </w:t>
                </w:r>
                <w:r w:rsidR="005249C5">
                  <w:t>treatment</w:t>
                </w:r>
                <w:r>
                  <w:t>.</w:t>
                </w:r>
              </w:p>
            </w:tc>
          </w:sdtContent>
        </w:sdt>
      </w:tr>
      <w:tr w:rsidR="00C36FE0" w:rsidRPr="006F6A3F" w14:paraId="2EDA7F88" w14:textId="77777777" w:rsidTr="00FE4F85">
        <w:trPr>
          <w:trHeight w:val="166"/>
        </w:trPr>
        <w:tc>
          <w:tcPr>
            <w:tcW w:w="5000" w:type="pct"/>
            <w:gridSpan w:val="27"/>
          </w:tcPr>
          <w:sdt>
            <w:sdtPr>
              <w:rPr>
                <w:b/>
                <w:noProof/>
                <w:szCs w:val="20"/>
                <w:u w:val="thick" w:color="28B473"/>
              </w:rPr>
              <w:id w:val="-1999558516"/>
              <w:lock w:val="sdtContentLocked"/>
              <w:placeholder>
                <w:docPart w:val="20D97BAA3BD14A3A934A07A593F5AD15"/>
              </w:placeholder>
              <w:text/>
            </w:sdtPr>
            <w:sdtEndPr>
              <w:rPr>
                <w:u w:val="none"/>
              </w:rPr>
            </w:sdtEndPr>
            <w:sdtContent>
              <w:p w14:paraId="471940DF" w14:textId="77777777" w:rsidR="00BF11BB" w:rsidRPr="006F6A3F" w:rsidRDefault="00BF11BB" w:rsidP="008A11EC">
                <w:pPr>
                  <w:rPr>
                    <w:b/>
                    <w:szCs w:val="20"/>
                  </w:rPr>
                </w:pP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This</w:t>
                </w:r>
                <w:r w:rsidRPr="006F6A3F">
                  <w:rPr>
                    <w:b/>
                    <w:noProof/>
                    <w:szCs w:val="20"/>
                  </w:rPr>
                  <w:t xml:space="preserve"> is a chemical risk assessment only </w:t>
                </w:r>
                <w:r w:rsidRPr="00D96DBA">
                  <w:rPr>
                    <w:b/>
                    <w:noProof/>
                    <w:szCs w:val="20"/>
                    <w:u w:val="thick" w:color="28B473"/>
                  </w:rPr>
                  <w:t>and</w:t>
                </w:r>
                <w:r w:rsidRPr="006F6A3F">
                  <w:rPr>
                    <w:b/>
                    <w:noProof/>
                    <w:szCs w:val="20"/>
                  </w:rPr>
                  <w:t xml:space="preserve"> other assessments may be required. All associated assessment forms must be displayed close to the procedure.</w:t>
                </w:r>
              </w:p>
            </w:sdtContent>
          </w:sdt>
        </w:tc>
      </w:tr>
      <w:tr w:rsidR="00FE4F85" w:rsidRPr="006F6A3F" w14:paraId="07DCEFC6" w14:textId="77777777" w:rsidTr="00583F1D">
        <w:trPr>
          <w:trHeight w:val="340"/>
        </w:trPr>
        <w:tc>
          <w:tcPr>
            <w:tcW w:w="653" w:type="pct"/>
            <w:gridSpan w:val="3"/>
            <w:tcBorders>
              <w:right w:val="nil"/>
            </w:tcBorders>
          </w:tcPr>
          <w:p w14:paraId="0F5B5A0D" w14:textId="77777777" w:rsidR="000D5A45" w:rsidRPr="006F6A3F" w:rsidRDefault="00B01E46" w:rsidP="00B5049C">
            <w:pPr>
              <w:jc w:val="right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1703051916"/>
                <w:lock w:val="sdtContentLocked"/>
                <w:placeholder>
                  <w:docPart w:val="63203EA102A147479BE8945EE104B188"/>
                </w:placeholder>
                <w:text/>
              </w:sdtPr>
              <w:sdtEndPr/>
              <w:sdtContent>
                <w:r w:rsidR="000D5A45" w:rsidRPr="006F6A3F">
                  <w:rPr>
                    <w:b/>
                    <w:szCs w:val="20"/>
                  </w:rPr>
                  <w:t>(3) Risk Assessment Number/Code:</w:t>
                </w:r>
              </w:sdtContent>
            </w:sdt>
            <w:r w:rsidR="000D5A45" w:rsidRPr="006F6A3F">
              <w:rPr>
                <w:szCs w:val="20"/>
              </w:rPr>
              <w:t xml:space="preserve"> </w:t>
            </w:r>
          </w:p>
        </w:tc>
        <w:sdt>
          <w:sdtPr>
            <w:rPr>
              <w:szCs w:val="20"/>
            </w:rPr>
            <w:id w:val="-46537722"/>
            <w:lock w:val="sdtLocked"/>
            <w:placeholder>
              <w:docPart w:val="C12344355AF446EA889568E8687878CE"/>
            </w:placeholder>
          </w:sdtPr>
          <w:sdtEndPr/>
          <w:sdtContent>
            <w:tc>
              <w:tcPr>
                <w:tcW w:w="1130" w:type="pct"/>
                <w:gridSpan w:val="9"/>
                <w:tcBorders>
                  <w:left w:val="nil"/>
                </w:tcBorders>
              </w:tcPr>
              <w:p w14:paraId="3E9A6FCD" w14:textId="77777777" w:rsidR="000D5A45" w:rsidRPr="006F6A3F" w:rsidRDefault="00583F1D" w:rsidP="00583F1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Create your own identifiable RA ref number</w:t>
                </w:r>
              </w:p>
            </w:tc>
          </w:sdtContent>
        </w:sdt>
        <w:sdt>
          <w:sdtPr>
            <w:rPr>
              <w:b/>
              <w:szCs w:val="20"/>
            </w:rPr>
            <w:id w:val="-240178469"/>
            <w:placeholder>
              <w:docPart w:val="36B41BFB660B4AE98B0A1661B6760B77"/>
            </w:placeholder>
            <w:showingPlcHdr/>
          </w:sdtPr>
          <w:sdtEndPr/>
          <w:sdtContent>
            <w:tc>
              <w:tcPr>
                <w:tcW w:w="1105" w:type="pct"/>
                <w:gridSpan w:val="4"/>
                <w:tcBorders>
                  <w:right w:val="nil"/>
                </w:tcBorders>
              </w:tcPr>
              <w:p w14:paraId="45BFE576" w14:textId="77777777" w:rsidR="000D5A45" w:rsidRPr="006F6A3F" w:rsidRDefault="00084E0B" w:rsidP="00B5049C">
                <w:pPr>
                  <w:tabs>
                    <w:tab w:val="center" w:pos="1007"/>
                  </w:tabs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(4) </w:t>
                </w:r>
                <w:r w:rsidR="00B5049C" w:rsidRPr="006F6A3F">
                  <w:rPr>
                    <w:b/>
                    <w:szCs w:val="20"/>
                  </w:rPr>
                  <w:t xml:space="preserve">Name and status of </w:t>
                </w:r>
                <w:r w:rsidR="001F47FB" w:rsidRPr="006F6A3F">
                  <w:rPr>
                    <w:b/>
                    <w:szCs w:val="20"/>
                  </w:rPr>
                  <w:t xml:space="preserve">researcher </w:t>
                </w:r>
                <w:r w:rsidR="001F47FB" w:rsidRPr="00D96DBA">
                  <w:rPr>
                    <w:b/>
                    <w:noProof/>
                    <w:szCs w:val="20"/>
                    <w:u w:val="thick" w:color="28B473"/>
                  </w:rPr>
                  <w:t>e.g.</w:t>
                </w:r>
                <w:r w:rsidR="001F47FB" w:rsidRPr="006F6A3F">
                  <w:rPr>
                    <w:b/>
                    <w:szCs w:val="20"/>
                  </w:rPr>
                  <w:t xml:space="preserve"> </w:t>
                </w:r>
                <w:r w:rsidR="001F47FB" w:rsidRPr="00D96DBA">
                  <w:rPr>
                    <w:b/>
                    <w:noProof/>
                    <w:szCs w:val="20"/>
                    <w:u w:val="thick" w:color="E2534F"/>
                  </w:rPr>
                  <w:t>Phd</w:t>
                </w:r>
                <w:r w:rsidR="001F47FB" w:rsidRPr="00D96DBA">
                  <w:rPr>
                    <w:b/>
                    <w:noProof/>
                    <w:szCs w:val="20"/>
                    <w:u w:val="thick" w:color="28B473"/>
                  </w:rPr>
                  <w:t>.</w:t>
                </w:r>
                <w:r w:rsidR="00B5049C" w:rsidRPr="00D96DBA">
                  <w:rPr>
                    <w:rStyle w:val="PlaceholderText"/>
                    <w:noProof/>
                    <w:u w:val="thick" w:color="28B473"/>
                  </w:rPr>
                  <w:t>.</w:t>
                </w:r>
              </w:p>
            </w:tc>
          </w:sdtContent>
        </w:sdt>
        <w:sdt>
          <w:sdtPr>
            <w:rPr>
              <w:szCs w:val="20"/>
            </w:rPr>
            <w:id w:val="-91089540"/>
            <w:lock w:val="sdtLocked"/>
            <w:placeholder>
              <w:docPart w:val="42A9CD803A3D499B843D86333A44D34D"/>
            </w:placeholder>
          </w:sdtPr>
          <w:sdtEndPr/>
          <w:sdtContent>
            <w:tc>
              <w:tcPr>
                <w:tcW w:w="840" w:type="pct"/>
                <w:gridSpan w:val="6"/>
                <w:tcBorders>
                  <w:left w:val="nil"/>
                </w:tcBorders>
              </w:tcPr>
              <w:p w14:paraId="6DD2BF79" w14:textId="77777777" w:rsidR="000D5A45" w:rsidRPr="006F6A3F" w:rsidRDefault="00583F1D" w:rsidP="00583F1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The assessor of the CRA</w:t>
                </w:r>
              </w:p>
            </w:tc>
          </w:sdtContent>
        </w:sdt>
        <w:tc>
          <w:tcPr>
            <w:tcW w:w="594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531490671"/>
              <w:lock w:val="contentLocked"/>
              <w:placeholder>
                <w:docPart w:val="FAA41D231CF541AF812FA1AB928D2869"/>
              </w:placeholder>
              <w:text/>
            </w:sdtPr>
            <w:sdtEndPr/>
            <w:sdtContent>
              <w:p w14:paraId="49087C78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(5) Emergency contact details:</w:t>
                </w:r>
              </w:p>
            </w:sdtContent>
          </w:sdt>
          <w:p w14:paraId="659BD6A4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-616521906"/>
            <w:lock w:val="sdtLocked"/>
            <w:placeholder>
              <w:docPart w:val="E74A6DEADB104AD1B6E38DA5FB1603E4"/>
            </w:placeholder>
          </w:sdtPr>
          <w:sdtEndPr/>
          <w:sdtContent>
            <w:tc>
              <w:tcPr>
                <w:tcW w:w="679" w:type="pct"/>
                <w:gridSpan w:val="2"/>
                <w:tcBorders>
                  <w:left w:val="nil"/>
                  <w:bottom w:val="single" w:sz="4" w:space="0" w:color="auto"/>
                </w:tcBorders>
              </w:tcPr>
              <w:p w14:paraId="2686439F" w14:textId="77777777" w:rsidR="000D5A45" w:rsidRPr="006F6A3F" w:rsidRDefault="00583F1D" w:rsidP="00583F1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Assessor or supervisors </w:t>
                </w:r>
                <w:proofErr w:type="spellStart"/>
                <w:r>
                  <w:rPr>
                    <w:szCs w:val="20"/>
                  </w:rPr>
                  <w:t>tel</w:t>
                </w:r>
                <w:proofErr w:type="spellEnd"/>
                <w:r>
                  <w:rPr>
                    <w:szCs w:val="20"/>
                  </w:rPr>
                  <w:t xml:space="preserve"> number</w:t>
                </w:r>
              </w:p>
            </w:tc>
          </w:sdtContent>
        </w:sdt>
      </w:tr>
      <w:tr w:rsidR="00FE4F85" w:rsidRPr="006F6A3F" w14:paraId="2B597649" w14:textId="77777777" w:rsidTr="00583F1D">
        <w:trPr>
          <w:trHeight w:val="512"/>
        </w:trPr>
        <w:tc>
          <w:tcPr>
            <w:tcW w:w="425" w:type="pct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536942841"/>
              <w:lock w:val="contentLocked"/>
              <w:placeholder>
                <w:docPart w:val="2BD15C6E907D4C18B82C51066696274A"/>
              </w:placeholder>
              <w:text/>
            </w:sdtPr>
            <w:sdtEndPr/>
            <w:sdtContent>
              <w:p w14:paraId="41E73D92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(6) Assessment Date:</w:t>
                </w:r>
              </w:p>
            </w:sdtContent>
          </w:sdt>
          <w:p w14:paraId="5F31DE2F" w14:textId="77777777" w:rsidR="000D5A45" w:rsidRPr="006F6A3F" w:rsidRDefault="000D5A45" w:rsidP="00B5049C">
            <w:pPr>
              <w:jc w:val="right"/>
              <w:rPr>
                <w:sz w:val="18"/>
                <w:szCs w:val="16"/>
              </w:rPr>
            </w:pPr>
          </w:p>
        </w:tc>
        <w:tc>
          <w:tcPr>
            <w:tcW w:w="503" w:type="pct"/>
            <w:gridSpan w:val="5"/>
            <w:tcBorders>
              <w:left w:val="nil"/>
            </w:tcBorders>
          </w:tcPr>
          <w:sdt>
            <w:sdtPr>
              <w:rPr>
                <w:sz w:val="18"/>
                <w:szCs w:val="16"/>
              </w:rPr>
              <w:id w:val="-428282122"/>
              <w:lock w:val="sdtLocked"/>
              <w:placeholder>
                <w:docPart w:val="FF615BF8550649C4AF6A92A42A0E1938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7258A3E" w14:textId="77777777" w:rsidR="000D5A45" w:rsidRPr="006F6A3F" w:rsidRDefault="00583F1D" w:rsidP="00583F1D">
                <w:pPr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>Submission date</w:t>
                </w:r>
              </w:p>
            </w:sdtContent>
          </w:sdt>
        </w:tc>
        <w:tc>
          <w:tcPr>
            <w:tcW w:w="482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2070875074"/>
              <w:lock w:val="sdtContentLocked"/>
              <w:placeholder>
                <w:docPart w:val="DBC5157A75EE49EFB45BFB15D4CE582A"/>
              </w:placeholder>
              <w:text/>
            </w:sdtPr>
            <w:sdtEndPr/>
            <w:sdtContent>
              <w:p w14:paraId="163525D9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(7) Review/Expiry Date:</w:t>
                </w:r>
              </w:p>
            </w:sdtContent>
          </w:sdt>
          <w:p w14:paraId="0FF9A796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tc>
          <w:tcPr>
            <w:tcW w:w="373" w:type="pct"/>
            <w:gridSpan w:val="3"/>
            <w:tcBorders>
              <w:left w:val="nil"/>
            </w:tcBorders>
          </w:tcPr>
          <w:sdt>
            <w:sdtPr>
              <w:rPr>
                <w:sz w:val="18"/>
                <w:szCs w:val="16"/>
              </w:rPr>
              <w:id w:val="1139385880"/>
              <w:lock w:val="sdtLocked"/>
              <w:placeholder>
                <w:docPart w:val="8C72966074CB4A4A8A9012FCFA68450F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79EF058" w14:textId="77777777" w:rsidR="000D5A45" w:rsidRPr="006F6A3F" w:rsidRDefault="00583F1D" w:rsidP="000D5A45">
                <w:pPr>
                  <w:rPr>
                    <w:sz w:val="18"/>
                    <w:szCs w:val="16"/>
                  </w:rPr>
                </w:pPr>
                <w:r>
                  <w:rPr>
                    <w:sz w:val="18"/>
                    <w:szCs w:val="16"/>
                  </w:rPr>
                  <w:t>(6)  + 1yr max</w:t>
                </w:r>
              </w:p>
            </w:sdtContent>
          </w:sdt>
          <w:p w14:paraId="27774B6B" w14:textId="77777777" w:rsidR="000D5A45" w:rsidRPr="006F6A3F" w:rsidRDefault="000D5A45" w:rsidP="008A11EC">
            <w:pPr>
              <w:rPr>
                <w:szCs w:val="20"/>
              </w:rPr>
            </w:pPr>
          </w:p>
        </w:tc>
        <w:tc>
          <w:tcPr>
            <w:tcW w:w="543" w:type="pct"/>
            <w:gridSpan w:val="2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325191547"/>
              <w:lock w:val="contentLocked"/>
              <w:placeholder>
                <w:docPart w:val="F1D376442D1F4DDAA95F57BAB78D29CE"/>
              </w:placeholder>
              <w:text/>
            </w:sdtPr>
            <w:sdtEndPr/>
            <w:sdtContent>
              <w:p w14:paraId="26950DA2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(8) Building and office Number:</w:t>
                </w:r>
              </w:p>
            </w:sdtContent>
          </w:sdt>
          <w:p w14:paraId="3F38B773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1425761902"/>
            <w:lock w:val="sdtLocked"/>
            <w:placeholder>
              <w:docPart w:val="1C54CBFDFBD44EE6A9EE9A43D1D6CFF0"/>
            </w:placeholder>
          </w:sdtPr>
          <w:sdtEndPr/>
          <w:sdtContent>
            <w:tc>
              <w:tcPr>
                <w:tcW w:w="562" w:type="pct"/>
                <w:gridSpan w:val="2"/>
                <w:tcBorders>
                  <w:left w:val="nil"/>
                </w:tcBorders>
              </w:tcPr>
              <w:p w14:paraId="7DE28812" w14:textId="77777777" w:rsidR="000D5A45" w:rsidRPr="006F6A3F" w:rsidRDefault="00583F1D" w:rsidP="00583F1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Of assessor</w:t>
                </w:r>
              </w:p>
            </w:tc>
          </w:sdtContent>
        </w:sdt>
        <w:tc>
          <w:tcPr>
            <w:tcW w:w="423" w:type="pct"/>
            <w:gridSpan w:val="2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459721446"/>
              <w:lock w:val="contentLocked"/>
              <w:placeholder>
                <w:docPart w:val="6FC9790D14044424A8C9BB79675CA3B5"/>
              </w:placeholder>
              <w:text/>
            </w:sdtPr>
            <w:sdtEndPr/>
            <w:sdtContent>
              <w:p w14:paraId="768B1DCF" w14:textId="77777777" w:rsidR="000D5A45" w:rsidRPr="006F6A3F" w:rsidRDefault="000D5A45" w:rsidP="00B5049C">
                <w:pPr>
                  <w:jc w:val="right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(9) Lab Number:</w:t>
                </w:r>
              </w:p>
            </w:sdtContent>
          </w:sdt>
          <w:p w14:paraId="52039764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-20330551"/>
            <w:lock w:val="sdtLocked"/>
            <w:placeholder>
              <w:docPart w:val="7C21AB9B43164CB9B3990AB0B12ED648"/>
            </w:placeholder>
          </w:sdtPr>
          <w:sdtEndPr/>
          <w:sdtContent>
            <w:tc>
              <w:tcPr>
                <w:tcW w:w="417" w:type="pct"/>
                <w:gridSpan w:val="4"/>
                <w:tcBorders>
                  <w:left w:val="nil"/>
                </w:tcBorders>
              </w:tcPr>
              <w:p w14:paraId="6ED3C7A5" w14:textId="77777777" w:rsidR="000D5A45" w:rsidRPr="006F6A3F" w:rsidRDefault="00583F1D" w:rsidP="00583F1D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A123</w:t>
                </w:r>
              </w:p>
            </w:tc>
          </w:sdtContent>
        </w:sdt>
        <w:tc>
          <w:tcPr>
            <w:tcW w:w="594" w:type="pct"/>
            <w:gridSpan w:val="3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1876531443"/>
              <w:lock w:val="contentLocked"/>
              <w:placeholder>
                <w:docPart w:val="CFB4CD6F92A64182A7A7EDC7BAEEDB2B"/>
              </w:placeholder>
              <w:text/>
            </w:sdtPr>
            <w:sdtEndPr/>
            <w:sdtContent>
              <w:p w14:paraId="4D9EE97F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(10) People Affected:</w:t>
                </w:r>
              </w:p>
            </w:sdtContent>
          </w:sdt>
          <w:p w14:paraId="64707DFC" w14:textId="77777777" w:rsidR="000D5A45" w:rsidRPr="006F6A3F" w:rsidRDefault="000D5A45" w:rsidP="00B5049C">
            <w:pPr>
              <w:jc w:val="right"/>
              <w:rPr>
                <w:szCs w:val="20"/>
              </w:rPr>
            </w:pPr>
          </w:p>
        </w:tc>
        <w:sdt>
          <w:sdtPr>
            <w:rPr>
              <w:szCs w:val="20"/>
            </w:rPr>
            <w:id w:val="37953059"/>
            <w:lock w:val="sdtLocked"/>
            <w:placeholder>
              <w:docPart w:val="3E758EFE5AAB4FEBBEA38313623398AF"/>
            </w:placeholder>
          </w:sdtPr>
          <w:sdtEndPr/>
          <w:sdtContent>
            <w:tc>
              <w:tcPr>
                <w:tcW w:w="679" w:type="pct"/>
                <w:gridSpan w:val="2"/>
                <w:tcBorders>
                  <w:left w:val="nil"/>
                </w:tcBorders>
              </w:tcPr>
              <w:p w14:paraId="4A9E0603" w14:textId="77777777" w:rsidR="000D5A45" w:rsidRPr="006F6A3F" w:rsidRDefault="0094696C" w:rsidP="008A11EC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Other fume cupboa</w:t>
                </w:r>
                <w:r w:rsidR="00583F1D">
                  <w:rPr>
                    <w:szCs w:val="20"/>
                  </w:rPr>
                  <w:t>rd</w:t>
                </w:r>
                <w:r w:rsidR="00AB4CB5">
                  <w:rPr>
                    <w:szCs w:val="20"/>
                  </w:rPr>
                  <w:t xml:space="preserve"> users</w:t>
                </w:r>
              </w:p>
            </w:tc>
          </w:sdtContent>
        </w:sdt>
      </w:tr>
      <w:tr w:rsidR="00C36FE0" w:rsidRPr="006F6A3F" w14:paraId="28795725" w14:textId="77777777" w:rsidTr="00583F1D">
        <w:trPr>
          <w:trHeight w:val="393"/>
        </w:trPr>
        <w:tc>
          <w:tcPr>
            <w:tcW w:w="425" w:type="pct"/>
            <w:tcBorders>
              <w:right w:val="nil"/>
            </w:tcBorders>
          </w:tcPr>
          <w:sdt>
            <w:sdtPr>
              <w:rPr>
                <w:b/>
                <w:szCs w:val="20"/>
              </w:rPr>
              <w:id w:val="-886868348"/>
              <w:lock w:val="contentLocked"/>
              <w:placeholder>
                <w:docPart w:val="BE142EFC7EC14CFEA9FC0FB5840E0A87"/>
              </w:placeholder>
              <w:text/>
            </w:sdtPr>
            <w:sdtEndPr/>
            <w:sdtContent>
              <w:p w14:paraId="221B9627" w14:textId="77777777" w:rsidR="000D5A45" w:rsidRPr="006F6A3F" w:rsidRDefault="000D5A45" w:rsidP="00B5049C">
                <w:pPr>
                  <w:jc w:val="right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(11)</w:t>
                </w:r>
                <w:r w:rsidR="00C36FE0">
                  <w:rPr>
                    <w:b/>
                    <w:szCs w:val="20"/>
                  </w:rPr>
                  <w:t xml:space="preserve"> </w:t>
                </w:r>
                <w:r w:rsidRPr="006F6A3F">
                  <w:rPr>
                    <w:b/>
                    <w:szCs w:val="20"/>
                  </w:rPr>
                  <w:t>Title of procedure:</w:t>
                </w:r>
              </w:p>
            </w:sdtContent>
          </w:sdt>
          <w:p w14:paraId="175C2286" w14:textId="77777777" w:rsidR="000D5A45" w:rsidRPr="006F6A3F" w:rsidRDefault="000D5A45" w:rsidP="00B5049C">
            <w:pPr>
              <w:jc w:val="right"/>
              <w:rPr>
                <w:b/>
                <w:szCs w:val="20"/>
              </w:rPr>
            </w:pPr>
          </w:p>
        </w:tc>
        <w:sdt>
          <w:sdtPr>
            <w:rPr>
              <w:b/>
              <w:szCs w:val="20"/>
            </w:rPr>
            <w:id w:val="-1316798638"/>
            <w:lock w:val="sdtLocked"/>
            <w:placeholder>
              <w:docPart w:val="E6EB157B74FE4FD8A8DEC372CA674FB9"/>
            </w:placeholder>
          </w:sdtPr>
          <w:sdtEndPr/>
          <w:sdtContent>
            <w:tc>
              <w:tcPr>
                <w:tcW w:w="4575" w:type="pct"/>
                <w:gridSpan w:val="26"/>
                <w:tcBorders>
                  <w:left w:val="nil"/>
                </w:tcBorders>
              </w:tcPr>
              <w:p w14:paraId="44A525AD" w14:textId="77777777" w:rsidR="00AC6C71" w:rsidRDefault="00AC6C71" w:rsidP="00AC6C71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Producing</w:t>
                </w:r>
                <w:r w:rsidR="00B65B1B">
                  <w:rPr>
                    <w:b/>
                    <w:szCs w:val="20"/>
                  </w:rPr>
                  <w:t xml:space="preserve"> an</w:t>
                </w:r>
                <w:r>
                  <w:rPr>
                    <w:b/>
                    <w:szCs w:val="20"/>
                  </w:rPr>
                  <w:t xml:space="preserve"> aqueous </w:t>
                </w:r>
                <w:r w:rsidR="005568FB">
                  <w:rPr>
                    <w:b/>
                    <w:szCs w:val="20"/>
                  </w:rPr>
                  <w:t>a</w:t>
                </w:r>
                <w:r>
                  <w:rPr>
                    <w:b/>
                    <w:szCs w:val="20"/>
                  </w:rPr>
                  <w:t xml:space="preserve">luminium </w:t>
                </w:r>
                <w:r w:rsidR="005568FB">
                  <w:rPr>
                    <w:b/>
                    <w:szCs w:val="20"/>
                  </w:rPr>
                  <w:t xml:space="preserve">chloride </w:t>
                </w:r>
                <w:r>
                  <w:rPr>
                    <w:b/>
                    <w:szCs w:val="20"/>
                  </w:rPr>
                  <w:t>solution from</w:t>
                </w:r>
                <w:r w:rsidR="00787545">
                  <w:rPr>
                    <w:b/>
                    <w:szCs w:val="20"/>
                  </w:rPr>
                  <w:t xml:space="preserve"> solid</w:t>
                </w:r>
                <w:r>
                  <w:rPr>
                    <w:b/>
                    <w:szCs w:val="20"/>
                  </w:rPr>
                  <w:t xml:space="preserve"> AlCl</w:t>
                </w:r>
                <w:r w:rsidRPr="00860F75">
                  <w:rPr>
                    <w:b/>
                    <w:szCs w:val="20"/>
                    <w:vertAlign w:val="subscript"/>
                  </w:rPr>
                  <w:t>3</w:t>
                </w:r>
                <w:r w:rsidR="005578D0">
                  <w:rPr>
                    <w:b/>
                    <w:szCs w:val="20"/>
                  </w:rPr>
                  <w:t>.</w:t>
                </w:r>
              </w:p>
              <w:p w14:paraId="0EA34421" w14:textId="77777777" w:rsidR="000D5A45" w:rsidRPr="006F6A3F" w:rsidRDefault="000D5A45" w:rsidP="008A11EC">
                <w:pPr>
                  <w:rPr>
                    <w:b/>
                    <w:szCs w:val="20"/>
                  </w:rPr>
                </w:pPr>
              </w:p>
            </w:tc>
          </w:sdtContent>
        </w:sdt>
      </w:tr>
      <w:tr w:rsidR="00C36FE0" w:rsidRPr="006F6A3F" w14:paraId="59483CA3" w14:textId="77777777" w:rsidTr="00FE4F85">
        <w:trPr>
          <w:trHeight w:val="190"/>
        </w:trPr>
        <w:tc>
          <w:tcPr>
            <w:tcW w:w="3631" w:type="pct"/>
            <w:gridSpan w:val="21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-471752256"/>
              <w:lock w:val="sdtContentLocked"/>
              <w:placeholder>
                <w:docPart w:val="DE02AC8D9FC246EB8A2B5A0F5DD425AE"/>
              </w:placeholder>
            </w:sdtPr>
            <w:sdtEndPr>
              <w:rPr>
                <w:b w:val="0"/>
                <w:sz w:val="10"/>
                <w:szCs w:val="16"/>
              </w:rPr>
            </w:sdtEndPr>
            <w:sdtContent>
              <w:p w14:paraId="5210DFE9" w14:textId="77777777" w:rsidR="000D5A45" w:rsidRPr="006F6A3F" w:rsidRDefault="000D5A45" w:rsidP="00051279">
                <w:pPr>
                  <w:rPr>
                    <w:sz w:val="10"/>
                    <w:szCs w:val="16"/>
                  </w:rPr>
                </w:pPr>
                <w:r w:rsidRPr="006F6A3F">
                  <w:rPr>
                    <w:b/>
                    <w:szCs w:val="20"/>
                  </w:rPr>
                  <w:t xml:space="preserve">(12) Details of </w:t>
                </w:r>
                <w:r w:rsidRPr="00D96DBA">
                  <w:rPr>
                    <w:b/>
                    <w:noProof/>
                    <w:szCs w:val="20"/>
                  </w:rPr>
                  <w:t>procedure</w:t>
                </w:r>
                <w:r w:rsidRPr="006F6A3F">
                  <w:rPr>
                    <w:b/>
                    <w:szCs w:val="20"/>
                  </w:rPr>
                  <w:t xml:space="preserve"> and where applicable reaction </w:t>
                </w:r>
                <w:r w:rsidRPr="006F6A3F">
                  <w:rPr>
                    <w:b/>
                    <w:szCs w:val="12"/>
                  </w:rPr>
                  <w:t>scheme</w:t>
                </w:r>
                <w:r w:rsidRPr="006F6A3F">
                  <w:rPr>
                    <w:szCs w:val="12"/>
                  </w:rPr>
                  <w:t xml:space="preserve"> (Including starting materials, products/by-products and pressure):</w:t>
                </w:r>
              </w:p>
            </w:sdtContent>
          </w:sdt>
        </w:tc>
        <w:tc>
          <w:tcPr>
            <w:tcW w:w="1369" w:type="pct"/>
            <w:gridSpan w:val="6"/>
          </w:tcPr>
          <w:sdt>
            <w:sdtPr>
              <w:rPr>
                <w:b/>
                <w:szCs w:val="20"/>
              </w:rPr>
              <w:id w:val="-2112265619"/>
              <w:lock w:val="sdtContentLocked"/>
              <w:placeholder>
                <w:docPart w:val="DE02AC8D9FC246EB8A2B5A0F5DD425AE"/>
              </w:placeholder>
              <w:text/>
            </w:sdtPr>
            <w:sdtEndPr/>
            <w:sdtContent>
              <w:p w14:paraId="6C6AD3B2" w14:textId="77777777" w:rsidR="000D5A45" w:rsidRPr="006F6A3F" w:rsidRDefault="000D5A45" w:rsidP="008A11EC">
                <w:pPr>
                  <w:jc w:val="center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(14) Associated Assessments and Ref</w:t>
                </w:r>
              </w:p>
            </w:sdtContent>
          </w:sdt>
        </w:tc>
      </w:tr>
      <w:tr w:rsidR="00D96DBA" w:rsidRPr="006F6A3F" w14:paraId="63D1F10E" w14:textId="77777777" w:rsidTr="00FE4F85">
        <w:trPr>
          <w:trHeight w:val="288"/>
        </w:trPr>
        <w:sdt>
          <w:sdtPr>
            <w:rPr>
              <w:b/>
              <w:szCs w:val="20"/>
            </w:rPr>
            <w:id w:val="1750232956"/>
            <w:lock w:val="sdtLocked"/>
            <w:placeholder>
              <w:docPart w:val="DE425E7AA6574A6A9C67B38AB2256C6E"/>
            </w:placeholder>
          </w:sdtPr>
          <w:sdtEndPr/>
          <w:sdtContent>
            <w:tc>
              <w:tcPr>
                <w:tcW w:w="3631" w:type="pct"/>
                <w:gridSpan w:val="21"/>
                <w:vMerge w:val="restart"/>
                <w:tcBorders>
                  <w:top w:val="nil"/>
                </w:tcBorders>
              </w:tcPr>
              <w:p w14:paraId="434B257D" w14:textId="77777777" w:rsidR="00860F75" w:rsidRDefault="00860F75" w:rsidP="008A11EC">
                <w:pPr>
                  <w:rPr>
                    <w:b/>
                    <w:szCs w:val="20"/>
                  </w:rPr>
                </w:pPr>
                <w:r w:rsidRPr="00860F75">
                  <w:rPr>
                    <w:b/>
                    <w:szCs w:val="20"/>
                  </w:rPr>
                  <w:t>AlCl</w:t>
                </w:r>
                <w:r w:rsidRPr="00AC6C71">
                  <w:rPr>
                    <w:b/>
                    <w:szCs w:val="20"/>
                    <w:vertAlign w:val="subscript"/>
                  </w:rPr>
                  <w:t>3</w:t>
                </w:r>
                <w:r w:rsidRPr="00860F75">
                  <w:rPr>
                    <w:b/>
                    <w:szCs w:val="20"/>
                  </w:rPr>
                  <w:t>+3H</w:t>
                </w:r>
                <w:r w:rsidRPr="00606B46">
                  <w:rPr>
                    <w:b/>
                    <w:szCs w:val="20"/>
                    <w:vertAlign w:val="subscript"/>
                  </w:rPr>
                  <w:t>2</w:t>
                </w:r>
                <w:r w:rsidRPr="00860F75">
                  <w:rPr>
                    <w:b/>
                    <w:szCs w:val="20"/>
                  </w:rPr>
                  <w:t>O</w:t>
                </w:r>
                <w:r w:rsidRPr="00860F75">
                  <w:rPr>
                    <w:rFonts w:ascii="Cambria Math" w:hAnsi="Cambria Math" w:cs="Cambria Math"/>
                    <w:b/>
                    <w:szCs w:val="20"/>
                  </w:rPr>
                  <w:t>⟶</w:t>
                </w:r>
                <w:r w:rsidRPr="00860F75">
                  <w:rPr>
                    <w:b/>
                    <w:szCs w:val="20"/>
                  </w:rPr>
                  <w:t>Al(OH)</w:t>
                </w:r>
                <w:r w:rsidRPr="00AC6C71">
                  <w:rPr>
                    <w:b/>
                    <w:szCs w:val="20"/>
                    <w:vertAlign w:val="subscript"/>
                  </w:rPr>
                  <w:t>3</w:t>
                </w:r>
                <w:r w:rsidRPr="00860F75">
                  <w:rPr>
                    <w:b/>
                    <w:szCs w:val="20"/>
                  </w:rPr>
                  <w:t>+3HCl</w:t>
                </w:r>
              </w:p>
              <w:p w14:paraId="34E9F1F2" w14:textId="77777777" w:rsidR="000937ED" w:rsidRDefault="00AC6C71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Room temperature and pressure.</w:t>
                </w:r>
              </w:p>
              <w:p w14:paraId="0DF399F9" w14:textId="77777777" w:rsidR="000937ED" w:rsidRDefault="000937ED" w:rsidP="008A11EC">
                <w:pPr>
                  <w:rPr>
                    <w:b/>
                    <w:szCs w:val="20"/>
                  </w:rPr>
                </w:pPr>
              </w:p>
              <w:p w14:paraId="55669CC1" w14:textId="77777777" w:rsidR="000937ED" w:rsidRDefault="000937ED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Inform fume </w:t>
                </w:r>
                <w:r w:rsidR="0094696C">
                  <w:rPr>
                    <w:b/>
                    <w:szCs w:val="20"/>
                  </w:rPr>
                  <w:t>cupboard</w:t>
                </w:r>
                <w:r>
                  <w:rPr>
                    <w:b/>
                    <w:szCs w:val="20"/>
                  </w:rPr>
                  <w:t xml:space="preserve"> users </w:t>
                </w:r>
                <w:r w:rsidR="009361E2">
                  <w:rPr>
                    <w:b/>
                    <w:szCs w:val="20"/>
                  </w:rPr>
                  <w:t xml:space="preserve">of risks of </w:t>
                </w:r>
                <w:r>
                  <w:rPr>
                    <w:b/>
                    <w:szCs w:val="20"/>
                  </w:rPr>
                  <w:t xml:space="preserve">experiment and </w:t>
                </w:r>
                <w:r w:rsidR="009361E2">
                  <w:rPr>
                    <w:b/>
                    <w:szCs w:val="20"/>
                  </w:rPr>
                  <w:t>fix</w:t>
                </w:r>
                <w:r>
                  <w:rPr>
                    <w:b/>
                    <w:szCs w:val="20"/>
                  </w:rPr>
                  <w:t xml:space="preserve"> notice on outside of fume</w:t>
                </w:r>
                <w:r w:rsidR="0094696C">
                  <w:rPr>
                    <w:b/>
                    <w:szCs w:val="20"/>
                  </w:rPr>
                  <w:t xml:space="preserve"> cupboard</w:t>
                </w:r>
                <w:r>
                  <w:rPr>
                    <w:b/>
                    <w:szCs w:val="20"/>
                  </w:rPr>
                  <w:t>.</w:t>
                </w:r>
              </w:p>
              <w:p w14:paraId="5C9873E6" w14:textId="77777777" w:rsidR="000937ED" w:rsidRDefault="000937ED" w:rsidP="008A11EC">
                <w:pPr>
                  <w:rPr>
                    <w:b/>
                    <w:szCs w:val="20"/>
                  </w:rPr>
                </w:pPr>
              </w:p>
              <w:p w14:paraId="5FA32BF3" w14:textId="77777777" w:rsidR="00AC6C71" w:rsidRDefault="001F06FA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Wear</w:t>
                </w:r>
                <w:r w:rsidR="00AC6C71">
                  <w:rPr>
                    <w:b/>
                    <w:szCs w:val="20"/>
                  </w:rPr>
                  <w:t xml:space="preserve"> </w:t>
                </w:r>
                <w:r>
                  <w:rPr>
                    <w:b/>
                    <w:szCs w:val="20"/>
                  </w:rPr>
                  <w:t xml:space="preserve">specified </w:t>
                </w:r>
                <w:r w:rsidR="00AC6C71">
                  <w:rPr>
                    <w:b/>
                    <w:szCs w:val="20"/>
                  </w:rPr>
                  <w:t>PPE: Lab coat, nitrile gloves</w:t>
                </w:r>
                <w:r w:rsidR="00276C0B">
                  <w:rPr>
                    <w:b/>
                    <w:szCs w:val="20"/>
                  </w:rPr>
                  <w:t xml:space="preserve"> (EN374, 0.2mm as a minimum)</w:t>
                </w:r>
                <w:r w:rsidR="00AC6C71">
                  <w:rPr>
                    <w:b/>
                    <w:szCs w:val="20"/>
                  </w:rPr>
                  <w:t>, eye protection</w:t>
                </w:r>
                <w:r>
                  <w:rPr>
                    <w:b/>
                    <w:szCs w:val="20"/>
                  </w:rPr>
                  <w:t xml:space="preserve"> (safety glasses)</w:t>
                </w:r>
                <w:r w:rsidR="00AC6C71">
                  <w:rPr>
                    <w:b/>
                    <w:szCs w:val="20"/>
                  </w:rPr>
                  <w:t>, face protection</w:t>
                </w:r>
                <w:r>
                  <w:rPr>
                    <w:b/>
                    <w:szCs w:val="20"/>
                  </w:rPr>
                  <w:t xml:space="preserve"> (face visor)</w:t>
                </w:r>
                <w:r w:rsidR="00AC6C71">
                  <w:rPr>
                    <w:b/>
                    <w:szCs w:val="20"/>
                  </w:rPr>
                  <w:t xml:space="preserve"> when handling </w:t>
                </w:r>
                <w:r w:rsidR="00574F6F">
                  <w:rPr>
                    <w:b/>
                    <w:szCs w:val="20"/>
                  </w:rPr>
                  <w:t xml:space="preserve">solid </w:t>
                </w:r>
                <w:r w:rsidR="00AC6C71">
                  <w:rPr>
                    <w:b/>
                    <w:szCs w:val="20"/>
                  </w:rPr>
                  <w:t>AlCl</w:t>
                </w:r>
                <w:r w:rsidR="00AC6C71" w:rsidRPr="00AC6C71">
                  <w:rPr>
                    <w:b/>
                    <w:szCs w:val="20"/>
                    <w:vertAlign w:val="subscript"/>
                  </w:rPr>
                  <w:t>3</w:t>
                </w:r>
                <w:r w:rsidR="00AC6C71">
                  <w:rPr>
                    <w:b/>
                    <w:szCs w:val="20"/>
                  </w:rPr>
                  <w:t xml:space="preserve"> outside fume </w:t>
                </w:r>
                <w:r w:rsidR="0094696C">
                  <w:rPr>
                    <w:b/>
                    <w:szCs w:val="20"/>
                  </w:rPr>
                  <w:t>cupboard</w:t>
                </w:r>
                <w:r w:rsidR="003C5166">
                  <w:rPr>
                    <w:b/>
                    <w:szCs w:val="20"/>
                  </w:rPr>
                  <w:t xml:space="preserve"> when weighing out.</w:t>
                </w:r>
              </w:p>
              <w:p w14:paraId="11D9EA9D" w14:textId="77777777" w:rsidR="00AC6C71" w:rsidRDefault="00AC6C71" w:rsidP="008A11EC">
                <w:pPr>
                  <w:rPr>
                    <w:b/>
                    <w:szCs w:val="20"/>
                  </w:rPr>
                </w:pPr>
              </w:p>
              <w:p w14:paraId="700A3AA3" w14:textId="77777777" w:rsidR="00860F75" w:rsidRDefault="00860F75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Weigh out small quantities</w:t>
                </w:r>
                <w:r w:rsidR="00276C0B">
                  <w:rPr>
                    <w:b/>
                    <w:szCs w:val="20"/>
                  </w:rPr>
                  <w:t xml:space="preserve"> (maximum 1</w:t>
                </w:r>
                <w:r w:rsidR="000937ED">
                  <w:rPr>
                    <w:b/>
                    <w:szCs w:val="20"/>
                  </w:rPr>
                  <w:t>g)</w:t>
                </w:r>
                <w:r>
                  <w:rPr>
                    <w:b/>
                    <w:szCs w:val="20"/>
                  </w:rPr>
                  <w:t xml:space="preserve"> of AlCl</w:t>
                </w:r>
                <w:r w:rsidR="00574F6F" w:rsidRPr="00574F6F">
                  <w:rPr>
                    <w:b/>
                    <w:szCs w:val="20"/>
                    <w:vertAlign w:val="subscript"/>
                  </w:rPr>
                  <w:t>3</w:t>
                </w:r>
                <w:r w:rsidR="000937ED">
                  <w:rPr>
                    <w:b/>
                    <w:szCs w:val="20"/>
                  </w:rPr>
                  <w:t xml:space="preserve"> into a sealable screw top tube (e.g. </w:t>
                </w:r>
                <w:r w:rsidR="0029318E">
                  <w:rPr>
                    <w:b/>
                    <w:szCs w:val="20"/>
                  </w:rPr>
                  <w:t>U</w:t>
                </w:r>
                <w:r w:rsidR="000937ED">
                  <w:rPr>
                    <w:b/>
                    <w:szCs w:val="20"/>
                  </w:rPr>
                  <w:t>niversal 30</w:t>
                </w:r>
                <w:r w:rsidR="00702DDE">
                  <w:rPr>
                    <w:b/>
                    <w:szCs w:val="20"/>
                  </w:rPr>
                  <w:t xml:space="preserve"> </w:t>
                </w:r>
                <w:r w:rsidR="000937ED">
                  <w:rPr>
                    <w:b/>
                    <w:szCs w:val="20"/>
                  </w:rPr>
                  <w:t>ml tube</w:t>
                </w:r>
                <w:r w:rsidR="009361E2">
                  <w:rPr>
                    <w:b/>
                    <w:szCs w:val="20"/>
                  </w:rPr>
                  <w:t xml:space="preserve"> or Duran</w:t>
                </w:r>
                <w:r w:rsidR="000937ED">
                  <w:rPr>
                    <w:b/>
                    <w:szCs w:val="20"/>
                  </w:rPr>
                  <w:t>).</w:t>
                </w:r>
                <w:r w:rsidR="001A387A">
                  <w:rPr>
                    <w:b/>
                    <w:szCs w:val="20"/>
                  </w:rPr>
                  <w:t xml:space="preserve"> </w:t>
                </w:r>
                <w:r w:rsidR="00AC6C71">
                  <w:rPr>
                    <w:b/>
                    <w:szCs w:val="20"/>
                  </w:rPr>
                  <w:t>Avoid dust/aerosol generation</w:t>
                </w:r>
                <w:r w:rsidR="000937ED">
                  <w:rPr>
                    <w:b/>
                    <w:szCs w:val="20"/>
                  </w:rPr>
                  <w:t xml:space="preserve"> caused by agitating or dropping solid</w:t>
                </w:r>
                <w:r w:rsidR="009361E2">
                  <w:rPr>
                    <w:b/>
                    <w:szCs w:val="20"/>
                  </w:rPr>
                  <w:t xml:space="preserve"> and screw on lid once weighed out</w:t>
                </w:r>
                <w:r w:rsidR="00AC6C71">
                  <w:rPr>
                    <w:b/>
                    <w:szCs w:val="20"/>
                  </w:rPr>
                  <w:t xml:space="preserve">. </w:t>
                </w:r>
                <w:r>
                  <w:rPr>
                    <w:b/>
                    <w:szCs w:val="20"/>
                  </w:rPr>
                  <w:t xml:space="preserve">Ensure </w:t>
                </w:r>
                <w:r w:rsidR="009361E2">
                  <w:rPr>
                    <w:b/>
                    <w:szCs w:val="20"/>
                  </w:rPr>
                  <w:t xml:space="preserve">tube </w:t>
                </w:r>
                <w:r>
                  <w:rPr>
                    <w:b/>
                    <w:szCs w:val="20"/>
                  </w:rPr>
                  <w:t>is &gt;10 fold higher volume than liquid to be added.</w:t>
                </w:r>
                <w:r w:rsidR="003C5166">
                  <w:rPr>
                    <w:b/>
                    <w:szCs w:val="20"/>
                  </w:rPr>
                  <w:t xml:space="preserve"> Clearly label</w:t>
                </w:r>
                <w:r w:rsidR="0094696C">
                  <w:rPr>
                    <w:b/>
                    <w:szCs w:val="20"/>
                  </w:rPr>
                  <w:t>, move to fume cupboard</w:t>
                </w:r>
                <w:r w:rsidR="00BB1B6E">
                  <w:rPr>
                    <w:b/>
                    <w:szCs w:val="20"/>
                  </w:rPr>
                  <w:t>.</w:t>
                </w:r>
              </w:p>
              <w:p w14:paraId="5378627E" w14:textId="77777777" w:rsidR="001A387A" w:rsidRDefault="001A387A" w:rsidP="008A11EC">
                <w:pPr>
                  <w:rPr>
                    <w:b/>
                    <w:szCs w:val="20"/>
                  </w:rPr>
                </w:pPr>
              </w:p>
              <w:p w14:paraId="4C676F8A" w14:textId="77777777" w:rsidR="00AC6C71" w:rsidRDefault="00583F1D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In fume cupboard</w:t>
                </w:r>
                <w:r w:rsidR="00860F75">
                  <w:rPr>
                    <w:b/>
                    <w:szCs w:val="20"/>
                  </w:rPr>
                  <w:t>,</w:t>
                </w:r>
                <w:r w:rsidR="00CE0E18">
                  <w:rPr>
                    <w:b/>
                    <w:szCs w:val="20"/>
                  </w:rPr>
                  <w:t xml:space="preserve"> leave</w:t>
                </w:r>
                <w:r w:rsidR="00026539">
                  <w:rPr>
                    <w:b/>
                    <w:szCs w:val="20"/>
                  </w:rPr>
                  <w:t xml:space="preserve"> </w:t>
                </w:r>
                <w:r w:rsidR="00390088">
                  <w:rPr>
                    <w:b/>
                    <w:szCs w:val="20"/>
                  </w:rPr>
                  <w:t xml:space="preserve">clearly labelled </w:t>
                </w:r>
                <w:r w:rsidR="00026539">
                  <w:rPr>
                    <w:b/>
                    <w:szCs w:val="20"/>
                  </w:rPr>
                  <w:t>AlCl</w:t>
                </w:r>
                <w:r w:rsidR="00026539" w:rsidRPr="0030470D">
                  <w:rPr>
                    <w:b/>
                    <w:szCs w:val="20"/>
                    <w:vertAlign w:val="subscript"/>
                  </w:rPr>
                  <w:t>3</w:t>
                </w:r>
                <w:r w:rsidR="00026539">
                  <w:rPr>
                    <w:b/>
                    <w:szCs w:val="20"/>
                  </w:rPr>
                  <w:t xml:space="preserve"> solid overnight</w:t>
                </w:r>
                <w:r w:rsidR="0030470D">
                  <w:rPr>
                    <w:b/>
                    <w:szCs w:val="20"/>
                  </w:rPr>
                  <w:t xml:space="preserve"> with a loose lid</w:t>
                </w:r>
                <w:r w:rsidR="00026539">
                  <w:rPr>
                    <w:b/>
                    <w:szCs w:val="20"/>
                  </w:rPr>
                  <w:t xml:space="preserve"> to absorb water from the atmosphere</w:t>
                </w:r>
                <w:r w:rsidR="009855B3">
                  <w:rPr>
                    <w:b/>
                    <w:szCs w:val="20"/>
                  </w:rPr>
                  <w:t>, store within stand to prevent spillage</w:t>
                </w:r>
                <w:r w:rsidR="00026539">
                  <w:rPr>
                    <w:b/>
                    <w:szCs w:val="20"/>
                  </w:rPr>
                  <w:t>. The following day,</w:t>
                </w:r>
                <w:r w:rsidR="00860F75">
                  <w:rPr>
                    <w:b/>
                    <w:szCs w:val="20"/>
                  </w:rPr>
                  <w:t xml:space="preserve"> add water </w:t>
                </w:r>
                <w:r w:rsidR="00AC6C71">
                  <w:rPr>
                    <w:b/>
                    <w:szCs w:val="20"/>
                  </w:rPr>
                  <w:t>gradually</w:t>
                </w:r>
                <w:r w:rsidR="00860F75">
                  <w:rPr>
                    <w:b/>
                    <w:szCs w:val="20"/>
                  </w:rPr>
                  <w:t xml:space="preserve"> to the AlC</w:t>
                </w:r>
                <w:r w:rsidR="00AC6C71">
                  <w:rPr>
                    <w:b/>
                    <w:szCs w:val="20"/>
                  </w:rPr>
                  <w:t>l</w:t>
                </w:r>
                <w:r w:rsidR="00860F75" w:rsidRPr="00AC6C71">
                  <w:rPr>
                    <w:b/>
                    <w:szCs w:val="20"/>
                    <w:vertAlign w:val="subscript"/>
                  </w:rPr>
                  <w:t>3</w:t>
                </w:r>
                <w:r w:rsidR="00860F75">
                  <w:rPr>
                    <w:b/>
                    <w:szCs w:val="20"/>
                  </w:rPr>
                  <w:t xml:space="preserve"> solid, corrosive HCl vapour is produced.</w:t>
                </w:r>
                <w:r w:rsidR="00AC6C71">
                  <w:rPr>
                    <w:b/>
                    <w:szCs w:val="20"/>
                  </w:rPr>
                  <w:t xml:space="preserve"> </w:t>
                </w:r>
                <w:r w:rsidR="009855B3">
                  <w:rPr>
                    <w:b/>
                    <w:szCs w:val="20"/>
                  </w:rPr>
                  <w:t>Reaction should complete rapidly (visually obvious) but l</w:t>
                </w:r>
                <w:r w:rsidR="0094696C">
                  <w:rPr>
                    <w:b/>
                    <w:szCs w:val="20"/>
                  </w:rPr>
                  <w:t>eave in fume cupboard</w:t>
                </w:r>
                <w:r w:rsidR="00AC6C71">
                  <w:rPr>
                    <w:b/>
                    <w:szCs w:val="20"/>
                  </w:rPr>
                  <w:t xml:space="preserve"> for</w:t>
                </w:r>
                <w:r w:rsidR="001A387A">
                  <w:rPr>
                    <w:b/>
                    <w:szCs w:val="20"/>
                  </w:rPr>
                  <w:t xml:space="preserve"> &gt;30 minutes</w:t>
                </w:r>
                <w:r w:rsidR="009855B3">
                  <w:rPr>
                    <w:b/>
                    <w:szCs w:val="20"/>
                  </w:rPr>
                  <w:t xml:space="preserve"> to ensure</w:t>
                </w:r>
                <w:r w:rsidR="00AC6C71">
                  <w:rPr>
                    <w:b/>
                    <w:szCs w:val="20"/>
                  </w:rPr>
                  <w:t xml:space="preserve"> reaction completion where solid will be complete</w:t>
                </w:r>
                <w:r w:rsidR="001A387A">
                  <w:rPr>
                    <w:b/>
                    <w:szCs w:val="20"/>
                  </w:rPr>
                  <w:t>ly</w:t>
                </w:r>
                <w:r w:rsidR="00AC6C71">
                  <w:rPr>
                    <w:b/>
                    <w:szCs w:val="20"/>
                  </w:rPr>
                  <w:t xml:space="preserve"> dissolved.</w:t>
                </w:r>
                <w:r w:rsidR="009361E2">
                  <w:rPr>
                    <w:b/>
                    <w:szCs w:val="20"/>
                  </w:rPr>
                  <w:t xml:space="preserve"> </w:t>
                </w:r>
                <w:r w:rsidR="009855B3">
                  <w:rPr>
                    <w:b/>
                    <w:szCs w:val="20"/>
                  </w:rPr>
                  <w:t>Remove from stand, s</w:t>
                </w:r>
                <w:r w:rsidR="009361E2">
                  <w:rPr>
                    <w:b/>
                    <w:szCs w:val="20"/>
                  </w:rPr>
                  <w:t>tore in clearly labelled screw cap tube.</w:t>
                </w:r>
              </w:p>
              <w:p w14:paraId="372ECCF6" w14:textId="77777777" w:rsidR="00AC6C71" w:rsidRDefault="00AC6C71" w:rsidP="008A11EC">
                <w:pPr>
                  <w:rPr>
                    <w:b/>
                    <w:szCs w:val="20"/>
                  </w:rPr>
                </w:pPr>
              </w:p>
              <w:p w14:paraId="1979CC51" w14:textId="77777777" w:rsidR="00D96DBA" w:rsidRPr="006F6A3F" w:rsidRDefault="00AC6C71" w:rsidP="00B93BAE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Resultant solution </w:t>
                </w:r>
                <w:r w:rsidR="008C53FF">
                  <w:rPr>
                    <w:b/>
                    <w:szCs w:val="20"/>
                  </w:rPr>
                  <w:t>may</w:t>
                </w:r>
                <w:r w:rsidR="009361E2">
                  <w:rPr>
                    <w:b/>
                    <w:szCs w:val="20"/>
                  </w:rPr>
                  <w:t xml:space="preserve"> be corrosive</w:t>
                </w:r>
                <w:r>
                  <w:rPr>
                    <w:b/>
                    <w:szCs w:val="20"/>
                  </w:rPr>
                  <w:t>.</w:t>
                </w:r>
                <w:r w:rsidR="001A387A">
                  <w:rPr>
                    <w:b/>
                    <w:szCs w:val="20"/>
                  </w:rPr>
                  <w:t xml:space="preserve"> Continue to handle with </w:t>
                </w:r>
                <w:r w:rsidR="00B93BAE">
                  <w:rPr>
                    <w:b/>
                    <w:szCs w:val="20"/>
                  </w:rPr>
                  <w:t xml:space="preserve">specified </w:t>
                </w:r>
                <w:r w:rsidR="001A387A">
                  <w:rPr>
                    <w:b/>
                    <w:szCs w:val="20"/>
                  </w:rPr>
                  <w:t>PPE.</w:t>
                </w:r>
              </w:p>
            </w:tc>
          </w:sdtContent>
        </w:sdt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1889378073"/>
              <w:lock w:val="sdtContentLocked"/>
              <w:placeholder>
                <w:docPart w:val="6FC7EE7954C8459AAC28A854390AF0F3"/>
              </w:placeholder>
              <w:text/>
            </w:sdtPr>
            <w:sdtEndPr/>
            <w:sdtContent>
              <w:p w14:paraId="709FF5D2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 xml:space="preserve">General risk assessment for </w:t>
                </w:r>
                <w:r w:rsidRPr="00D96DBA">
                  <w:rPr>
                    <w:noProof/>
                    <w:szCs w:val="20"/>
                  </w:rPr>
                  <w:t>experiment</w:t>
                </w:r>
              </w:p>
            </w:sdtContent>
          </w:sdt>
        </w:tc>
        <w:sdt>
          <w:sdtPr>
            <w:rPr>
              <w:szCs w:val="20"/>
            </w:rPr>
            <w:id w:val="1270122938"/>
            <w:lock w:val="sdtLocked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43A6748C" w14:textId="77777777" w:rsidR="00D96DBA" w:rsidRPr="006F6A3F" w:rsidRDefault="00583F1D" w:rsidP="008A11EC">
                <w:pPr>
                  <w:jc w:val="center"/>
                  <w:rPr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Cs w:val="20"/>
                  </w:rPr>
                  <w:t>☒</w:t>
                </w:r>
              </w:p>
            </w:tc>
          </w:sdtContent>
        </w:sdt>
      </w:tr>
      <w:tr w:rsidR="00D96DBA" w:rsidRPr="006F6A3F" w14:paraId="2D9A8E33" w14:textId="77777777" w:rsidTr="009855B3">
        <w:trPr>
          <w:trHeight w:val="288"/>
        </w:trPr>
        <w:tc>
          <w:tcPr>
            <w:tcW w:w="3631" w:type="pct"/>
            <w:gridSpan w:val="21"/>
            <w:vMerge/>
          </w:tcPr>
          <w:p w14:paraId="081989E5" w14:textId="77777777" w:rsidR="00D96DBA" w:rsidRPr="006F6A3F" w:rsidRDefault="00D96DBA" w:rsidP="008A11EC">
            <w:pPr>
              <w:rPr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1466160995"/>
              <w:lock w:val="sdtContentLocked"/>
              <w:placeholder>
                <w:docPart w:val="6FC7EE7954C8459AAC28A854390AF0F3"/>
              </w:placeholder>
              <w:text/>
            </w:sdtPr>
            <w:sdtEndPr/>
            <w:sdtContent>
              <w:p w14:paraId="56CBC791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Equip/Exp overnight running</w:t>
                </w:r>
              </w:p>
            </w:sdtContent>
          </w:sdt>
        </w:tc>
        <w:sdt>
          <w:sdtPr>
            <w:rPr>
              <w:szCs w:val="20"/>
            </w:rPr>
            <w:id w:val="762566511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62B3FA6A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4D26A59F" w14:textId="77777777" w:rsidTr="009855B3">
        <w:trPr>
          <w:trHeight w:val="288"/>
        </w:trPr>
        <w:tc>
          <w:tcPr>
            <w:tcW w:w="3631" w:type="pct"/>
            <w:gridSpan w:val="21"/>
            <w:vMerge/>
          </w:tcPr>
          <w:p w14:paraId="1D4DFE44" w14:textId="77777777" w:rsidR="00D96DBA" w:rsidRPr="00FE4F85" w:rsidRDefault="00D96DBA" w:rsidP="00D96DBA">
            <w:pPr>
              <w:rPr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noProof/>
                <w:szCs w:val="20"/>
              </w:rPr>
              <w:id w:val="850612358"/>
              <w:lock w:val="sdtContentLocked"/>
              <w:placeholder>
                <w:docPart w:val="94C756A1157142618E968D31497E7D8F"/>
              </w:placeholder>
              <w:text/>
            </w:sdtPr>
            <w:sdtEndPr>
              <w:rPr>
                <w:noProof w:val="0"/>
              </w:rPr>
            </w:sdtEndPr>
            <w:sdtContent>
              <w:p w14:paraId="542031F8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D96DBA">
                  <w:rPr>
                    <w:noProof/>
                    <w:szCs w:val="20"/>
                  </w:rPr>
                  <w:t>General</w:t>
                </w:r>
                <w:r w:rsidRPr="006F6A3F">
                  <w:rPr>
                    <w:szCs w:val="20"/>
                  </w:rPr>
                  <w:t xml:space="preserve"> lab activities</w:t>
                </w:r>
              </w:p>
            </w:sdtContent>
          </w:sdt>
        </w:tc>
        <w:sdt>
          <w:sdtPr>
            <w:rPr>
              <w:szCs w:val="20"/>
            </w:rPr>
            <w:id w:val="385067280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7229EAEE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1ADCE702" w14:textId="77777777" w:rsidTr="00FE4F85">
        <w:trPr>
          <w:trHeight w:val="215"/>
        </w:trPr>
        <w:tc>
          <w:tcPr>
            <w:tcW w:w="3631" w:type="pct"/>
            <w:gridSpan w:val="21"/>
            <w:vMerge/>
          </w:tcPr>
          <w:p w14:paraId="5EAC93A9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441123321"/>
              <w:lock w:val="sdtContentLocked"/>
              <w:placeholder>
                <w:docPart w:val="94C756A1157142618E968D31497E7D8F"/>
              </w:placeholder>
              <w:text/>
            </w:sdtPr>
            <w:sdtEndPr/>
            <w:sdtContent>
              <w:p w14:paraId="1DA99E80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Ionizing radiation</w:t>
                </w:r>
              </w:p>
            </w:sdtContent>
          </w:sdt>
        </w:tc>
        <w:sdt>
          <w:sdtPr>
            <w:rPr>
              <w:szCs w:val="20"/>
            </w:rPr>
            <w:id w:val="52607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0F3261C1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0B1A1745" w14:textId="77777777" w:rsidTr="00FE4F85">
        <w:trPr>
          <w:trHeight w:val="288"/>
        </w:trPr>
        <w:tc>
          <w:tcPr>
            <w:tcW w:w="3631" w:type="pct"/>
            <w:gridSpan w:val="21"/>
            <w:vMerge/>
          </w:tcPr>
          <w:p w14:paraId="2796EC8E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2102979663"/>
              <w:lock w:val="sdtContentLocked"/>
              <w:placeholder>
                <w:docPart w:val="94C756A1157142618E968D31497E7D8F"/>
              </w:placeholder>
              <w:text/>
            </w:sdtPr>
            <w:sdtEndPr/>
            <w:sdtContent>
              <w:p w14:paraId="63FDB93C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Non-Ionizing radiation</w:t>
                </w:r>
              </w:p>
            </w:sdtContent>
          </w:sdt>
        </w:tc>
        <w:sdt>
          <w:sdtPr>
            <w:rPr>
              <w:szCs w:val="20"/>
            </w:rPr>
            <w:id w:val="1743749538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17B80EBD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6100C448" w14:textId="77777777" w:rsidTr="00FE4F85">
        <w:trPr>
          <w:trHeight w:val="122"/>
        </w:trPr>
        <w:tc>
          <w:tcPr>
            <w:tcW w:w="3631" w:type="pct"/>
            <w:gridSpan w:val="21"/>
            <w:vMerge/>
          </w:tcPr>
          <w:p w14:paraId="02FB64CC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222342233"/>
              <w:lock w:val="sdtContentLocked"/>
              <w:placeholder>
                <w:docPart w:val="94C756A1157142618E968D31497E7D8F"/>
              </w:placeholder>
              <w:text/>
            </w:sdtPr>
            <w:sdtEndPr/>
            <w:sdtContent>
              <w:p w14:paraId="01569877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Laser Safety</w:t>
                </w:r>
              </w:p>
            </w:sdtContent>
          </w:sdt>
        </w:tc>
        <w:sdt>
          <w:sdtPr>
            <w:rPr>
              <w:szCs w:val="20"/>
            </w:rPr>
            <w:id w:val="2053804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7223C31B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5806A069" w14:textId="77777777" w:rsidTr="00FE4F85">
        <w:trPr>
          <w:trHeight w:val="288"/>
        </w:trPr>
        <w:tc>
          <w:tcPr>
            <w:tcW w:w="3631" w:type="pct"/>
            <w:gridSpan w:val="21"/>
            <w:vMerge/>
          </w:tcPr>
          <w:p w14:paraId="7576F750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-1634408372"/>
              <w:lock w:val="sdtContentLocked"/>
              <w:placeholder>
                <w:docPart w:val="94C756A1157142618E968D31497E7D8F"/>
              </w:placeholder>
              <w:text/>
            </w:sdtPr>
            <w:sdtEndPr/>
            <w:sdtContent>
              <w:p w14:paraId="6FFAAD3F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Biological/Bio-COSHH</w:t>
                </w:r>
              </w:p>
            </w:sdtContent>
          </w:sdt>
        </w:tc>
        <w:sdt>
          <w:sdtPr>
            <w:rPr>
              <w:szCs w:val="20"/>
            </w:rPr>
            <w:id w:val="-103481355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7ED54D62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195D17C1" w14:textId="77777777" w:rsidTr="00FE4F85">
        <w:trPr>
          <w:trHeight w:val="228"/>
        </w:trPr>
        <w:tc>
          <w:tcPr>
            <w:tcW w:w="3631" w:type="pct"/>
            <w:gridSpan w:val="21"/>
            <w:vMerge/>
          </w:tcPr>
          <w:p w14:paraId="1144C712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627" w:type="pct"/>
            <w:gridSpan w:val="3"/>
            <w:vAlign w:val="center"/>
          </w:tcPr>
          <w:sdt>
            <w:sdtPr>
              <w:rPr>
                <w:szCs w:val="20"/>
              </w:rPr>
              <w:id w:val="-1709405063"/>
              <w:lock w:val="sdtContentLocked"/>
              <w:placeholder>
                <w:docPart w:val="94C756A1157142618E968D31497E7D8F"/>
              </w:placeholder>
              <w:text/>
            </w:sdtPr>
            <w:sdtEndPr/>
            <w:sdtContent>
              <w:p w14:paraId="1695B8BC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Radiological</w:t>
                </w:r>
              </w:p>
            </w:sdtContent>
          </w:sdt>
        </w:tc>
        <w:sdt>
          <w:sdtPr>
            <w:rPr>
              <w:szCs w:val="20"/>
            </w:rPr>
            <w:id w:val="-1702538774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2" w:type="pct"/>
                <w:gridSpan w:val="3"/>
                <w:vAlign w:val="center"/>
              </w:tcPr>
              <w:p w14:paraId="08DCCACF" w14:textId="77777777" w:rsidR="00D96DBA" w:rsidRPr="006F6A3F" w:rsidRDefault="00D96DBA" w:rsidP="008A11EC">
                <w:pPr>
                  <w:jc w:val="center"/>
                  <w:rPr>
                    <w:szCs w:val="20"/>
                  </w:rPr>
                </w:pPr>
                <w:r w:rsidRPr="006F6A3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9CCB113" w14:textId="77777777" w:rsidTr="00D96DBA">
        <w:trPr>
          <w:trHeight w:val="144"/>
        </w:trPr>
        <w:tc>
          <w:tcPr>
            <w:tcW w:w="3631" w:type="pct"/>
            <w:gridSpan w:val="21"/>
            <w:tcBorders>
              <w:bottom w:val="nil"/>
            </w:tcBorders>
          </w:tcPr>
          <w:sdt>
            <w:sdtPr>
              <w:rPr>
                <w:b/>
                <w:szCs w:val="20"/>
              </w:rPr>
              <w:id w:val="1800569509"/>
              <w:lock w:val="contentLocked"/>
              <w:placeholder>
                <w:docPart w:val="352B596F635E46D78B00873779717D8C"/>
              </w:placeholder>
              <w:text/>
            </w:sdtPr>
            <w:sdtEndPr/>
            <w:sdtContent>
              <w:p w14:paraId="23651591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(13) Duration, Frequency and Temperature Range:</w:t>
                </w:r>
              </w:p>
            </w:sdtContent>
          </w:sdt>
        </w:tc>
        <w:tc>
          <w:tcPr>
            <w:tcW w:w="1369" w:type="pct"/>
            <w:gridSpan w:val="6"/>
            <w:tcBorders>
              <w:bottom w:val="nil"/>
            </w:tcBorders>
          </w:tcPr>
          <w:sdt>
            <w:sdtPr>
              <w:rPr>
                <w:szCs w:val="20"/>
              </w:rPr>
              <w:id w:val="2086951500"/>
              <w:lock w:val="sdtContentLocked"/>
              <w:placeholder>
                <w:docPart w:val="51B5ADB20BDA4C92A185C83777EA9133"/>
              </w:placeholder>
              <w:text/>
            </w:sdtPr>
            <w:sdtEndPr/>
            <w:sdtContent>
              <w:p w14:paraId="77F915F8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RA/P&amp;M Sheets/SOP/Other (include ref):</w:t>
                </w:r>
              </w:p>
            </w:sdtContent>
          </w:sdt>
        </w:tc>
      </w:tr>
      <w:tr w:rsidR="00D96DBA" w:rsidRPr="006F6A3F" w14:paraId="4937B8CC" w14:textId="77777777" w:rsidTr="00D96DBA">
        <w:trPr>
          <w:trHeight w:val="350"/>
        </w:trPr>
        <w:tc>
          <w:tcPr>
            <w:tcW w:w="3631" w:type="pct"/>
            <w:gridSpan w:val="21"/>
            <w:tcBorders>
              <w:top w:val="nil"/>
              <w:bottom w:val="single" w:sz="4" w:space="0" w:color="auto"/>
            </w:tcBorders>
          </w:tcPr>
          <w:sdt>
            <w:sdtPr>
              <w:rPr>
                <w:szCs w:val="20"/>
              </w:rPr>
              <w:id w:val="-401757722"/>
              <w:lock w:val="sdtLocked"/>
              <w:placeholder>
                <w:docPart w:val="D85C6A0BF9CB4F7399F3647D5D4A8F61"/>
              </w:placeholder>
            </w:sdtPr>
            <w:sdtEndPr/>
            <w:sdtContent>
              <w:p w14:paraId="2CB1E19F" w14:textId="77777777" w:rsidR="00D96DBA" w:rsidRDefault="001A387A" w:rsidP="00D96DBA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>Duration: 1 hours. Frequency: 1-2 times per year. Room temperature.</w:t>
                </w:r>
              </w:p>
            </w:sdtContent>
          </w:sdt>
          <w:p w14:paraId="3F2961AF" w14:textId="77777777" w:rsidR="00D96DBA" w:rsidRPr="006F6A3F" w:rsidRDefault="00D96DBA" w:rsidP="008A11EC">
            <w:pPr>
              <w:rPr>
                <w:szCs w:val="20"/>
              </w:rPr>
            </w:pPr>
          </w:p>
        </w:tc>
        <w:sdt>
          <w:sdtPr>
            <w:rPr>
              <w:szCs w:val="20"/>
            </w:rPr>
            <w:id w:val="-453241434"/>
            <w:lock w:val="sdtLocked"/>
            <w:placeholder>
              <w:docPart w:val="F48EB906E99341B4AD508D7A510FD3C2"/>
            </w:placeholder>
            <w:showingPlcHdr/>
          </w:sdtPr>
          <w:sdtEndPr/>
          <w:sdtContent>
            <w:tc>
              <w:tcPr>
                <w:tcW w:w="1369" w:type="pct"/>
                <w:gridSpan w:val="6"/>
                <w:tcBorders>
                  <w:top w:val="nil"/>
                </w:tcBorders>
              </w:tcPr>
              <w:p w14:paraId="31955702" w14:textId="77777777" w:rsidR="00D96DBA" w:rsidRPr="006F6A3F" w:rsidRDefault="00D96DBA" w:rsidP="008A11EC">
                <w:pPr>
                  <w:rPr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6DBA" w:rsidRPr="006F6A3F" w14:paraId="0B5FF9B7" w14:textId="77777777" w:rsidTr="00583F1D">
        <w:trPr>
          <w:trHeight w:val="1132"/>
          <w:tblHeader/>
        </w:trPr>
        <w:sdt>
          <w:sdtPr>
            <w:rPr>
              <w:b/>
              <w:sz w:val="16"/>
              <w:szCs w:val="18"/>
            </w:rPr>
            <w:id w:val="-1316571887"/>
            <w:placeholder>
              <w:docPart w:val="E3C805F4E2F74A2A9A896099E2F7799E"/>
            </w:placeholder>
            <w:text/>
          </w:sdtPr>
          <w:sdtEndPr/>
          <w:sdtContent>
            <w:tc>
              <w:tcPr>
                <w:tcW w:w="454" w:type="pct"/>
                <w:gridSpan w:val="2"/>
                <w:vAlign w:val="center"/>
              </w:tcPr>
              <w:p w14:paraId="79B9587A" w14:textId="77777777" w:rsidR="00D96DBA" w:rsidRPr="006F6A3F" w:rsidRDefault="00D96DBA" w:rsidP="008A11EC">
                <w:pPr>
                  <w:jc w:val="center"/>
                  <w:rPr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(15) Substances used and produced</w:t>
                </w:r>
              </w:p>
            </w:tc>
          </w:sdtContent>
        </w:sdt>
        <w:tc>
          <w:tcPr>
            <w:tcW w:w="405" w:type="pct"/>
            <w:gridSpan w:val="3"/>
            <w:vAlign w:val="center"/>
          </w:tcPr>
          <w:p w14:paraId="56842F83" w14:textId="77777777" w:rsidR="00D96DBA" w:rsidRPr="006F6A3F" w:rsidRDefault="00B01E46" w:rsidP="008A11EC">
            <w:pPr>
              <w:jc w:val="center"/>
              <w:rPr>
                <w:b/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2077158139"/>
                <w:lock w:val="sdtContentLocked"/>
                <w:placeholder>
                  <w:docPart w:val="E3C805F4E2F74A2A9A896099E2F7799E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(16) Quantity used and handled</w:t>
                </w:r>
              </w:sdtContent>
            </w:sdt>
          </w:p>
          <w:p w14:paraId="281FA3B6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79" w:type="pct"/>
            <w:gridSpan w:val="2"/>
            <w:vAlign w:val="center"/>
          </w:tcPr>
          <w:p w14:paraId="60D83EE7" w14:textId="77777777" w:rsidR="00D96DBA" w:rsidRPr="006F6A3F" w:rsidRDefault="00B01E46" w:rsidP="008A11EC">
            <w:pPr>
              <w:jc w:val="center"/>
              <w:rPr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2111230048"/>
                <w:lock w:val="sdtContentLocked"/>
                <w:placeholder>
                  <w:docPart w:val="E3C805F4E2F74A2A9A896099E2F7799E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(17) Duration of potential exposure</w:t>
                </w:r>
              </w:sdtContent>
            </w:sdt>
          </w:p>
          <w:p w14:paraId="62F21030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  <w:p w14:paraId="7B63ED55" w14:textId="77777777" w:rsidR="00D96DBA" w:rsidRPr="006F6A3F" w:rsidRDefault="00D96DBA" w:rsidP="008A11E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71" w:type="pct"/>
            <w:gridSpan w:val="3"/>
            <w:vAlign w:val="center"/>
          </w:tcPr>
          <w:p w14:paraId="4394C54C" w14:textId="77777777" w:rsidR="00D96DBA" w:rsidRPr="006F6A3F" w:rsidRDefault="00B01E46" w:rsidP="008A11EC">
            <w:pPr>
              <w:jc w:val="center"/>
              <w:rPr>
                <w:b/>
                <w:sz w:val="16"/>
                <w:szCs w:val="18"/>
              </w:rPr>
            </w:pPr>
            <w:sdt>
              <w:sdtPr>
                <w:rPr>
                  <w:b/>
                  <w:sz w:val="16"/>
                  <w:szCs w:val="18"/>
                </w:rPr>
                <w:id w:val="1704511942"/>
                <w:lock w:val="sdtContentLocked"/>
                <w:placeholder>
                  <w:docPart w:val="E3C805F4E2F74A2A9A896099E2F7799E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 w:val="16"/>
                    <w:szCs w:val="18"/>
                  </w:rPr>
                  <w:t>(18)  Hazard Symbols</w:t>
                </w:r>
              </w:sdtContent>
            </w:sdt>
          </w:p>
        </w:tc>
        <w:tc>
          <w:tcPr>
            <w:tcW w:w="1018" w:type="pct"/>
            <w:gridSpan w:val="5"/>
            <w:vAlign w:val="center"/>
          </w:tcPr>
          <w:sdt>
            <w:sdtPr>
              <w:rPr>
                <w:b/>
                <w:sz w:val="16"/>
                <w:szCs w:val="18"/>
              </w:rPr>
              <w:id w:val="1055133264"/>
              <w:placeholder>
                <w:docPart w:val="E3C805F4E2F74A2A9A896099E2F7799E"/>
              </w:placeholder>
              <w:text/>
            </w:sdtPr>
            <w:sdtEndPr/>
            <w:sdtContent>
              <w:p w14:paraId="3D61D258" w14:textId="77777777" w:rsidR="00D96DBA" w:rsidRPr="006F6A3F" w:rsidRDefault="00D96DBA" w:rsidP="008A11EC">
                <w:pPr>
                  <w:jc w:val="center"/>
                  <w:rPr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(19) Physical and health hazard statements Highlight primary hazard</w:t>
                </w:r>
              </w:p>
            </w:sdtContent>
          </w:sdt>
        </w:tc>
        <w:tc>
          <w:tcPr>
            <w:tcW w:w="424" w:type="pct"/>
            <w:gridSpan w:val="2"/>
            <w:vAlign w:val="center"/>
          </w:tcPr>
          <w:sdt>
            <w:sdtPr>
              <w:rPr>
                <w:b/>
                <w:sz w:val="16"/>
                <w:szCs w:val="18"/>
              </w:rPr>
              <w:id w:val="626207448"/>
              <w:placeholder>
                <w:docPart w:val="E3C805F4E2F74A2A9A896099E2F7799E"/>
              </w:placeholder>
              <w:text/>
            </w:sdtPr>
            <w:sdtEndPr/>
            <w:sdtContent>
              <w:p w14:paraId="6CCF5CB9" w14:textId="77777777" w:rsidR="00D96DBA" w:rsidRPr="006F6A3F" w:rsidRDefault="00D96DBA" w:rsidP="008A11EC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(20) Workplace Exposure Limits</w:t>
                </w:r>
              </w:p>
            </w:sdtContent>
          </w:sdt>
        </w:tc>
        <w:tc>
          <w:tcPr>
            <w:tcW w:w="1103" w:type="pct"/>
            <w:gridSpan w:val="6"/>
            <w:vAlign w:val="center"/>
          </w:tcPr>
          <w:sdt>
            <w:sdtPr>
              <w:rPr>
                <w:b/>
                <w:sz w:val="16"/>
                <w:szCs w:val="18"/>
              </w:rPr>
              <w:id w:val="-2063630419"/>
              <w:lock w:val="sdtContentLocked"/>
              <w:placeholder>
                <w:docPart w:val="E3C805F4E2F74A2A9A896099E2F7799E"/>
              </w:placeholder>
              <w:text/>
            </w:sdtPr>
            <w:sdtEndPr/>
            <w:sdtContent>
              <w:p w14:paraId="6A250E7B" w14:textId="77777777" w:rsidR="00D96DBA" w:rsidRPr="006F6A3F" w:rsidRDefault="00D96DBA" w:rsidP="008A11EC">
                <w:pPr>
                  <w:jc w:val="center"/>
                  <w:rPr>
                    <w:rFonts w:eastAsia="Times New Roman" w:cs="Arial"/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(21) Control Measures</w:t>
                </w:r>
              </w:p>
            </w:sdtContent>
          </w:sdt>
        </w:tc>
        <w:tc>
          <w:tcPr>
            <w:tcW w:w="448" w:type="pct"/>
            <w:gridSpan w:val="3"/>
            <w:vAlign w:val="center"/>
          </w:tcPr>
          <w:sdt>
            <w:sdtPr>
              <w:rPr>
                <w:b/>
                <w:sz w:val="16"/>
                <w:szCs w:val="18"/>
              </w:rPr>
              <w:id w:val="1540708408"/>
              <w:lock w:val="sdtContentLocked"/>
              <w:placeholder>
                <w:docPart w:val="E3C805F4E2F74A2A9A896099E2F7799E"/>
              </w:placeholder>
              <w:text/>
            </w:sdtPr>
            <w:sdtEndPr/>
            <w:sdtContent>
              <w:p w14:paraId="2AA96677" w14:textId="77777777" w:rsidR="00D96DBA" w:rsidRPr="006F6A3F" w:rsidRDefault="00D96DBA" w:rsidP="008A11EC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(22) Disposal Route</w:t>
                </w:r>
              </w:p>
            </w:sdtContent>
          </w:sdt>
          <w:p w14:paraId="3FCCBEA5" w14:textId="77777777" w:rsidR="00D96DBA" w:rsidRPr="006F6A3F" w:rsidRDefault="00D96DBA" w:rsidP="008A11EC">
            <w:pPr>
              <w:jc w:val="center"/>
              <w:rPr>
                <w:b/>
                <w:i/>
                <w:color w:val="4F81BD" w:themeColor="accent1"/>
                <w:sz w:val="16"/>
                <w:szCs w:val="18"/>
              </w:rPr>
            </w:pPr>
          </w:p>
        </w:tc>
        <w:tc>
          <w:tcPr>
            <w:tcW w:w="398" w:type="pct"/>
          </w:tcPr>
          <w:sdt>
            <w:sdtPr>
              <w:rPr>
                <w:b/>
                <w:sz w:val="16"/>
                <w:szCs w:val="18"/>
              </w:rPr>
              <w:id w:val="433482990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2CBA8A7F" w14:textId="77777777" w:rsidR="00D96DBA" w:rsidRPr="006F6A3F" w:rsidRDefault="00D96DBA" w:rsidP="006F6A3F">
                <w:pPr>
                  <w:jc w:val="center"/>
                  <w:rPr>
                    <w:b/>
                    <w:sz w:val="16"/>
                    <w:szCs w:val="18"/>
                  </w:rPr>
                </w:pPr>
                <w:r w:rsidRPr="006F6A3F">
                  <w:rPr>
                    <w:b/>
                    <w:sz w:val="16"/>
                    <w:szCs w:val="18"/>
                  </w:rPr>
                  <w:t>(23) Extremely or Highly Flammable?</w:t>
                </w:r>
              </w:p>
            </w:sdtContent>
          </w:sdt>
        </w:tc>
      </w:tr>
      <w:tr w:rsidR="00D96DBA" w:rsidRPr="006F6A3F" w14:paraId="5F28030E" w14:textId="77777777" w:rsidTr="00583F1D">
        <w:trPr>
          <w:trHeight w:val="785"/>
        </w:trPr>
        <w:tc>
          <w:tcPr>
            <w:tcW w:w="454" w:type="pct"/>
            <w:gridSpan w:val="2"/>
          </w:tcPr>
          <w:p w14:paraId="7BFB9135" w14:textId="77777777" w:rsidR="00D96DBA" w:rsidRPr="006F6A3F" w:rsidRDefault="00D96DBA" w:rsidP="008A11EC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1. </w:t>
            </w:r>
            <w:sdt>
              <w:sdtPr>
                <w:id w:val="361792882"/>
                <w:placeholder>
                  <w:docPart w:val="BA478794B1584F9B878B58B24F2E8FCB"/>
                </w:placeholder>
                <w:text/>
              </w:sdtPr>
              <w:sdtEndPr/>
              <w:sdtContent>
                <w:r w:rsidR="001A387A" w:rsidRPr="001A387A">
                  <w:t>AlCl3</w:t>
                </w:r>
                <w:r w:rsidR="001A387A">
                  <w:t xml:space="preserve"> anhydrous solid. Cas-No: </w:t>
                </w:r>
                <w:r w:rsidR="001A387A" w:rsidRPr="001A387A">
                  <w:t>7446-70-0</w:t>
                </w:r>
              </w:sdtContent>
            </w:sdt>
          </w:p>
        </w:tc>
        <w:tc>
          <w:tcPr>
            <w:tcW w:w="405" w:type="pct"/>
            <w:gridSpan w:val="3"/>
          </w:tcPr>
          <w:p w14:paraId="7CFE9323" w14:textId="77777777" w:rsidR="009361E2" w:rsidRDefault="001A387A" w:rsidP="008A11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&lt;1 g</w:t>
            </w:r>
            <w:r w:rsidR="009361E2">
              <w:rPr>
                <w:sz w:val="16"/>
                <w:szCs w:val="16"/>
              </w:rPr>
              <w:t xml:space="preserve"> used,</w:t>
            </w:r>
          </w:p>
          <w:p w14:paraId="4D5FB3B4" w14:textId="77777777" w:rsidR="009361E2" w:rsidRPr="008C53FF" w:rsidRDefault="009361E2" w:rsidP="008C53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g stored</w:t>
            </w:r>
          </w:p>
        </w:tc>
        <w:sdt>
          <w:sdtPr>
            <w:rPr>
              <w:sz w:val="16"/>
              <w:szCs w:val="16"/>
            </w:rPr>
            <w:id w:val="1594124565"/>
            <w:placeholder>
              <w:docPart w:val="95273687C7944C27AFDB51FCF5F82D9D"/>
            </w:placeholder>
          </w:sdtPr>
          <w:sdtEndPr/>
          <w:sdtContent>
            <w:tc>
              <w:tcPr>
                <w:tcW w:w="379" w:type="pct"/>
                <w:gridSpan w:val="2"/>
              </w:tcPr>
              <w:p w14:paraId="6B7DE252" w14:textId="77777777" w:rsidR="00D96DBA" w:rsidRPr="006F6A3F" w:rsidRDefault="001A387A" w:rsidP="00BA401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5 minutes</w:t>
                </w:r>
                <w:r w:rsidR="009855B3">
                  <w:rPr>
                    <w:sz w:val="16"/>
                    <w:szCs w:val="16"/>
                  </w:rPr>
                  <w:t xml:space="preserve"> weighing out, 30+ minutes in fume hood</w:t>
                </w:r>
              </w:p>
            </w:tc>
          </w:sdtContent>
        </w:sdt>
        <w:tc>
          <w:tcPr>
            <w:tcW w:w="371" w:type="pct"/>
            <w:gridSpan w:val="3"/>
          </w:tcPr>
          <w:p w14:paraId="57604D23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-1719264546"/>
                <w:lock w:val="sdtLocked"/>
                <w:placeholder>
                  <w:docPart w:val="D060BED9C6AC4EC1981C8BE110F64055"/>
                </w:placeholder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9855B3" w:rsidRPr="006F6A3F">
                  <w:rPr>
                    <w:noProof/>
                    <w:szCs w:val="20"/>
                    <w:lang w:eastAsia="en-GB"/>
                  </w:rPr>
                  <w:drawing>
                    <wp:inline distT="0" distB="0" distL="0" distR="0" wp14:anchorId="3C69A353" wp14:editId="3BAB8663">
                      <wp:extent cx="180000" cy="180000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rrosive.gif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-1019774726"/>
                <w:placeholder>
                  <w:docPart w:val="1F9375A8EF7F4E04A78162A6A3BCFC63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247C208B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877511875"/>
                <w:placeholder>
                  <w:docPart w:val="7DBDDF5D2A574CA18B061BBDB7380FDC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2145182155"/>
                <w:placeholder>
                  <w:docPart w:val="9677ABAB05AD4A728B5D6F24BC9AF028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198843310"/>
            <w:placeholder>
              <w:docPart w:val="40AE281853B5448AA286ABFC8240D17C"/>
            </w:placeholder>
          </w:sdtPr>
          <w:sdtEndPr/>
          <w:sdtContent>
            <w:tc>
              <w:tcPr>
                <w:tcW w:w="1018" w:type="pct"/>
                <w:gridSpan w:val="5"/>
              </w:tcPr>
              <w:p w14:paraId="48F92C64" w14:textId="77777777" w:rsidR="00BB1B6E" w:rsidRDefault="00DD16DB" w:rsidP="008A11EC">
                <w:pPr>
                  <w:jc w:val="center"/>
                </w:pPr>
                <w:r>
                  <w:t>Skin corrosion (Sub-category 1B), H314 Serious eye damage (Category 1), H318</w:t>
                </w:r>
              </w:p>
              <w:p w14:paraId="1A28E580" w14:textId="77777777" w:rsidR="00D96DBA" w:rsidRPr="006F6A3F" w:rsidRDefault="00BB1B6E" w:rsidP="008A11EC">
                <w:pPr>
                  <w:jc w:val="center"/>
                  <w:rPr>
                    <w:sz w:val="16"/>
                    <w:szCs w:val="16"/>
                  </w:rPr>
                </w:pPr>
                <w:r w:rsidRPr="00BB1B6E">
                  <w:rPr>
                    <w:sz w:val="16"/>
                    <w:szCs w:val="16"/>
                  </w:rPr>
                  <w:t>EUH014 Reacts violently with water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908648311"/>
            <w:placeholder>
              <w:docPart w:val="397C5386C91A411A9591EEE4FB2007DC"/>
            </w:placeholder>
          </w:sdtPr>
          <w:sdtEndPr/>
          <w:sdtContent>
            <w:tc>
              <w:tcPr>
                <w:tcW w:w="424" w:type="pct"/>
                <w:gridSpan w:val="2"/>
              </w:tcPr>
              <w:p w14:paraId="2DF92BEE" w14:textId="77777777" w:rsidR="00D96DBA" w:rsidRPr="006F6A3F" w:rsidRDefault="00DD16DB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t>2 mg/m</w:t>
                </w:r>
                <w:r w:rsidRPr="00DD16DB">
                  <w:rPr>
                    <w:vertAlign w:val="superscript"/>
                  </w:rPr>
                  <w:t>3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615286439"/>
            <w:placeholder>
              <w:docPart w:val="C8BB42E279754A7087C8E66B31F076B1"/>
            </w:placeholder>
          </w:sdtPr>
          <w:sdtEndPr/>
          <w:sdtContent>
            <w:tc>
              <w:tcPr>
                <w:tcW w:w="1103" w:type="pct"/>
                <w:gridSpan w:val="6"/>
              </w:tcPr>
              <w:p w14:paraId="4B17076D" w14:textId="77777777" w:rsidR="00DD16DB" w:rsidRPr="00DD16DB" w:rsidRDefault="00DD16DB" w:rsidP="00DD16DB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>Fume Cupboard</w:t>
                </w:r>
                <w:r w:rsidR="003C5166">
                  <w:rPr>
                    <w:sz w:val="16"/>
                    <w:szCs w:val="16"/>
                  </w:rPr>
                  <w:t xml:space="preserve"> for duration of reaction</w:t>
                </w:r>
              </w:p>
              <w:p w14:paraId="4D84C2C1" w14:textId="77777777" w:rsidR="00DD16DB" w:rsidRPr="00DD16DB" w:rsidRDefault="00DD16DB" w:rsidP="00DD16DB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>Lab Coat (</w:t>
                </w:r>
                <w:r w:rsidR="00583F1D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owie</w:t>
                </w:r>
                <w:r w:rsidRPr="00DD16DB">
                  <w:rPr>
                    <w:sz w:val="16"/>
                    <w:szCs w:val="16"/>
                  </w:rPr>
                  <w:t>)</w:t>
                </w:r>
              </w:p>
              <w:p w14:paraId="79303E00" w14:textId="77777777" w:rsidR="00DD16DB" w:rsidRPr="00DD16DB" w:rsidRDefault="00DD16DB" w:rsidP="00DD16DB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 xml:space="preserve">Safety Glasses (BS EN 166), </w:t>
                </w:r>
              </w:p>
              <w:p w14:paraId="4AC788AD" w14:textId="77777777" w:rsidR="00DD16DB" w:rsidRPr="00DD16DB" w:rsidRDefault="00DD16DB" w:rsidP="00DD16DB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>Gloves (BS EN 374)- Material: Nitrile rubber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DD16DB">
                  <w:rPr>
                    <w:sz w:val="16"/>
                    <w:szCs w:val="16"/>
                  </w:rPr>
                  <w:t>Minimum layer thickness: 0.11 mm</w:t>
                </w:r>
              </w:p>
              <w:p w14:paraId="63D3264B" w14:textId="77777777" w:rsidR="00DD16DB" w:rsidRDefault="00DD16DB" w:rsidP="00DD16DB">
                <w:pPr>
                  <w:jc w:val="center"/>
                </w:pPr>
                <w:r w:rsidRPr="00DD16DB">
                  <w:rPr>
                    <w:sz w:val="16"/>
                    <w:szCs w:val="16"/>
                  </w:rPr>
                  <w:t>Break through time: 480 min</w:t>
                </w:r>
              </w:p>
              <w:p w14:paraId="3670F618" w14:textId="77777777" w:rsidR="00D96DBA" w:rsidRPr="006F6A3F" w:rsidRDefault="00D96DBA" w:rsidP="00DD16DB">
                <w:pPr>
                  <w:jc w:val="center"/>
                  <w:rPr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sz w:val="16"/>
              <w:szCs w:val="16"/>
            </w:rPr>
            <w:id w:val="-518701723"/>
            <w:placeholder>
              <w:docPart w:val="39150C401BFB4832B47F6EA9BDC35D3F"/>
            </w:placeholder>
          </w:sdtPr>
          <w:sdtEndPr/>
          <w:sdtContent>
            <w:tc>
              <w:tcPr>
                <w:tcW w:w="448" w:type="pct"/>
                <w:gridSpan w:val="3"/>
              </w:tcPr>
              <w:p w14:paraId="269DD14F" w14:textId="77777777" w:rsidR="00D96DBA" w:rsidRPr="006F6A3F" w:rsidRDefault="00583F1D" w:rsidP="00583F1D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Local disposal hazardous waste procedures</w:t>
                </w:r>
                <w:r w:rsidR="00DD16DB" w:rsidRPr="00DD16DB">
                  <w:rPr>
                    <w:sz w:val="16"/>
                    <w:szCs w:val="16"/>
                  </w:rPr>
                  <w:t>. O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174306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vAlign w:val="center"/>
              </w:tcPr>
              <w:p w14:paraId="0F738E55" w14:textId="77777777" w:rsidR="00D96DBA" w:rsidRPr="006F6A3F" w:rsidRDefault="00DD16DB" w:rsidP="00B9616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0E4DA6E3" w14:textId="77777777" w:rsidTr="00583F1D">
        <w:trPr>
          <w:trHeight w:val="682"/>
        </w:trPr>
        <w:tc>
          <w:tcPr>
            <w:tcW w:w="454" w:type="pct"/>
            <w:gridSpan w:val="2"/>
          </w:tcPr>
          <w:p w14:paraId="1D0A286C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2. </w:t>
            </w:r>
            <w:sdt>
              <w:sdtPr>
                <w:rPr>
                  <w:sz w:val="16"/>
                  <w:szCs w:val="16"/>
                </w:rPr>
                <w:id w:val="1460138614"/>
                <w:placeholder>
                  <w:docPart w:val="6AC37396F1AC4F48A2E2CD35AAE5201C"/>
                </w:placeholder>
              </w:sdtPr>
              <w:sdtEndPr/>
              <w:sdtContent>
                <w:r w:rsidR="003C5166">
                  <w:rPr>
                    <w:sz w:val="16"/>
                    <w:szCs w:val="16"/>
                  </w:rPr>
                  <w:t>HCl</w:t>
                </w:r>
                <w:r w:rsidR="009855B3">
                  <w:rPr>
                    <w:sz w:val="16"/>
                    <w:szCs w:val="16"/>
                  </w:rPr>
                  <w:t xml:space="preserve"> gas produced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262058126"/>
            <w:placeholder>
              <w:docPart w:val="E90D8749786D4BB59CFD2158E6FE5C44"/>
            </w:placeholder>
          </w:sdtPr>
          <w:sdtEndPr/>
          <w:sdtContent>
            <w:tc>
              <w:tcPr>
                <w:tcW w:w="405" w:type="pct"/>
                <w:gridSpan w:val="3"/>
              </w:tcPr>
              <w:p w14:paraId="29BD8623" w14:textId="77777777" w:rsidR="00D96DBA" w:rsidRPr="006F6A3F" w:rsidRDefault="00583F1D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Removed by fume cupboard</w:t>
                </w:r>
                <w:r w:rsidR="00804A23">
                  <w:rPr>
                    <w:sz w:val="16"/>
                    <w:szCs w:val="16"/>
                  </w:rPr>
                  <w:t xml:space="preserve"> extraction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803532479"/>
            <w:placeholder>
              <w:docPart w:val="EFFEC499F2084946BDD56A87196E9F91"/>
            </w:placeholder>
          </w:sdtPr>
          <w:sdtEndPr/>
          <w:sdtContent>
            <w:tc>
              <w:tcPr>
                <w:tcW w:w="379" w:type="pct"/>
                <w:gridSpan w:val="2"/>
              </w:tcPr>
              <w:p w14:paraId="66CFAA74" w14:textId="77777777" w:rsidR="00583F1D" w:rsidRDefault="00583F1D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30 minutes</w:t>
                </w:r>
              </w:p>
              <w:p w14:paraId="47CB17C1" w14:textId="77777777" w:rsidR="00D96DBA" w:rsidRPr="006F6A3F" w:rsidRDefault="00D96DBA" w:rsidP="00583F1D">
                <w:pPr>
                  <w:rPr>
                    <w:sz w:val="16"/>
                    <w:szCs w:val="16"/>
                  </w:rPr>
                </w:pPr>
              </w:p>
            </w:tc>
          </w:sdtContent>
        </w:sdt>
        <w:tc>
          <w:tcPr>
            <w:tcW w:w="371" w:type="pct"/>
            <w:gridSpan w:val="3"/>
          </w:tcPr>
          <w:p w14:paraId="555B2B5E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1797096201"/>
                <w:placeholder>
                  <w:docPart w:val="7C0F3A27885A4DEDB4BDFC0DDD6BD132"/>
                </w:placeholder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9855B3" w:rsidRPr="006F6A3F">
                  <w:rPr>
                    <w:noProof/>
                    <w:szCs w:val="20"/>
                    <w:lang w:eastAsia="en-GB"/>
                  </w:rPr>
                  <w:drawing>
                    <wp:inline distT="0" distB="0" distL="0" distR="0" wp14:anchorId="3E4F58A2" wp14:editId="0508226F">
                      <wp:extent cx="180000" cy="180000"/>
                      <wp:effectExtent l="0" t="0" r="0" b="0"/>
                      <wp:docPr id="6" name="Pictur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orrosive.gif"/>
                              <pic:cNvPicPr/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1073775203"/>
                <w:placeholder>
                  <w:docPart w:val="3727B61FA83249B3BB9954BC2E111D03"/>
                </w:placeholder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9855B3" w:rsidRPr="006F6A3F">
                  <w:rPr>
                    <w:noProof/>
                    <w:szCs w:val="20"/>
                    <w:lang w:eastAsia="en-GB"/>
                  </w:rPr>
                  <w:drawing>
                    <wp:inline distT="0" distB="0" distL="0" distR="0" wp14:anchorId="241DBF2A" wp14:editId="243B62A2">
                      <wp:extent cx="180000" cy="18000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rritant.gif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00" cy="180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259B9057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1766111080"/>
                <w:placeholder>
                  <w:docPart w:val="4AFFB49BDB6B4B94B4C7C8CFD2972449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2038847549"/>
                <w:placeholder>
                  <w:docPart w:val="1F91EAFDA773404082141EA17B860696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473023218"/>
            <w:placeholder>
              <w:docPart w:val="E5F0FF1CEA274D339E87BFC73511692C"/>
            </w:placeholder>
          </w:sdtPr>
          <w:sdtEndPr/>
          <w:sdtContent>
            <w:tc>
              <w:tcPr>
                <w:tcW w:w="1018" w:type="pct"/>
                <w:gridSpan w:val="5"/>
              </w:tcPr>
              <w:p w14:paraId="5BFD0F41" w14:textId="77777777" w:rsidR="009855B3" w:rsidRPr="008C53FF" w:rsidRDefault="009855B3" w:rsidP="009855B3">
                <w:pPr>
                  <w:jc w:val="center"/>
                  <w:rPr>
                    <w:szCs w:val="14"/>
                  </w:rPr>
                </w:pPr>
                <w:r w:rsidRPr="008C53FF">
                  <w:rPr>
                    <w:szCs w:val="14"/>
                  </w:rPr>
                  <w:t>Corrosive to metals, Category 1, H290</w:t>
                </w:r>
              </w:p>
              <w:p w14:paraId="163F0C8E" w14:textId="77777777" w:rsidR="009855B3" w:rsidRPr="008C53FF" w:rsidRDefault="009855B3" w:rsidP="009855B3">
                <w:pPr>
                  <w:jc w:val="center"/>
                  <w:rPr>
                    <w:szCs w:val="14"/>
                  </w:rPr>
                </w:pPr>
                <w:r w:rsidRPr="008C53FF">
                  <w:rPr>
                    <w:szCs w:val="14"/>
                  </w:rPr>
                  <w:t>Skin corrosion, Category 1B, H314</w:t>
                </w:r>
              </w:p>
              <w:p w14:paraId="0BD15232" w14:textId="77777777" w:rsidR="00D96DBA" w:rsidRPr="006F6A3F" w:rsidRDefault="009855B3" w:rsidP="009855B3">
                <w:pPr>
                  <w:jc w:val="center"/>
                  <w:rPr>
                    <w:sz w:val="16"/>
                    <w:szCs w:val="16"/>
                  </w:rPr>
                </w:pPr>
                <w:r w:rsidRPr="008C53FF">
                  <w:rPr>
                    <w:szCs w:val="14"/>
                  </w:rPr>
                  <w:t>Specific target organ toxicity - single exposure, Category 3, Respiratory system, H335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1787284"/>
            <w:placeholder>
              <w:docPart w:val="3EE8362089E4448DB7393CCFBE8EFCA4"/>
            </w:placeholder>
          </w:sdtPr>
          <w:sdtEndPr/>
          <w:sdtContent>
            <w:tc>
              <w:tcPr>
                <w:tcW w:w="424" w:type="pct"/>
                <w:gridSpan w:val="2"/>
              </w:tcPr>
              <w:p w14:paraId="784AFAE3" w14:textId="77777777" w:rsidR="00804A23" w:rsidRDefault="00804A23" w:rsidP="008A11EC">
                <w:pPr>
                  <w:jc w:val="center"/>
                </w:pPr>
                <w:r>
                  <w:t>Short Term Exposure Limit (STEL):</w:t>
                </w:r>
              </w:p>
              <w:p w14:paraId="6F87D58A" w14:textId="77777777" w:rsidR="00804A23" w:rsidRDefault="00804A23" w:rsidP="008A11EC">
                <w:pPr>
                  <w:jc w:val="center"/>
                </w:pPr>
                <w:r>
                  <w:t>5 ppm, 8 mg/m³</w:t>
                </w:r>
              </w:p>
              <w:p w14:paraId="491811BC" w14:textId="77777777" w:rsidR="00804A23" w:rsidRDefault="00804A23" w:rsidP="008A11EC">
                <w:pPr>
                  <w:jc w:val="center"/>
                </w:pPr>
              </w:p>
              <w:p w14:paraId="3B6D23DA" w14:textId="77777777" w:rsidR="00D96DBA" w:rsidRPr="006F6A3F" w:rsidRDefault="00804A23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t>Time Weighted Average (TWA): 1 ppm 2 mg/m³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7317023"/>
            <w:placeholder>
              <w:docPart w:val="BD838AB3E2974030919C013F45B9CDCA"/>
            </w:placeholder>
          </w:sdtPr>
          <w:sdtEndPr/>
          <w:sdtContent>
            <w:tc>
              <w:tcPr>
                <w:tcW w:w="1103" w:type="pct"/>
                <w:gridSpan w:val="6"/>
              </w:tcPr>
              <w:p w14:paraId="650531C4" w14:textId="77777777" w:rsidR="00804A23" w:rsidRPr="00DD16DB" w:rsidRDefault="00804A23" w:rsidP="00804A23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>Lab Coat (</w:t>
                </w:r>
                <w:r w:rsidR="00583F1D">
                  <w:rPr>
                    <w:sz w:val="16"/>
                    <w:szCs w:val="16"/>
                  </w:rPr>
                  <w:t>H</w:t>
                </w:r>
                <w:r>
                  <w:rPr>
                    <w:sz w:val="16"/>
                    <w:szCs w:val="16"/>
                  </w:rPr>
                  <w:t>owie</w:t>
                </w:r>
                <w:r w:rsidRPr="00DD16DB">
                  <w:rPr>
                    <w:sz w:val="16"/>
                    <w:szCs w:val="16"/>
                  </w:rPr>
                  <w:t>)</w:t>
                </w:r>
              </w:p>
              <w:p w14:paraId="135328A9" w14:textId="77777777" w:rsidR="00804A23" w:rsidRPr="00DD16DB" w:rsidRDefault="00804A23" w:rsidP="00804A23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 xml:space="preserve">Safety Glasses (BS EN 166), </w:t>
                </w:r>
              </w:p>
              <w:p w14:paraId="784BA9EB" w14:textId="77777777" w:rsidR="00804A23" w:rsidRPr="00DD16DB" w:rsidRDefault="00804A23" w:rsidP="00804A23">
                <w:pPr>
                  <w:jc w:val="center"/>
                  <w:rPr>
                    <w:sz w:val="16"/>
                    <w:szCs w:val="16"/>
                  </w:rPr>
                </w:pPr>
                <w:r w:rsidRPr="00DD16DB">
                  <w:rPr>
                    <w:sz w:val="16"/>
                    <w:szCs w:val="16"/>
                  </w:rPr>
                  <w:t>Gloves (BS EN 374)- Material: Nitrile rubber</w:t>
                </w:r>
                <w:r>
                  <w:rPr>
                    <w:sz w:val="16"/>
                    <w:szCs w:val="16"/>
                  </w:rPr>
                  <w:t xml:space="preserve">, </w:t>
                </w:r>
                <w:r w:rsidRPr="00DD16DB">
                  <w:rPr>
                    <w:sz w:val="16"/>
                    <w:szCs w:val="16"/>
                  </w:rPr>
                  <w:t>Minimum layer thickness: 0.11 mm</w:t>
                </w:r>
              </w:p>
              <w:p w14:paraId="09C28400" w14:textId="77777777" w:rsidR="00804A23" w:rsidRDefault="00804A23" w:rsidP="00804A23">
                <w:pPr>
                  <w:jc w:val="center"/>
                </w:pPr>
                <w:r w:rsidRPr="00DD16DB">
                  <w:rPr>
                    <w:sz w:val="16"/>
                    <w:szCs w:val="16"/>
                  </w:rPr>
                  <w:t>Break through time: 480 min</w:t>
                </w:r>
              </w:p>
              <w:p w14:paraId="064EAF92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</w:p>
            </w:tc>
          </w:sdtContent>
        </w:sdt>
        <w:sdt>
          <w:sdtPr>
            <w:rPr>
              <w:sz w:val="16"/>
              <w:szCs w:val="16"/>
            </w:rPr>
            <w:id w:val="24147209"/>
            <w:placeholder>
              <w:docPart w:val="C577954CDADE4BC2B4D088937E79933E"/>
            </w:placeholder>
          </w:sdtPr>
          <w:sdtEndPr/>
          <w:sdtContent>
            <w:tc>
              <w:tcPr>
                <w:tcW w:w="448" w:type="pct"/>
                <w:gridSpan w:val="3"/>
              </w:tcPr>
              <w:p w14:paraId="13B23707" w14:textId="77777777" w:rsidR="00D96DBA" w:rsidRPr="006F6A3F" w:rsidRDefault="00804A23" w:rsidP="00BA4012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Vap</w:t>
                </w:r>
                <w:r w:rsidR="00583F1D">
                  <w:rPr>
                    <w:sz w:val="16"/>
                    <w:szCs w:val="16"/>
                  </w:rPr>
                  <w:t>ou</w:t>
                </w:r>
                <w:r>
                  <w:rPr>
                    <w:sz w:val="16"/>
                    <w:szCs w:val="16"/>
                  </w:rPr>
                  <w:t xml:space="preserve">r </w:t>
                </w:r>
                <w:sdt>
                  <w:sdtPr>
                    <w:rPr>
                      <w:sz w:val="16"/>
                      <w:szCs w:val="16"/>
                    </w:rPr>
                    <w:id w:val="-424338406"/>
                    <w:placeholder>
                      <w:docPart w:val="1A48394DA2D244AF82DDFD9ABD0B2C8B"/>
                    </w:placeholder>
                  </w:sdtPr>
                  <w:sdtEndPr/>
                  <w:sdtContent>
                    <w:r w:rsidR="00583F1D">
                      <w:rPr>
                        <w:sz w:val="16"/>
                        <w:szCs w:val="16"/>
                      </w:rPr>
                      <w:t>removed by fume cupboard extraction</w:t>
                    </w:r>
                  </w:sdtContent>
                </w:sdt>
              </w:p>
            </w:tc>
          </w:sdtContent>
        </w:sdt>
        <w:sdt>
          <w:sdtPr>
            <w:rPr>
              <w:sz w:val="18"/>
              <w:szCs w:val="20"/>
            </w:rPr>
            <w:id w:val="498384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vAlign w:val="center"/>
              </w:tcPr>
              <w:p w14:paraId="36F5C9DB" w14:textId="77777777" w:rsidR="00D96DBA" w:rsidRPr="006F6A3F" w:rsidRDefault="0094696C" w:rsidP="00B96163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417BB89A" w14:textId="77777777" w:rsidTr="00583F1D">
        <w:trPr>
          <w:trHeight w:val="706"/>
        </w:trPr>
        <w:tc>
          <w:tcPr>
            <w:tcW w:w="454" w:type="pct"/>
            <w:gridSpan w:val="2"/>
          </w:tcPr>
          <w:p w14:paraId="5407FB26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3. </w:t>
            </w:r>
            <w:sdt>
              <w:sdtPr>
                <w:rPr>
                  <w:sz w:val="16"/>
                  <w:szCs w:val="16"/>
                </w:rPr>
                <w:id w:val="-491338199"/>
                <w:placeholder>
                  <w:docPart w:val="E1043844A4CC47A8BF3C3AECB36EFD2C"/>
                </w:placeholder>
              </w:sdtPr>
              <w:sdtEndPr/>
              <w:sdtContent>
                <w:r w:rsidR="009855B3" w:rsidRPr="00860F75">
                  <w:rPr>
                    <w:b/>
                    <w:szCs w:val="20"/>
                  </w:rPr>
                  <w:t>Al(OH)</w:t>
                </w:r>
                <w:r w:rsidR="009855B3" w:rsidRPr="00AC6C71">
                  <w:rPr>
                    <w:b/>
                    <w:szCs w:val="20"/>
                    <w:vertAlign w:val="subscript"/>
                  </w:rPr>
                  <w:t>3</w:t>
                </w:r>
                <w:r w:rsidR="00804A23" w:rsidRPr="008C53FF">
                  <w:rPr>
                    <w:b/>
                    <w:szCs w:val="20"/>
                  </w:rPr>
                  <w:t xml:space="preserve"> </w:t>
                </w:r>
                <w:r w:rsidR="00804A23">
                  <w:rPr>
                    <w:b/>
                    <w:szCs w:val="20"/>
                  </w:rPr>
                  <w:t xml:space="preserve">hydrate </w:t>
                </w:r>
                <w:r w:rsidR="00804A23" w:rsidRPr="008C53FF">
                  <w:rPr>
                    <w:b/>
                    <w:szCs w:val="20"/>
                  </w:rPr>
                  <w:t>produced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775155937"/>
            <w:placeholder>
              <w:docPart w:val="A0808304760D431D8FC5072127E5361D"/>
            </w:placeholder>
          </w:sdtPr>
          <w:sdtEndPr/>
          <w:sdtContent>
            <w:tc>
              <w:tcPr>
                <w:tcW w:w="405" w:type="pct"/>
                <w:gridSpan w:val="3"/>
              </w:tcPr>
              <w:p w14:paraId="513AD2D8" w14:textId="77777777" w:rsidR="00D96DBA" w:rsidRPr="006F6A3F" w:rsidRDefault="00804A23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&lt;10 ml liquid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05735266"/>
            <w:placeholder>
              <w:docPart w:val="47BB777B466A4132AEC7F069BB78F9CA"/>
            </w:placeholder>
          </w:sdtPr>
          <w:sdtEndPr/>
          <w:sdtContent>
            <w:tc>
              <w:tcPr>
                <w:tcW w:w="379" w:type="pct"/>
                <w:gridSpan w:val="2"/>
              </w:tcPr>
              <w:p w14:paraId="58B793D7" w14:textId="77777777" w:rsidR="00D96DBA" w:rsidRPr="006F6A3F" w:rsidRDefault="00BB1B6E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30 min in fume hood</w:t>
                </w:r>
              </w:p>
            </w:tc>
          </w:sdtContent>
        </w:sdt>
        <w:tc>
          <w:tcPr>
            <w:tcW w:w="371" w:type="pct"/>
            <w:gridSpan w:val="3"/>
          </w:tcPr>
          <w:p w14:paraId="15AF841D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586817717"/>
                <w:placeholder>
                  <w:docPart w:val="07476DC3E2EE46028D3AB0AB85437E8A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804A23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213785217"/>
                <w:placeholder>
                  <w:docPart w:val="5503B32BB06B41D4AA2CF51FCBDB5586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096BFA52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384921818"/>
                <w:placeholder>
                  <w:docPart w:val="BAA98B4C2EE04A0486DAF54F91A755FF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1082992215"/>
                <w:placeholder>
                  <w:docPart w:val="8854882E8AC14817A46B3E574036BDCC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-141200964"/>
            <w:placeholder>
              <w:docPart w:val="83DCDF48ED434733BC851E9B0CFE98C0"/>
            </w:placeholder>
          </w:sdtPr>
          <w:sdtEndPr/>
          <w:sdtContent>
            <w:tc>
              <w:tcPr>
                <w:tcW w:w="1018" w:type="pct"/>
                <w:gridSpan w:val="5"/>
              </w:tcPr>
              <w:p w14:paraId="0E6ECE98" w14:textId="77777777" w:rsidR="00D96DBA" w:rsidRPr="006F6A3F" w:rsidRDefault="00BB1B6E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Non-hazardous substance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70951927"/>
            <w:placeholder>
              <w:docPart w:val="708DF51DA9FE43BC8A76546023BF54AA"/>
            </w:placeholder>
          </w:sdtPr>
          <w:sdtEndPr/>
          <w:sdtContent>
            <w:tc>
              <w:tcPr>
                <w:tcW w:w="424" w:type="pct"/>
                <w:gridSpan w:val="2"/>
              </w:tcPr>
              <w:p w14:paraId="4BF8568A" w14:textId="77777777" w:rsidR="00D96DBA" w:rsidRPr="006F6A3F" w:rsidRDefault="00BB1B6E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N/A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75528736"/>
            <w:placeholder>
              <w:docPart w:val="C2EDFF94B2FC4108920270BC7342DBF1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1588734492"/>
                <w:placeholder>
                  <w:docPart w:val="C698045B1EBD4695B79F0548CA483B91"/>
                </w:placeholder>
              </w:sdtPr>
              <w:sdtEndPr/>
              <w:sdtContent>
                <w:tc>
                  <w:tcPr>
                    <w:tcW w:w="1103" w:type="pct"/>
                    <w:gridSpan w:val="6"/>
                  </w:tcPr>
                  <w:p w14:paraId="111CC440" w14:textId="77777777" w:rsidR="00804A23" w:rsidRPr="00DD16DB" w:rsidRDefault="00804A23" w:rsidP="00804A2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D16DB">
                      <w:rPr>
                        <w:sz w:val="16"/>
                        <w:szCs w:val="16"/>
                      </w:rPr>
                      <w:t>Lab Coat (</w:t>
                    </w:r>
                    <w:r w:rsidR="0094696C">
                      <w:rPr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owie</w:t>
                    </w:r>
                    <w:r w:rsidRPr="00DD16DB">
                      <w:rPr>
                        <w:sz w:val="16"/>
                        <w:szCs w:val="16"/>
                      </w:rPr>
                      <w:t>)</w:t>
                    </w:r>
                  </w:p>
                  <w:p w14:paraId="17A1961B" w14:textId="77777777" w:rsidR="00804A23" w:rsidRPr="00DD16DB" w:rsidRDefault="00804A23" w:rsidP="00804A2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D16DB">
                      <w:rPr>
                        <w:sz w:val="16"/>
                        <w:szCs w:val="16"/>
                      </w:rPr>
                      <w:t xml:space="preserve">Safety Glasses (BS EN 166), </w:t>
                    </w:r>
                  </w:p>
                  <w:p w14:paraId="2D084EE5" w14:textId="77777777" w:rsidR="00804A23" w:rsidRPr="00DD16DB" w:rsidRDefault="00804A23" w:rsidP="00804A23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D16DB">
                      <w:rPr>
                        <w:sz w:val="16"/>
                        <w:szCs w:val="16"/>
                      </w:rPr>
                      <w:t>Gloves (BS EN 374)- Material: Nitrile rubber</w:t>
                    </w:r>
                    <w:r>
                      <w:rPr>
                        <w:sz w:val="16"/>
                        <w:szCs w:val="16"/>
                      </w:rPr>
                      <w:t xml:space="preserve">, </w:t>
                    </w:r>
                    <w:r w:rsidRPr="00DD16DB">
                      <w:rPr>
                        <w:sz w:val="16"/>
                        <w:szCs w:val="16"/>
                      </w:rPr>
                      <w:t>Minimum layer thickness: 0.11 mm</w:t>
                    </w:r>
                  </w:p>
                  <w:p w14:paraId="32C76CCD" w14:textId="77777777" w:rsidR="00804A23" w:rsidRDefault="00804A23" w:rsidP="00804A23">
                    <w:pPr>
                      <w:jc w:val="center"/>
                    </w:pPr>
                    <w:r w:rsidRPr="00DD16DB">
                      <w:rPr>
                        <w:sz w:val="16"/>
                        <w:szCs w:val="16"/>
                      </w:rPr>
                      <w:t>Break through time: 480 min</w:t>
                    </w:r>
                  </w:p>
                  <w:p w14:paraId="27A5C47F" w14:textId="77777777" w:rsidR="00D96DBA" w:rsidRPr="006F6A3F" w:rsidRDefault="00D96DBA" w:rsidP="008C53FF">
                    <w:pPr>
                      <w:rPr>
                        <w:sz w:val="16"/>
                        <w:szCs w:val="16"/>
                      </w:rPr>
                    </w:pPr>
                  </w:p>
                </w:tc>
              </w:sdtContent>
            </w:sdt>
          </w:sdtContent>
        </w:sdt>
        <w:sdt>
          <w:sdtPr>
            <w:rPr>
              <w:sz w:val="16"/>
              <w:szCs w:val="16"/>
            </w:rPr>
            <w:id w:val="2113093325"/>
            <w:placeholder>
              <w:docPart w:val="39E83E6EA86E47F5A3620D7D7D940218"/>
            </w:placeholder>
          </w:sdtPr>
          <w:sdtEndPr/>
          <w:sdtContent>
            <w:tc>
              <w:tcPr>
                <w:tcW w:w="448" w:type="pct"/>
                <w:gridSpan w:val="3"/>
              </w:tcPr>
              <w:p w14:paraId="1D7015AE" w14:textId="77777777" w:rsidR="00D96DBA" w:rsidRPr="006F6A3F" w:rsidRDefault="0094696C" w:rsidP="008A11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Local disposal hazardous waste procedures</w:t>
                </w:r>
                <w:r w:rsidRPr="00DD16DB">
                  <w:rPr>
                    <w:sz w:val="16"/>
                    <w:szCs w:val="16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598106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vAlign w:val="center"/>
              </w:tcPr>
              <w:p w14:paraId="6FFC6A02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C90B636" w14:textId="77777777" w:rsidTr="00583F1D">
        <w:trPr>
          <w:trHeight w:val="703"/>
        </w:trPr>
        <w:tc>
          <w:tcPr>
            <w:tcW w:w="454" w:type="pct"/>
            <w:gridSpan w:val="2"/>
          </w:tcPr>
          <w:p w14:paraId="4265B8BF" w14:textId="77777777" w:rsidR="00D96DBA" w:rsidRPr="006F6A3F" w:rsidRDefault="00D96DBA" w:rsidP="00BA4012">
            <w:pPr>
              <w:jc w:val="center"/>
              <w:rPr>
                <w:sz w:val="16"/>
                <w:szCs w:val="16"/>
              </w:rPr>
            </w:pPr>
            <w:r w:rsidRPr="006F6A3F">
              <w:rPr>
                <w:sz w:val="16"/>
                <w:szCs w:val="16"/>
              </w:rPr>
              <w:t xml:space="preserve">4. </w:t>
            </w:r>
            <w:sdt>
              <w:sdtPr>
                <w:rPr>
                  <w:sz w:val="16"/>
                  <w:szCs w:val="16"/>
                </w:rPr>
                <w:id w:val="1938251848"/>
                <w:placeholder>
                  <w:docPart w:val="C997CD5BB87E41609C4B3D1E5F556C35"/>
                </w:placeholder>
                <w:showingPlcHdr/>
              </w:sdtPr>
              <w:sdtEndPr/>
              <w:sdtContent>
                <w:r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2054415028"/>
            <w:placeholder>
              <w:docPart w:val="225D744AD7204CC4990515266AA9A5FA"/>
            </w:placeholder>
            <w:showingPlcHdr/>
          </w:sdtPr>
          <w:sdtEndPr/>
          <w:sdtContent>
            <w:tc>
              <w:tcPr>
                <w:tcW w:w="405" w:type="pct"/>
                <w:gridSpan w:val="3"/>
              </w:tcPr>
              <w:p w14:paraId="536D5831" w14:textId="77777777" w:rsidR="00D96DBA" w:rsidRPr="006F6A3F" w:rsidRDefault="00D96DBA" w:rsidP="00BA4012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12849550"/>
            <w:placeholder>
              <w:docPart w:val="2A294A3CF2D94E30A5CDBD89B05841D7"/>
            </w:placeholder>
            <w:showingPlcHdr/>
          </w:sdtPr>
          <w:sdtEndPr/>
          <w:sdtContent>
            <w:tc>
              <w:tcPr>
                <w:tcW w:w="379" w:type="pct"/>
                <w:gridSpan w:val="2"/>
              </w:tcPr>
              <w:p w14:paraId="24DD43B8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71" w:type="pct"/>
            <w:gridSpan w:val="3"/>
          </w:tcPr>
          <w:p w14:paraId="577B9D3E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1"/>
                <w:tag w:val="GHS 1"/>
                <w:id w:val="1044335680"/>
                <w:placeholder>
                  <w:docPart w:val="6D52241A9EF94369A9B79A81FBB046AD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</w:t>
            </w:r>
            <w:sdt>
              <w:sdtPr>
                <w:rPr>
                  <w:b/>
                  <w:sz w:val="16"/>
                  <w:szCs w:val="16"/>
                </w:rPr>
                <w:alias w:val="GHS 2"/>
                <w:tag w:val="GHS 2"/>
                <w:id w:val="-1843858005"/>
                <w:placeholder>
                  <w:docPart w:val="B6CD2F1DD01C41908EA97EBA976E27B4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  <w:p w14:paraId="3C4C4497" w14:textId="77777777" w:rsidR="00D96DBA" w:rsidRPr="006F6A3F" w:rsidRDefault="00B01E46" w:rsidP="008A11EC">
            <w:pPr>
              <w:jc w:val="center"/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alias w:val="GHS 3"/>
                <w:tag w:val="GHS 3"/>
                <w:id w:val="311288943"/>
                <w:placeholder>
                  <w:docPart w:val="9E55052962AB4E8DB9CE2D292F18037B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</w:rPr>
                  <w:t>Click Here</w:t>
                </w:r>
              </w:sdtContent>
            </w:sdt>
            <w:r w:rsidR="00D96DBA" w:rsidRPr="006F6A3F">
              <w:rPr>
                <w:b/>
                <w:sz w:val="16"/>
                <w:szCs w:val="16"/>
              </w:rPr>
              <w:t xml:space="preserve">  </w:t>
            </w:r>
            <w:sdt>
              <w:sdtPr>
                <w:rPr>
                  <w:b/>
                  <w:sz w:val="16"/>
                  <w:szCs w:val="16"/>
                </w:rPr>
                <w:alias w:val="GHS 4"/>
                <w:tag w:val="GHS 4"/>
                <w:id w:val="-810786959"/>
                <w:placeholder>
                  <w:docPart w:val="F0BFB992B7E64EC9BE75C58A5B9BC46F"/>
                </w:placeholder>
                <w:showingPlcHdr/>
                <w:docPartList>
                  <w:docPartGallery w:val="Quick Parts"/>
                  <w:docPartCategory w:val="GHS"/>
                </w:docPartList>
              </w:sdtPr>
              <w:sdtEndPr/>
              <w:sdtContent>
                <w:r w:rsidR="00D96DBA" w:rsidRPr="006F6A3F">
                  <w:rPr>
                    <w:rStyle w:val="PlaceholderText"/>
                    <w:sz w:val="16"/>
                    <w:szCs w:val="16"/>
                  </w:rPr>
                  <w:t>Click Here</w:t>
                </w:r>
              </w:sdtContent>
            </w:sdt>
          </w:p>
        </w:tc>
        <w:sdt>
          <w:sdtPr>
            <w:rPr>
              <w:sz w:val="16"/>
              <w:szCs w:val="16"/>
            </w:rPr>
            <w:id w:val="995148585"/>
            <w:placeholder>
              <w:docPart w:val="81C922B6D9ED48D790795350E4360F1B"/>
            </w:placeholder>
            <w:showingPlcHdr/>
          </w:sdtPr>
          <w:sdtEndPr/>
          <w:sdtContent>
            <w:tc>
              <w:tcPr>
                <w:tcW w:w="1018" w:type="pct"/>
                <w:gridSpan w:val="5"/>
              </w:tcPr>
              <w:p w14:paraId="54F0325D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6732320"/>
            <w:placeholder>
              <w:docPart w:val="34BAE2E7331B42A5A81EE63703972EB5"/>
            </w:placeholder>
            <w:showingPlcHdr/>
          </w:sdtPr>
          <w:sdtEndPr/>
          <w:sdtContent>
            <w:tc>
              <w:tcPr>
                <w:tcW w:w="424" w:type="pct"/>
                <w:gridSpan w:val="2"/>
              </w:tcPr>
              <w:p w14:paraId="1DC90E00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2036793001"/>
            <w:placeholder>
              <w:docPart w:val="9BD75B7E12F6470EBC85EECAD760A335"/>
            </w:placeholder>
            <w:showingPlcHdr/>
          </w:sdtPr>
          <w:sdtEndPr/>
          <w:sdtContent>
            <w:tc>
              <w:tcPr>
                <w:tcW w:w="1103" w:type="pct"/>
                <w:gridSpan w:val="6"/>
              </w:tcPr>
              <w:p w14:paraId="452AE546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886680393"/>
            <w:placeholder>
              <w:docPart w:val="D7F0901ABFB64F1782E2E7537BB3B238"/>
            </w:placeholder>
            <w:showingPlcHdr/>
          </w:sdtPr>
          <w:sdtEndPr/>
          <w:sdtContent>
            <w:tc>
              <w:tcPr>
                <w:tcW w:w="448" w:type="pct"/>
                <w:gridSpan w:val="3"/>
              </w:tcPr>
              <w:p w14:paraId="19AA8F04" w14:textId="77777777" w:rsidR="00D96DBA" w:rsidRPr="006F6A3F" w:rsidRDefault="00D96DBA" w:rsidP="008A11EC">
                <w:pPr>
                  <w:jc w:val="center"/>
                  <w:rPr>
                    <w:sz w:val="16"/>
                    <w:szCs w:val="16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18"/>
              <w:szCs w:val="20"/>
            </w:rPr>
            <w:id w:val="-1139572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8" w:type="pct"/>
                <w:vAlign w:val="center"/>
              </w:tcPr>
              <w:p w14:paraId="3F3D4519" w14:textId="77777777" w:rsidR="00D96DBA" w:rsidRPr="006F6A3F" w:rsidRDefault="00D96DBA" w:rsidP="00B96163">
                <w:pPr>
                  <w:jc w:val="center"/>
                  <w:rPr>
                    <w:sz w:val="18"/>
                  </w:rPr>
                </w:pPr>
                <w:r w:rsidRPr="006F6A3F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p>
            </w:tc>
          </w:sdtContent>
        </w:sdt>
      </w:tr>
      <w:tr w:rsidR="00D96DBA" w:rsidRPr="006F6A3F" w14:paraId="290D093E" w14:textId="77777777" w:rsidTr="00FE4F85">
        <w:trPr>
          <w:trHeight w:val="265"/>
        </w:trPr>
        <w:tc>
          <w:tcPr>
            <w:tcW w:w="5000" w:type="pct"/>
            <w:gridSpan w:val="27"/>
          </w:tcPr>
          <w:p w14:paraId="46AAFF32" w14:textId="77777777" w:rsidR="00D96DBA" w:rsidRPr="006F6A3F" w:rsidRDefault="00B01E46" w:rsidP="00BA4012">
            <w:pPr>
              <w:rPr>
                <w:b/>
                <w:szCs w:val="16"/>
              </w:rPr>
            </w:pPr>
            <w:sdt>
              <w:sdtPr>
                <w:rPr>
                  <w:b/>
                  <w:szCs w:val="16"/>
                </w:rPr>
                <w:id w:val="-493882043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(24) Operation is (mark as appropriate):</w:t>
                </w:r>
              </w:sdtContent>
            </w:sdt>
            <w:r w:rsidR="00D96DBA" w:rsidRPr="006F6A3F">
              <w:rPr>
                <w:b/>
                <w:szCs w:val="16"/>
              </w:rPr>
              <w:t xml:space="preserve"> </w:t>
            </w:r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967381818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Open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285267482"/>
                <w:lock w:val="sd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F38">
                  <w:rPr>
                    <w:rFonts w:ascii="MS Gothic" w:eastAsia="MS Gothic" w:hAnsi="MS Gothic" w:hint="eastAsia"/>
                    <w:szCs w:val="16"/>
                  </w:rPr>
                  <w:t>☒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884609429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Closed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021428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1764338561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Pressurised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208428297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szCs w:val="16"/>
              </w:rPr>
              <w:t xml:space="preserve">      </w:t>
            </w:r>
            <w:sdt>
              <w:sdtPr>
                <w:rPr>
                  <w:b/>
                  <w:szCs w:val="16"/>
                </w:rPr>
                <w:id w:val="833108903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>Pressure relief system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206945417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cs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b/>
                <w:szCs w:val="16"/>
              </w:rPr>
              <w:tab/>
            </w:r>
            <w:sdt>
              <w:sdtPr>
                <w:rPr>
                  <w:b/>
                  <w:szCs w:val="16"/>
                </w:rPr>
                <w:id w:val="-1057471164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16"/>
                  </w:rPr>
                  <w:t xml:space="preserve"> other</w:t>
                </w:r>
              </w:sdtContent>
            </w:sdt>
            <w:r w:rsidR="00D96DBA" w:rsidRPr="006F6A3F">
              <w:rPr>
                <w:b/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-13135635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DBA" w:rsidRPr="006F6A3F">
                  <w:rPr>
                    <w:rFonts w:ascii="MS Gothic" w:eastAsia="MS Gothic" w:hAnsi="MS Gothic" w:hint="eastAsia"/>
                    <w:szCs w:val="16"/>
                  </w:rPr>
                  <w:t>☐</w:t>
                </w:r>
              </w:sdtContent>
            </w:sdt>
            <w:r w:rsidR="00D96DBA" w:rsidRPr="006F6A3F">
              <w:rPr>
                <w:szCs w:val="16"/>
              </w:rPr>
              <w:t xml:space="preserve"> </w:t>
            </w:r>
            <w:sdt>
              <w:sdtPr>
                <w:rPr>
                  <w:szCs w:val="16"/>
                </w:rPr>
                <w:id w:val="104012583"/>
                <w:lock w:val="sdtLocked"/>
                <w:showingPlcHdr/>
              </w:sdtPr>
              <w:sdtEndPr/>
              <w:sdtContent>
                <w:r w:rsidR="00D96DBA" w:rsidRPr="006F6A3F">
                  <w:rPr>
                    <w:szCs w:val="16"/>
                  </w:rPr>
                  <w:t>Please specify here</w:t>
                </w:r>
                <w:r w:rsidR="00D96DBA" w:rsidRPr="006F6A3F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D96DBA" w:rsidRPr="006F6A3F" w14:paraId="27FD7139" w14:textId="77777777" w:rsidTr="00FE4F85">
        <w:trPr>
          <w:trHeight w:val="530"/>
        </w:trPr>
        <w:tc>
          <w:tcPr>
            <w:tcW w:w="5000" w:type="pct"/>
            <w:gridSpan w:val="27"/>
          </w:tcPr>
          <w:p w14:paraId="74284E76" w14:textId="77777777" w:rsidR="00D96DBA" w:rsidRPr="006F6A3F" w:rsidRDefault="00B01E4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665049593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(25) Are you carrying out an activity/chemical reaction that is at risk of a thermal runaway or explosion?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908581116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Yes</w:t>
                </w:r>
              </w:sdtContent>
            </w:sdt>
          </w:p>
          <w:p w14:paraId="4956F4E2" w14:textId="77777777" w:rsidR="00D96DBA" w:rsidRPr="006F6A3F" w:rsidRDefault="00B01E46" w:rsidP="00BA4012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701980553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-628084651"/>
                <w:lock w:val="sdtLocked"/>
              </w:sdtPr>
              <w:sdtEndPr/>
              <w:sdtContent>
                <w:r w:rsidR="00065F38">
                  <w:rPr>
                    <w:b/>
                    <w:szCs w:val="20"/>
                  </w:rPr>
                  <w:t xml:space="preserve">Potentially explosive if large quantities are used, </w:t>
                </w:r>
                <w:r w:rsidR="00702DDE">
                  <w:rPr>
                    <w:b/>
                    <w:szCs w:val="20"/>
                  </w:rPr>
                  <w:t>limit the</w:t>
                </w:r>
                <w:r w:rsidR="00065F38">
                  <w:rPr>
                    <w:b/>
                    <w:szCs w:val="20"/>
                  </w:rPr>
                  <w:t xml:space="preserve"> quantity used </w:t>
                </w:r>
                <w:r w:rsidR="00702DDE">
                  <w:rPr>
                    <w:b/>
                    <w:szCs w:val="20"/>
                  </w:rPr>
                  <w:t xml:space="preserve">to 1 g or less </w:t>
                </w:r>
                <w:r w:rsidR="00065F38">
                  <w:rPr>
                    <w:b/>
                    <w:szCs w:val="20"/>
                  </w:rPr>
                  <w:t>and control reaction by slow addition of water</w:t>
                </w:r>
                <w:r w:rsidR="0094696C">
                  <w:rPr>
                    <w:b/>
                    <w:szCs w:val="20"/>
                  </w:rPr>
                  <w:t xml:space="preserve"> in fume cupboard</w:t>
                </w:r>
              </w:sdtContent>
            </w:sdt>
          </w:p>
        </w:tc>
      </w:tr>
      <w:tr w:rsidR="00D96DBA" w:rsidRPr="006F6A3F" w14:paraId="4A4048E4" w14:textId="77777777" w:rsidTr="00FE4F85">
        <w:trPr>
          <w:trHeight w:val="517"/>
        </w:trPr>
        <w:tc>
          <w:tcPr>
            <w:tcW w:w="5000" w:type="pct"/>
            <w:gridSpan w:val="27"/>
          </w:tcPr>
          <w:p w14:paraId="40ED597F" w14:textId="77777777" w:rsidR="00D96DBA" w:rsidRPr="006F6A3F" w:rsidRDefault="00B01E4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373816640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(26) Will the activity involve handling or storage of pyrophoric or unstable substances such as peroxide?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</w:t>
            </w:r>
            <w:sdt>
              <w:sdtPr>
                <w:rPr>
                  <w:b/>
                  <w:szCs w:val="20"/>
                </w:rPr>
                <w:id w:val="800649286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No</w:t>
                </w:r>
              </w:sdtContent>
            </w:sdt>
          </w:p>
          <w:p w14:paraId="6C8F230B" w14:textId="77777777" w:rsidR="00D96DBA" w:rsidRPr="006F6A3F" w:rsidRDefault="00B01E46" w:rsidP="00BA4012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262256102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932936238"/>
                <w:lock w:val="sdtLocked"/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497EFEA5" w14:textId="77777777" w:rsidTr="00FE4F85">
        <w:trPr>
          <w:trHeight w:val="530"/>
        </w:trPr>
        <w:tc>
          <w:tcPr>
            <w:tcW w:w="5000" w:type="pct"/>
            <w:gridSpan w:val="27"/>
          </w:tcPr>
          <w:p w14:paraId="1F394240" w14:textId="77777777" w:rsidR="00D96DBA" w:rsidRPr="006F6A3F" w:rsidRDefault="00B01E4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881319075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(27) Will flammable vapours, solid particles, fibrous particles etc. capable of forming an explosive atmosphere be present?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r w:rsidR="00D96DBA" w:rsidRPr="006F6A3F">
              <w:rPr>
                <w:szCs w:val="20"/>
              </w:rPr>
              <w:t xml:space="preserve"> </w:t>
            </w:r>
            <w:r w:rsidR="00D96DBA" w:rsidRPr="006F6A3F">
              <w:rPr>
                <w:b/>
                <w:szCs w:val="20"/>
              </w:rPr>
              <w:t xml:space="preserve">  </w:t>
            </w:r>
            <w:sdt>
              <w:sdtPr>
                <w:rPr>
                  <w:b/>
                  <w:szCs w:val="20"/>
                </w:rPr>
                <w:id w:val="634223966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No</w:t>
                </w:r>
              </w:sdtContent>
            </w:sdt>
          </w:p>
          <w:p w14:paraId="72AF488B" w14:textId="77777777" w:rsidR="00D96DBA" w:rsidRPr="006F6A3F" w:rsidRDefault="00B01E46" w:rsidP="008A11EC">
            <w:pPr>
              <w:rPr>
                <w:b/>
                <w:vanish/>
                <w:szCs w:val="20"/>
              </w:rPr>
            </w:pPr>
            <w:sdt>
              <w:sdtPr>
                <w:rPr>
                  <w:b/>
                  <w:szCs w:val="20"/>
                </w:rPr>
                <w:id w:val="1405883124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If yes, what additional controls are required?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536227025"/>
                <w:lock w:val="sdtLocked"/>
                <w:showingPlcHdr/>
              </w:sdtPr>
              <w:sdtEndPr/>
              <w:sdtContent>
                <w:r w:rsidR="00D96DBA" w:rsidRPr="006F6A3F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96DBA" w:rsidRPr="006F6A3F" w14:paraId="06CFBD73" w14:textId="77777777" w:rsidTr="00FE4F85">
        <w:trPr>
          <w:trHeight w:val="237"/>
        </w:trPr>
        <w:tc>
          <w:tcPr>
            <w:tcW w:w="5000" w:type="pct"/>
            <w:gridSpan w:val="27"/>
          </w:tcPr>
          <w:p w14:paraId="27FBED6A" w14:textId="77777777" w:rsidR="00D96DBA" w:rsidRPr="006F6A3F" w:rsidRDefault="00B01E46" w:rsidP="0072658E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260291964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(28) Can less hazardous substances be used?</w:t>
                </w:r>
              </w:sdtContent>
            </w:sdt>
            <w:r w:rsidR="00D96DBA" w:rsidRPr="008C53FF">
              <w:rPr>
                <w:b/>
                <w:color w:val="FF0000"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247472916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510775" w:rsidRPr="00686C04">
                  <w:rPr>
                    <w:b/>
                    <w:szCs w:val="20"/>
                  </w:rPr>
                  <w:t>Yes</w:t>
                </w:r>
                <w:r w:rsidR="00686C04" w:rsidRPr="00686C04">
                  <w:rPr>
                    <w:b/>
                    <w:szCs w:val="20"/>
                  </w:rPr>
                  <w:t xml:space="preserve">, use </w:t>
                </w:r>
                <w:r w:rsidR="00686C04">
                  <w:rPr>
                    <w:b/>
                    <w:szCs w:val="20"/>
                  </w:rPr>
                  <w:t>hexa</w:t>
                </w:r>
                <w:r w:rsidR="00686C04" w:rsidRPr="00686C04">
                  <w:rPr>
                    <w:b/>
                    <w:szCs w:val="20"/>
                  </w:rPr>
                  <w:t>hydrate (AlCl3.6H2O</w:t>
                </w:r>
                <w:r w:rsidR="00686C04">
                  <w:rPr>
                    <w:b/>
                    <w:szCs w:val="20"/>
                  </w:rPr>
                  <w:t>)</w:t>
                </w:r>
                <w:r w:rsidR="00686C04" w:rsidRPr="00686C04">
                  <w:rPr>
                    <w:b/>
                    <w:szCs w:val="20"/>
                  </w:rPr>
                  <w:t xml:space="preserve"> in place of anhydrous reactant</w:t>
                </w:r>
                <w:r w:rsidR="00AE7132">
                  <w:rPr>
                    <w:b/>
                    <w:szCs w:val="20"/>
                  </w:rPr>
                  <w:t>,</w:t>
                </w:r>
                <w:r w:rsidR="00686C04">
                  <w:rPr>
                    <w:b/>
                    <w:szCs w:val="20"/>
                  </w:rPr>
                  <w:t xml:space="preserve"> as </w:t>
                </w:r>
                <w:r w:rsidR="00AE7132">
                  <w:rPr>
                    <w:b/>
                    <w:szCs w:val="20"/>
                  </w:rPr>
                  <w:t xml:space="preserve">this form </w:t>
                </w:r>
                <w:r w:rsidR="00686C04">
                  <w:rPr>
                    <w:b/>
                    <w:szCs w:val="20"/>
                  </w:rPr>
                  <w:t xml:space="preserve">does not react violently with water. </w:t>
                </w:r>
              </w:sdtContent>
            </w:sdt>
          </w:p>
        </w:tc>
      </w:tr>
      <w:tr w:rsidR="00D96DBA" w:rsidRPr="006F6A3F" w14:paraId="3F2CFDA8" w14:textId="77777777" w:rsidTr="00FE4F85">
        <w:trPr>
          <w:trHeight w:val="782"/>
        </w:trPr>
        <w:tc>
          <w:tcPr>
            <w:tcW w:w="5000" w:type="pct"/>
            <w:gridSpan w:val="27"/>
          </w:tcPr>
          <w:sdt>
            <w:sdtPr>
              <w:rPr>
                <w:b/>
                <w:szCs w:val="20"/>
              </w:rPr>
              <w:id w:val="-1698613944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6AA39242" w14:textId="77777777" w:rsidR="00D96DBA" w:rsidRPr="006F6A3F" w:rsidRDefault="00D96DBA" w:rsidP="00BA4012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(29) Procedure for checking effectiveness of control measures</w:t>
                </w:r>
              </w:p>
            </w:sdtContent>
          </w:sdt>
          <w:sdt>
            <w:sdtPr>
              <w:rPr>
                <w:b/>
                <w:szCs w:val="20"/>
              </w:rPr>
              <w:id w:val="949274969"/>
              <w:lock w:val="sdtLocked"/>
            </w:sdtPr>
            <w:sdtEndPr/>
            <w:sdtContent>
              <w:p w14:paraId="202ED1A2" w14:textId="77777777" w:rsidR="00D96DBA" w:rsidRPr="006F6A3F" w:rsidRDefault="00065F38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 xml:space="preserve">Ensure fume </w:t>
                </w:r>
                <w:r w:rsidR="0094696C">
                  <w:rPr>
                    <w:b/>
                    <w:szCs w:val="20"/>
                  </w:rPr>
                  <w:t>cupboard</w:t>
                </w:r>
                <w:r>
                  <w:rPr>
                    <w:b/>
                    <w:szCs w:val="20"/>
                  </w:rPr>
                  <w:t xml:space="preserve"> is</w:t>
                </w:r>
                <w:r w:rsidR="003C5166">
                  <w:rPr>
                    <w:b/>
                    <w:szCs w:val="20"/>
                  </w:rPr>
                  <w:t xml:space="preserve"> checked prior to use (air flow indicator)</w:t>
                </w:r>
                <w:r w:rsidR="0094696C">
                  <w:rPr>
                    <w:b/>
                    <w:szCs w:val="20"/>
                  </w:rPr>
                  <w:t xml:space="preserve"> and the check recorded on the local log sheet</w:t>
                </w:r>
                <w:r w:rsidR="003C5166">
                  <w:rPr>
                    <w:b/>
                    <w:szCs w:val="20"/>
                  </w:rPr>
                  <w:t>.</w:t>
                </w:r>
              </w:p>
            </w:sdtContent>
          </w:sdt>
        </w:tc>
      </w:tr>
      <w:tr w:rsidR="00D96DBA" w:rsidRPr="006F6A3F" w14:paraId="17D8BCAB" w14:textId="77777777" w:rsidTr="00583F1D">
        <w:trPr>
          <w:trHeight w:val="248"/>
        </w:trPr>
        <w:tc>
          <w:tcPr>
            <w:tcW w:w="2178" w:type="pct"/>
            <w:gridSpan w:val="13"/>
          </w:tcPr>
          <w:p w14:paraId="3C0BECA6" w14:textId="77777777" w:rsidR="00D96DBA" w:rsidRPr="006F6A3F" w:rsidRDefault="00B01E46" w:rsidP="004B0EE8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15757788"/>
                <w:lock w:val="sdtContentLocked"/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(30)  If Carcinogens, mutagens or reproductive toxins (CMR), skin sensitisers, respiratory sensitisers, occupational asthmagens or nanoparticles are listed, is the fitness to work certificate for each individual still valid?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</w:t>
            </w:r>
            <w:sdt>
              <w:sdtPr>
                <w:rPr>
                  <w:b/>
                  <w:szCs w:val="20"/>
                </w:rPr>
                <w:id w:val="1951116870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No</w:t>
                </w:r>
              </w:sdtContent>
            </w:sdt>
          </w:p>
        </w:tc>
        <w:tc>
          <w:tcPr>
            <w:tcW w:w="2822" w:type="pct"/>
            <w:gridSpan w:val="14"/>
          </w:tcPr>
          <w:p w14:paraId="3082753F" w14:textId="77777777" w:rsidR="00D96DBA" w:rsidRPr="006F6A3F" w:rsidRDefault="00B01E46" w:rsidP="00146814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1427536911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 xml:space="preserve">(31) </w:t>
                </w:r>
                <w:r w:rsidR="00D96DBA" w:rsidRPr="00146814">
                  <w:rPr>
                    <w:b/>
                    <w:szCs w:val="20"/>
                  </w:rPr>
                  <w:t>If a</w:t>
                </w:r>
                <w:r w:rsidR="00D96DBA">
                  <w:rPr>
                    <w:b/>
                    <w:szCs w:val="20"/>
                  </w:rPr>
                  <w:t>ny of the Substances above are h</w:t>
                </w:r>
                <w:r w:rsidR="00D96DBA" w:rsidRPr="00146814">
                  <w:rPr>
                    <w:b/>
                    <w:szCs w:val="20"/>
                  </w:rPr>
                  <w:t>ig</w:t>
                </w:r>
                <w:r w:rsidR="00D96DBA">
                  <w:rPr>
                    <w:b/>
                    <w:szCs w:val="20"/>
                  </w:rPr>
                  <w:t>hly flammable and e</w:t>
                </w:r>
                <w:r w:rsidR="00D96DBA" w:rsidRPr="00146814">
                  <w:rPr>
                    <w:b/>
                    <w:szCs w:val="20"/>
                  </w:rPr>
                  <w:t xml:space="preserve">xtremely </w:t>
                </w:r>
                <w:r w:rsidR="00D96DBA">
                  <w:rPr>
                    <w:b/>
                    <w:szCs w:val="20"/>
                  </w:rPr>
                  <w:t>f</w:t>
                </w:r>
                <w:r w:rsidR="00D96DBA" w:rsidRPr="00146814">
                  <w:rPr>
                    <w:b/>
                    <w:szCs w:val="20"/>
                  </w:rPr>
                  <w:t>lammable, What control measures are in place?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1020432249"/>
                <w:lock w:val="sdtLocked"/>
              </w:sdtPr>
              <w:sdtEndPr/>
              <w:sdtContent>
                <w:r w:rsidR="00065F38">
                  <w:rPr>
                    <w:b/>
                    <w:szCs w:val="20"/>
                  </w:rPr>
                  <w:t>N/A</w:t>
                </w:r>
              </w:sdtContent>
            </w:sdt>
          </w:p>
        </w:tc>
      </w:tr>
      <w:tr w:rsidR="00D96DBA" w:rsidRPr="006F6A3F" w14:paraId="5C93EF20" w14:textId="77777777" w:rsidTr="00583F1D">
        <w:trPr>
          <w:trHeight w:val="581"/>
        </w:trPr>
        <w:tc>
          <w:tcPr>
            <w:tcW w:w="2178" w:type="pct"/>
            <w:gridSpan w:val="13"/>
          </w:tcPr>
          <w:p w14:paraId="70CAAA3C" w14:textId="77777777" w:rsidR="00D96DBA" w:rsidRPr="006F6A3F" w:rsidRDefault="00B01E4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25399784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(32) Is lone working permitted for this procedure?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-1939677552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No</w:t>
                </w:r>
              </w:sdtContent>
            </w:sdt>
          </w:p>
          <w:sdt>
            <w:sdtPr>
              <w:rPr>
                <w:b/>
                <w:szCs w:val="20"/>
              </w:rPr>
              <w:id w:val="477034804"/>
              <w:lock w:val="sdtContentLocked"/>
              <w:placeholder>
                <w:docPart w:val="717EBFF74C3744D5B5A71FA6552F134D"/>
              </w:placeholder>
            </w:sdtPr>
            <w:sdtEndPr>
              <w:rPr>
                <w:b w:val="0"/>
              </w:rPr>
            </w:sdtEndPr>
            <w:sdtContent>
              <w:p w14:paraId="29F1AFE4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If yes, what additional controls for lone working are required? </w:t>
                </w:r>
              </w:p>
            </w:sdtContent>
          </w:sdt>
          <w:sdt>
            <w:sdtPr>
              <w:rPr>
                <w:b/>
                <w:szCs w:val="20"/>
              </w:rPr>
              <w:id w:val="-2048135278"/>
              <w:lock w:val="sdtLocked"/>
              <w:showingPlcHdr/>
            </w:sdtPr>
            <w:sdtEndPr/>
            <w:sdtContent>
              <w:p w14:paraId="37F58D7A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2415E61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  <w:p w14:paraId="00CEA002" w14:textId="77777777" w:rsidR="00D96DBA" w:rsidRPr="006F6A3F" w:rsidRDefault="00D96DBA" w:rsidP="008A11EC">
            <w:pPr>
              <w:rPr>
                <w:b/>
                <w:szCs w:val="20"/>
              </w:rPr>
            </w:pPr>
          </w:p>
        </w:tc>
        <w:tc>
          <w:tcPr>
            <w:tcW w:w="2822" w:type="pct"/>
            <w:gridSpan w:val="14"/>
          </w:tcPr>
          <w:p w14:paraId="11DD2E5E" w14:textId="77777777" w:rsidR="00D96DBA" w:rsidRPr="006F6A3F" w:rsidRDefault="00B01E46" w:rsidP="008A11E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945812035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(33) Is out of hours working permitted for this procedure?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    </w:t>
            </w:r>
            <w:sdt>
              <w:sdtPr>
                <w:rPr>
                  <w:b/>
                  <w:szCs w:val="20"/>
                </w:rPr>
                <w:id w:val="-736175093"/>
                <w:lock w:val="sdtLocked"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/>
              <w:sdtContent>
                <w:r w:rsidR="00065F38">
                  <w:rPr>
                    <w:b/>
                    <w:szCs w:val="20"/>
                  </w:rPr>
                  <w:t>Yes</w:t>
                </w:r>
              </w:sdtContent>
            </w:sdt>
          </w:p>
          <w:sdt>
            <w:sdtPr>
              <w:rPr>
                <w:b/>
                <w:szCs w:val="20"/>
              </w:rPr>
              <w:id w:val="-1254121185"/>
              <w:lock w:val="sdtContentLocked"/>
              <w:placeholder>
                <w:docPart w:val="717EBFF74C3744D5B5A71FA6552F134D"/>
              </w:placeholder>
            </w:sdtPr>
            <w:sdtEndPr>
              <w:rPr>
                <w:b w:val="0"/>
              </w:rPr>
            </w:sdtEndPr>
            <w:sdtContent>
              <w:p w14:paraId="6D48841E" w14:textId="77777777" w:rsidR="00D96DBA" w:rsidRPr="006F6A3F" w:rsidRDefault="00D96DBA" w:rsidP="008A11EC">
                <w:pPr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If yes, what additional controls for out of hours working are required? </w:t>
                </w:r>
              </w:p>
            </w:sdtContent>
          </w:sdt>
          <w:sdt>
            <w:sdtPr>
              <w:rPr>
                <w:b/>
                <w:szCs w:val="20"/>
              </w:rPr>
              <w:id w:val="2006322507"/>
              <w:lock w:val="sdtLocked"/>
            </w:sdtPr>
            <w:sdtEndPr/>
            <w:sdtContent>
              <w:p w14:paraId="1201728B" w14:textId="77777777" w:rsidR="00D96DBA" w:rsidRPr="006F6A3F" w:rsidRDefault="00065F38" w:rsidP="008A11EC">
                <w:pPr>
                  <w:rPr>
                    <w:b/>
                    <w:szCs w:val="20"/>
                  </w:rPr>
                </w:pPr>
                <w:r>
                  <w:rPr>
                    <w:b/>
                    <w:szCs w:val="20"/>
                  </w:rPr>
                  <w:t>Other person in the lab to act as buddy aware of risk assessment.</w:t>
                </w:r>
              </w:p>
            </w:sdtContent>
          </w:sdt>
        </w:tc>
      </w:tr>
      <w:tr w:rsidR="00D96DBA" w:rsidRPr="006F6A3F" w14:paraId="590295C2" w14:textId="77777777" w:rsidTr="00FE4F85">
        <w:trPr>
          <w:trHeight w:val="1005"/>
        </w:trPr>
        <w:tc>
          <w:tcPr>
            <w:tcW w:w="5000" w:type="pct"/>
            <w:gridSpan w:val="27"/>
          </w:tcPr>
          <w:p w14:paraId="3249740B" w14:textId="77777777" w:rsidR="00D96DBA" w:rsidRPr="006F6A3F" w:rsidRDefault="00B01E46" w:rsidP="008A11EC">
            <w:pPr>
              <w:rPr>
                <w:b/>
                <w:sz w:val="12"/>
                <w:szCs w:val="20"/>
              </w:rPr>
            </w:pPr>
            <w:sdt>
              <w:sdtPr>
                <w:rPr>
                  <w:b/>
                  <w:szCs w:val="20"/>
                </w:rPr>
                <w:id w:val="1964314788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(34) Additional control measures or relevant information.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b/>
                  <w:szCs w:val="20"/>
                </w:rPr>
                <w:id w:val="709682204"/>
                <w:lock w:val="sdtLocked"/>
              </w:sdtPr>
              <w:sdtEndPr/>
              <w:sdtContent>
                <w:r w:rsidR="003C5166">
                  <w:rPr>
                    <w:b/>
                    <w:szCs w:val="20"/>
                  </w:rPr>
                  <w:t>Procedure is less hazardous if AlCl</w:t>
                </w:r>
                <w:r w:rsidR="003C5166" w:rsidRPr="008C53FF">
                  <w:rPr>
                    <w:b/>
                    <w:szCs w:val="20"/>
                    <w:vertAlign w:val="subscript"/>
                  </w:rPr>
                  <w:t>3</w:t>
                </w:r>
                <w:r w:rsidR="003C5166">
                  <w:rPr>
                    <w:b/>
                    <w:szCs w:val="20"/>
                  </w:rPr>
                  <w:t>.6H</w:t>
                </w:r>
                <w:r w:rsidR="003C5166" w:rsidRPr="008C53FF">
                  <w:rPr>
                    <w:b/>
                    <w:szCs w:val="20"/>
                    <w:vertAlign w:val="subscript"/>
                  </w:rPr>
                  <w:t>2</w:t>
                </w:r>
                <w:r w:rsidR="003C5166">
                  <w:rPr>
                    <w:b/>
                    <w:szCs w:val="20"/>
                  </w:rPr>
                  <w:t>O is used in place of anhydrous AlCl</w:t>
                </w:r>
                <w:r w:rsidR="003C5166" w:rsidRPr="008C53FF">
                  <w:rPr>
                    <w:b/>
                    <w:szCs w:val="20"/>
                    <w:vertAlign w:val="subscript"/>
                  </w:rPr>
                  <w:t>3</w:t>
                </w:r>
                <w:r w:rsidR="003C5166">
                  <w:rPr>
                    <w:b/>
                    <w:szCs w:val="20"/>
                  </w:rPr>
                  <w:t>.</w:t>
                </w:r>
              </w:sdtContent>
            </w:sdt>
          </w:p>
          <w:p w14:paraId="46F5A688" w14:textId="77777777" w:rsidR="001B2796" w:rsidRPr="006F6A3F" w:rsidRDefault="001B2796" w:rsidP="008A11EC">
            <w:pPr>
              <w:rPr>
                <w:b/>
                <w:szCs w:val="20"/>
              </w:rPr>
            </w:pPr>
          </w:p>
        </w:tc>
      </w:tr>
      <w:tr w:rsidR="00D96DBA" w:rsidRPr="006F6A3F" w14:paraId="2915E615" w14:textId="77777777" w:rsidTr="00FE4F85">
        <w:trPr>
          <w:trHeight w:val="281"/>
        </w:trPr>
        <w:tc>
          <w:tcPr>
            <w:tcW w:w="5000" w:type="pct"/>
            <w:gridSpan w:val="27"/>
          </w:tcPr>
          <w:p w14:paraId="533811F6" w14:textId="77777777" w:rsidR="00D96DBA" w:rsidRPr="006F6A3F" w:rsidRDefault="00B01E46" w:rsidP="0094696C">
            <w:pPr>
              <w:rPr>
                <w:b/>
                <w:szCs w:val="20"/>
              </w:rPr>
            </w:pPr>
            <w:sdt>
              <w:sdtPr>
                <w:rPr>
                  <w:b/>
                  <w:szCs w:val="20"/>
                </w:rPr>
                <w:id w:val="-1787264571"/>
                <w:lock w:val="sdtContentLocked"/>
                <w:placeholder>
                  <w:docPart w:val="717EBFF74C3744D5B5A71FA6552F134D"/>
                </w:placeholder>
                <w:text/>
              </w:sdtPr>
              <w:sdtEndPr/>
              <w:sdtContent>
                <w:r w:rsidR="00D96DBA" w:rsidRPr="006F6A3F">
                  <w:rPr>
                    <w:b/>
                    <w:szCs w:val="20"/>
                  </w:rPr>
                  <w:t>(35</w:t>
                </w:r>
                <w:r w:rsidR="00D96DBA">
                  <w:rPr>
                    <w:b/>
                    <w:szCs w:val="20"/>
                  </w:rPr>
                  <w:t>) Risk r</w:t>
                </w:r>
                <w:r w:rsidR="00D96DBA" w:rsidRPr="006F6A3F">
                  <w:rPr>
                    <w:b/>
                    <w:szCs w:val="20"/>
                  </w:rPr>
                  <w:t xml:space="preserve">ating of the </w:t>
                </w:r>
                <w:r w:rsidR="00D96DBA">
                  <w:rPr>
                    <w:b/>
                    <w:szCs w:val="20"/>
                  </w:rPr>
                  <w:t>e</w:t>
                </w:r>
                <w:r w:rsidR="00D96DBA" w:rsidRPr="006F6A3F">
                  <w:rPr>
                    <w:b/>
                    <w:szCs w:val="20"/>
                  </w:rPr>
                  <w:t>xperiment:</w:t>
                </w:r>
              </w:sdtContent>
            </w:sdt>
            <w:r w:rsidR="00D96DBA" w:rsidRPr="006F6A3F">
              <w:rPr>
                <w:b/>
                <w:szCs w:val="20"/>
              </w:rPr>
              <w:t xml:space="preserve"> </w:t>
            </w:r>
            <w:sdt>
              <w:sdtPr>
                <w:rPr>
                  <w:rStyle w:val="Heading1Char"/>
                  <w:rFonts w:ascii="Arial Narrow" w:hAnsi="Arial Narrow"/>
                  <w:b w:val="0"/>
                  <w:bCs w:val="0"/>
                  <w:color w:val="auto"/>
                  <w:sz w:val="24"/>
                  <w:szCs w:val="24"/>
                </w:rPr>
                <w:id w:val="-1818569435"/>
                <w:lock w:val="sdtLocked"/>
                <w:comboBox>
                  <w:listItem w:value="Choose an item."/>
                  <w:listItem w:displayText="High" w:value="High"/>
                  <w:listItem w:displayText="Medium" w:value="Medium"/>
                  <w:listItem w:displayText="Low" w:value="Low"/>
                </w:comboBox>
              </w:sdtPr>
              <w:sdtEndPr>
                <w:rPr>
                  <w:rStyle w:val="DefaultParagraphFont"/>
                  <w:rFonts w:eastAsiaTheme="minorHAnsi" w:cstheme="minorBidi"/>
                  <w:b/>
                  <w:bCs/>
                </w:rPr>
              </w:sdtEndPr>
              <w:sdtContent>
                <w:r w:rsidR="0094696C">
                  <w:rPr>
                    <w:rStyle w:val="Heading1Char"/>
                    <w:rFonts w:ascii="Arial Narrow" w:hAnsi="Arial Narrow"/>
                    <w:b w:val="0"/>
                    <w:bCs w:val="0"/>
                    <w:color w:val="auto"/>
                    <w:sz w:val="24"/>
                    <w:szCs w:val="24"/>
                  </w:rPr>
                  <w:t>Medium</w:t>
                </w:r>
              </w:sdtContent>
            </w:sdt>
          </w:p>
        </w:tc>
      </w:tr>
      <w:tr w:rsidR="00D96DBA" w:rsidRPr="006F6A3F" w14:paraId="2406EDB5" w14:textId="77777777" w:rsidTr="00FE4F85">
        <w:trPr>
          <w:trHeight w:val="288"/>
        </w:trPr>
        <w:tc>
          <w:tcPr>
            <w:tcW w:w="5000" w:type="pct"/>
            <w:gridSpan w:val="27"/>
          </w:tcPr>
          <w:sdt>
            <w:sdtPr>
              <w:rPr>
                <w:b/>
                <w:szCs w:val="20"/>
              </w:rPr>
              <w:id w:val="2127420152"/>
              <w:lock w:val="sdtContentLocked"/>
              <w:placeholder>
                <w:docPart w:val="717EBFF74C3744D5B5A71FA6552F134D"/>
              </w:placeholder>
            </w:sdtPr>
            <w:sdtEndPr>
              <w:rPr>
                <w:b w:val="0"/>
              </w:rPr>
            </w:sdtEndPr>
            <w:sdtContent>
              <w:p w14:paraId="482873B1" w14:textId="77777777" w:rsidR="00D96DBA" w:rsidRPr="006F6A3F" w:rsidRDefault="00D96DBA" w:rsidP="008A11EC">
                <w:pPr>
                  <w:tabs>
                    <w:tab w:val="center" w:pos="5528"/>
                    <w:tab w:val="right" w:pos="11106"/>
                  </w:tabs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>Signatories</w:t>
                </w:r>
              </w:p>
              <w:p w14:paraId="52EB32C1" w14:textId="77777777" w:rsidR="00D96DBA" w:rsidRPr="006F6A3F" w:rsidRDefault="00D96DBA" w:rsidP="008A11EC">
                <w:pPr>
                  <w:tabs>
                    <w:tab w:val="center" w:pos="5528"/>
                    <w:tab w:val="right" w:pos="11106"/>
                  </w:tabs>
                  <w:rPr>
                    <w:szCs w:val="20"/>
                  </w:rPr>
                </w:pPr>
                <w:r w:rsidRPr="006F6A3F">
                  <w:rPr>
                    <w:szCs w:val="20"/>
                  </w:rPr>
                  <w:t>We have discussed this chemical risk assessment and understand the hazards and the associated control measures required. A copy of this form must be displayed close to the reaction.</w:t>
                </w:r>
              </w:p>
            </w:sdtContent>
          </w:sdt>
        </w:tc>
      </w:tr>
      <w:tr w:rsidR="00D96DBA" w:rsidRPr="006F6A3F" w14:paraId="559B1915" w14:textId="77777777" w:rsidTr="00583F1D">
        <w:trPr>
          <w:trHeight w:val="1736"/>
        </w:trPr>
        <w:tc>
          <w:tcPr>
            <w:tcW w:w="1783" w:type="pct"/>
            <w:gridSpan w:val="12"/>
          </w:tcPr>
          <w:p w14:paraId="38D9F931" w14:textId="77777777" w:rsidR="00D96DBA" w:rsidRPr="006F6A3F" w:rsidRDefault="00B01E46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sdt>
              <w:sdtPr>
                <w:rPr>
                  <w:b/>
                  <w:szCs w:val="20"/>
                </w:rPr>
                <w:id w:val="-87393838"/>
                <w:lock w:val="sdtContentLocked"/>
                <w:placeholder>
                  <w:docPart w:val="717EBFF74C3744D5B5A71FA6552F134D"/>
                </w:placeholder>
              </w:sdtPr>
              <w:sdtEndPr>
                <w:rPr>
                  <w:b w:val="0"/>
                </w:rPr>
              </w:sdtEndPr>
              <w:sdtContent>
                <w:r w:rsidR="00D96DBA" w:rsidRPr="006F6A3F">
                  <w:rPr>
                    <w:b/>
                    <w:szCs w:val="20"/>
                  </w:rPr>
                  <w:t>(36)</w:t>
                </w:r>
                <w:r w:rsidR="00D96DBA" w:rsidRPr="006F6A3F">
                  <w:rPr>
                    <w:szCs w:val="20"/>
                  </w:rPr>
                  <w:t xml:space="preserve"> </w:t>
                </w:r>
                <w:r w:rsidR="00D96DBA" w:rsidRPr="006F6A3F">
                  <w:rPr>
                    <w:b/>
                    <w:szCs w:val="20"/>
                  </w:rPr>
                  <w:t>Signature of Assessor:</w:t>
                </w:r>
                <w:r w:rsidR="00D96DBA" w:rsidRPr="006F6A3F">
                  <w:rPr>
                    <w:szCs w:val="20"/>
                  </w:rPr>
                  <w:t xml:space="preserve"> </w:t>
                </w:r>
              </w:sdtContent>
            </w:sdt>
            <w:r w:rsidR="00D96DBA" w:rsidRPr="006F6A3F">
              <w:rPr>
                <w:szCs w:val="20"/>
              </w:rPr>
              <w:t>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458364787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1D39AEBC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 w:val="16"/>
                  </w:rPr>
                </w:pPr>
                <w:r w:rsidRPr="006F6A3F">
                  <w:rPr>
                    <w:b/>
                    <w:szCs w:val="20"/>
                  </w:rPr>
                  <w:t xml:space="preserve">(37) Signature of Approver: </w:t>
                </w:r>
              </w:p>
            </w:sdtContent>
          </w:sdt>
          <w:p w14:paraId="48F12548" w14:textId="77777777" w:rsidR="009153A7" w:rsidRDefault="009153A7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</w:p>
          <w:p w14:paraId="663023D4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2027550931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5FDB72B3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(38) Signature of Verifier: </w:t>
                </w:r>
              </w:p>
            </w:sdtContent>
          </w:sdt>
          <w:p w14:paraId="00CC3272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503471318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34B7E4BB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b/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(where necessary)  </w:t>
                </w:r>
              </w:p>
            </w:sdtContent>
          </w:sdt>
        </w:tc>
        <w:tc>
          <w:tcPr>
            <w:tcW w:w="1790" w:type="pct"/>
            <w:gridSpan w:val="8"/>
          </w:tcPr>
          <w:sdt>
            <w:sdtPr>
              <w:rPr>
                <w:b/>
                <w:szCs w:val="20"/>
              </w:rPr>
              <w:id w:val="1599216662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0DCE9EF2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4AB4740E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2111698239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07D51FE2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1634D45B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2067870484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03C363D4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Print Name: </w:t>
                </w:r>
              </w:p>
            </w:sdtContent>
          </w:sdt>
          <w:p w14:paraId="79D97B67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…………………………………………………………………………………</w:t>
            </w:r>
          </w:p>
          <w:p w14:paraId="276011E2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</w:p>
        </w:tc>
        <w:tc>
          <w:tcPr>
            <w:tcW w:w="1427" w:type="pct"/>
            <w:gridSpan w:val="7"/>
          </w:tcPr>
          <w:sdt>
            <w:sdtPr>
              <w:rPr>
                <w:b/>
                <w:szCs w:val="20"/>
              </w:rPr>
              <w:id w:val="273990993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2B9AE17F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6FC9892B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1585797566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21A03421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19FC930F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sdt>
            <w:sdtPr>
              <w:rPr>
                <w:b/>
                <w:szCs w:val="20"/>
              </w:rPr>
              <w:id w:val="-457106064"/>
              <w:lock w:val="sdtContentLocked"/>
              <w:placeholder>
                <w:docPart w:val="717EBFF74C3744D5B5A71FA6552F134D"/>
              </w:placeholder>
              <w:text/>
            </w:sdtPr>
            <w:sdtEndPr/>
            <w:sdtContent>
              <w:p w14:paraId="09A25B5A" w14:textId="77777777" w:rsidR="00D96DBA" w:rsidRPr="006F6A3F" w:rsidRDefault="00D96DBA" w:rsidP="008A11EC">
                <w:pPr>
                  <w:tabs>
                    <w:tab w:val="right" w:pos="7380"/>
                    <w:tab w:val="left" w:pos="8280"/>
                    <w:tab w:val="right" w:pos="10992"/>
                  </w:tabs>
                  <w:spacing w:after="120"/>
                  <w:rPr>
                    <w:szCs w:val="20"/>
                  </w:rPr>
                </w:pPr>
                <w:r w:rsidRPr="006F6A3F">
                  <w:rPr>
                    <w:b/>
                    <w:szCs w:val="20"/>
                  </w:rPr>
                  <w:t xml:space="preserve">Date: </w:t>
                </w:r>
              </w:p>
            </w:sdtContent>
          </w:sdt>
          <w:p w14:paraId="34974850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</w:rPr>
            </w:pPr>
            <w:r w:rsidRPr="006F6A3F">
              <w:rPr>
                <w:szCs w:val="20"/>
              </w:rPr>
              <w:t>……………………………………………………………</w:t>
            </w:r>
          </w:p>
          <w:p w14:paraId="2ABDFCE1" w14:textId="77777777" w:rsidR="00D96DBA" w:rsidRPr="006F6A3F" w:rsidRDefault="00D96DBA" w:rsidP="008A11EC">
            <w:pPr>
              <w:tabs>
                <w:tab w:val="right" w:pos="7380"/>
                <w:tab w:val="left" w:pos="8280"/>
                <w:tab w:val="right" w:pos="10992"/>
              </w:tabs>
              <w:spacing w:after="120"/>
              <w:rPr>
                <w:szCs w:val="20"/>
                <w:u w:val="single"/>
              </w:rPr>
            </w:pPr>
          </w:p>
        </w:tc>
      </w:tr>
    </w:tbl>
    <w:p w14:paraId="3A1E1033" w14:textId="77777777" w:rsidR="00E32AF1" w:rsidRPr="006F6A3F" w:rsidRDefault="00E32AF1" w:rsidP="00CF6784">
      <w:pPr>
        <w:rPr>
          <w:szCs w:val="20"/>
        </w:rPr>
      </w:pPr>
    </w:p>
    <w:p w14:paraId="2E6038A3" w14:textId="77777777" w:rsidR="005F5E90" w:rsidRPr="006F6A3F" w:rsidRDefault="00E32AF1" w:rsidP="001E183A">
      <w:pPr>
        <w:rPr>
          <w:szCs w:val="20"/>
        </w:rPr>
      </w:pPr>
      <w:r w:rsidRPr="006F6A3F">
        <w:rPr>
          <w:noProof/>
          <w:szCs w:val="20"/>
          <w:lang w:eastAsia="en-GB"/>
        </w:rPr>
        <w:drawing>
          <wp:inline distT="0" distB="0" distL="0" distR="0" wp14:anchorId="1543B96B" wp14:editId="622D0C2B">
            <wp:extent cx="180000" cy="1800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osiv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7538C6B4" wp14:editId="1E2BD59D">
            <wp:extent cx="180000" cy="180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ronmental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2AEA302" wp14:editId="50B03554">
            <wp:extent cx="180000" cy="1800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sive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2FABACC" wp14:editId="37DCF170">
            <wp:extent cx="180000" cy="1800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mable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32271A8C" wp14:editId="213243EE">
            <wp:extent cx="180000" cy="1800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-bottles.g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2064B77D" wp14:editId="52DFE876">
            <wp:extent cx="180000" cy="1800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health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72E5DD97" wp14:editId="7772EB2E">
            <wp:extent cx="180000" cy="1800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ritant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0EB53156" wp14:editId="583259D4">
            <wp:extent cx="180000" cy="1800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xidizing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6A3F">
        <w:rPr>
          <w:noProof/>
          <w:szCs w:val="20"/>
          <w:lang w:eastAsia="en-GB"/>
        </w:rPr>
        <w:drawing>
          <wp:inline distT="0" distB="0" distL="0" distR="0" wp14:anchorId="1EACEC97" wp14:editId="6AFD16C6">
            <wp:extent cx="180000" cy="1800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xic.gif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1BB" w:rsidRPr="006F6A3F">
        <w:rPr>
          <w:szCs w:val="20"/>
        </w:rPr>
        <w:t xml:space="preserve"> </w:t>
      </w:r>
    </w:p>
    <w:sectPr w:rsidR="005F5E90" w:rsidRPr="006F6A3F" w:rsidSect="001F47FB">
      <w:headerReference w:type="default" r:id="rId18"/>
      <w:headerReference w:type="first" r:id="rId19"/>
      <w:pgSz w:w="11907" w:h="16839" w:code="9"/>
      <w:pgMar w:top="567" w:right="567" w:bottom="567" w:left="56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2F9A6" w14:textId="77777777" w:rsidR="00D40C2B" w:rsidRDefault="00D40C2B" w:rsidP="00FA062A">
      <w:pPr>
        <w:spacing w:after="0" w:line="240" w:lineRule="auto"/>
      </w:pPr>
      <w:r>
        <w:separator/>
      </w:r>
    </w:p>
  </w:endnote>
  <w:endnote w:type="continuationSeparator" w:id="0">
    <w:p w14:paraId="3780D6C4" w14:textId="77777777" w:rsidR="00D40C2B" w:rsidRDefault="00D40C2B" w:rsidP="00FA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936F" w14:textId="77777777" w:rsidR="00D40C2B" w:rsidRDefault="00D40C2B" w:rsidP="00FA062A">
      <w:pPr>
        <w:spacing w:after="0" w:line="240" w:lineRule="auto"/>
      </w:pPr>
      <w:r>
        <w:separator/>
      </w:r>
    </w:p>
  </w:footnote>
  <w:footnote w:type="continuationSeparator" w:id="0">
    <w:p w14:paraId="2F92E6B3" w14:textId="77777777" w:rsidR="00D40C2B" w:rsidRDefault="00D40C2B" w:rsidP="00FA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7711" w14:textId="77777777" w:rsidR="009855B3" w:rsidRDefault="009855B3">
    <w:pPr>
      <w:pStyle w:val="Header"/>
    </w:pPr>
    <w:r w:rsidRPr="00482960">
      <w:rPr>
        <w:rFonts w:ascii="Verdana" w:hAnsi="Verdana"/>
        <w:b/>
        <w:noProof/>
        <w:sz w:val="36"/>
        <w:szCs w:val="28"/>
        <w:lang w:eastAsia="en-GB"/>
      </w:rPr>
      <w:drawing>
        <wp:anchor distT="0" distB="0" distL="114300" distR="114300" simplePos="0" relativeHeight="251665408" behindDoc="0" locked="0" layoutInCell="1" allowOverlap="1" wp14:anchorId="6F02DEEC" wp14:editId="5C2EE55D">
          <wp:simplePos x="0" y="0"/>
          <wp:positionH relativeFrom="page">
            <wp:posOffset>389255</wp:posOffset>
          </wp:positionH>
          <wp:positionV relativeFrom="page">
            <wp:posOffset>353695</wp:posOffset>
          </wp:positionV>
          <wp:extent cx="1305560" cy="542925"/>
          <wp:effectExtent l="0" t="0" r="8890" b="9525"/>
          <wp:wrapSquare wrapText="bothSides"/>
          <wp:docPr id="5" name="Picture 5" descr="p:\My Documents\Templates\Logo_download\Tab_logo\White background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y Documents\Templates\Logo_download\Tab_logo\White backgrounds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7FFEB" w14:textId="77777777" w:rsidR="009855B3" w:rsidRPr="00482960" w:rsidRDefault="009855B3" w:rsidP="000F387D">
    <w:pPr>
      <w:pStyle w:val="Header"/>
      <w:jc w:val="center"/>
      <w:rPr>
        <w:b/>
        <w:sz w:val="28"/>
      </w:rPr>
    </w:pPr>
    <w:r>
      <w:rPr>
        <w:b/>
        <w:sz w:val="28"/>
      </w:rPr>
      <w:t>F</w:t>
    </w:r>
    <w:r w:rsidRPr="00482960">
      <w:rPr>
        <w:b/>
        <w:sz w:val="28"/>
      </w:rPr>
      <w:t>aculty of Science and Engineering</w:t>
    </w:r>
  </w:p>
  <w:p w14:paraId="0BB1D123" w14:textId="77777777" w:rsidR="009855B3" w:rsidRPr="000F387D" w:rsidRDefault="009855B3" w:rsidP="000F387D">
    <w:pPr>
      <w:pStyle w:val="Header"/>
      <w:jc w:val="center"/>
      <w:rPr>
        <w:b/>
        <w:sz w:val="28"/>
      </w:rPr>
    </w:pPr>
    <w:r>
      <w:rPr>
        <w:b/>
        <w:sz w:val="28"/>
      </w:rPr>
      <w:t>Chemical Risk Assessment</w:t>
    </w:r>
    <w:r w:rsidRPr="00482960">
      <w:rPr>
        <w:rFonts w:ascii="Verdana" w:hAnsi="Verdana"/>
        <w:b/>
        <w:noProof/>
        <w:sz w:val="36"/>
        <w:szCs w:val="28"/>
        <w:lang w:eastAsia="en-GB"/>
      </w:rPr>
      <w:drawing>
        <wp:anchor distT="0" distB="0" distL="114300" distR="114300" simplePos="0" relativeHeight="251663360" behindDoc="0" locked="0" layoutInCell="1" allowOverlap="1" wp14:anchorId="0E2214B4" wp14:editId="4C80F0CA">
          <wp:simplePos x="0" y="0"/>
          <wp:positionH relativeFrom="page">
            <wp:posOffset>236855</wp:posOffset>
          </wp:positionH>
          <wp:positionV relativeFrom="page">
            <wp:posOffset>201295</wp:posOffset>
          </wp:positionV>
          <wp:extent cx="1305560" cy="542925"/>
          <wp:effectExtent l="0" t="0" r="8890" b="9525"/>
          <wp:wrapSquare wrapText="bothSides"/>
          <wp:docPr id="22" name="Picture 22" descr="p:\My Documents\Templates\Logo_download\Tab_logo\White backgrounds\TAB_col_white_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y Documents\Templates\Logo_download\Tab_logo\White backgrounds\TAB_col_white_backgrou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6B1E47"/>
    <w:multiLevelType w:val="hybridMultilevel"/>
    <w:tmpl w:val="A0F66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753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ocumentProtection w:edit="forms" w:enforcement="0"/>
  <w:autoFormatOverrid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A3MzE0tDQxM7O0MDFT0lEKTi0uzszPAykwNKkFAODCpp0tAAAA"/>
  </w:docVars>
  <w:rsids>
    <w:rsidRoot w:val="009061AA"/>
    <w:rsid w:val="00026539"/>
    <w:rsid w:val="00030CE8"/>
    <w:rsid w:val="00033C99"/>
    <w:rsid w:val="00040341"/>
    <w:rsid w:val="00051279"/>
    <w:rsid w:val="000533C9"/>
    <w:rsid w:val="00055709"/>
    <w:rsid w:val="00062692"/>
    <w:rsid w:val="00065F38"/>
    <w:rsid w:val="0006718C"/>
    <w:rsid w:val="00074AAB"/>
    <w:rsid w:val="00084E0B"/>
    <w:rsid w:val="00087F1A"/>
    <w:rsid w:val="0009325C"/>
    <w:rsid w:val="000937ED"/>
    <w:rsid w:val="000A300A"/>
    <w:rsid w:val="000A5C14"/>
    <w:rsid w:val="000B44AC"/>
    <w:rsid w:val="000C5D12"/>
    <w:rsid w:val="000C7F64"/>
    <w:rsid w:val="000D51FE"/>
    <w:rsid w:val="000D5A45"/>
    <w:rsid w:val="000F387D"/>
    <w:rsid w:val="00124AFB"/>
    <w:rsid w:val="0013453F"/>
    <w:rsid w:val="00146814"/>
    <w:rsid w:val="001826DE"/>
    <w:rsid w:val="00184396"/>
    <w:rsid w:val="001959B1"/>
    <w:rsid w:val="00196A2C"/>
    <w:rsid w:val="001A387A"/>
    <w:rsid w:val="001A5D81"/>
    <w:rsid w:val="001A658A"/>
    <w:rsid w:val="001B2796"/>
    <w:rsid w:val="001E183A"/>
    <w:rsid w:val="001F06FA"/>
    <w:rsid w:val="001F0EDF"/>
    <w:rsid w:val="001F47FB"/>
    <w:rsid w:val="00203B56"/>
    <w:rsid w:val="00206964"/>
    <w:rsid w:val="0021513E"/>
    <w:rsid w:val="00223A49"/>
    <w:rsid w:val="00247FA7"/>
    <w:rsid w:val="002739ED"/>
    <w:rsid w:val="0027607D"/>
    <w:rsid w:val="00276C0B"/>
    <w:rsid w:val="00276D24"/>
    <w:rsid w:val="0028286F"/>
    <w:rsid w:val="0029318E"/>
    <w:rsid w:val="002932F5"/>
    <w:rsid w:val="00293474"/>
    <w:rsid w:val="002A129A"/>
    <w:rsid w:val="002B35EF"/>
    <w:rsid w:val="002C3BB1"/>
    <w:rsid w:val="002F0727"/>
    <w:rsid w:val="0030336A"/>
    <w:rsid w:val="0030470D"/>
    <w:rsid w:val="00314AB7"/>
    <w:rsid w:val="0032014E"/>
    <w:rsid w:val="00333144"/>
    <w:rsid w:val="00335D92"/>
    <w:rsid w:val="003514E9"/>
    <w:rsid w:val="00360E7A"/>
    <w:rsid w:val="00362AE3"/>
    <w:rsid w:val="00371375"/>
    <w:rsid w:val="0038017A"/>
    <w:rsid w:val="00390088"/>
    <w:rsid w:val="00397632"/>
    <w:rsid w:val="003A5E2F"/>
    <w:rsid w:val="003A7167"/>
    <w:rsid w:val="003B4A77"/>
    <w:rsid w:val="003C5166"/>
    <w:rsid w:val="003D72DE"/>
    <w:rsid w:val="003E39E9"/>
    <w:rsid w:val="003E4039"/>
    <w:rsid w:val="003F7140"/>
    <w:rsid w:val="00412996"/>
    <w:rsid w:val="00417CB3"/>
    <w:rsid w:val="0042795D"/>
    <w:rsid w:val="0043631A"/>
    <w:rsid w:val="00440BB5"/>
    <w:rsid w:val="004449F2"/>
    <w:rsid w:val="0047799F"/>
    <w:rsid w:val="00482960"/>
    <w:rsid w:val="00491CAE"/>
    <w:rsid w:val="004A54EF"/>
    <w:rsid w:val="004B0EE8"/>
    <w:rsid w:val="004B1F2F"/>
    <w:rsid w:val="004C164C"/>
    <w:rsid w:val="004E0470"/>
    <w:rsid w:val="00510775"/>
    <w:rsid w:val="005113A8"/>
    <w:rsid w:val="00523C03"/>
    <w:rsid w:val="005249C5"/>
    <w:rsid w:val="005260B8"/>
    <w:rsid w:val="00533787"/>
    <w:rsid w:val="00547E48"/>
    <w:rsid w:val="005568FB"/>
    <w:rsid w:val="005578AA"/>
    <w:rsid w:val="005578D0"/>
    <w:rsid w:val="00564479"/>
    <w:rsid w:val="00574F6F"/>
    <w:rsid w:val="005758D3"/>
    <w:rsid w:val="00583F1D"/>
    <w:rsid w:val="005B3896"/>
    <w:rsid w:val="005B7910"/>
    <w:rsid w:val="005C2CE9"/>
    <w:rsid w:val="005C6001"/>
    <w:rsid w:val="005C73C3"/>
    <w:rsid w:val="005E506A"/>
    <w:rsid w:val="005E7214"/>
    <w:rsid w:val="005F266A"/>
    <w:rsid w:val="005F3CFF"/>
    <w:rsid w:val="005F5E90"/>
    <w:rsid w:val="0060346C"/>
    <w:rsid w:val="00605206"/>
    <w:rsid w:val="00606B46"/>
    <w:rsid w:val="00614F45"/>
    <w:rsid w:val="00625B4B"/>
    <w:rsid w:val="00645ED8"/>
    <w:rsid w:val="00673224"/>
    <w:rsid w:val="00674C3E"/>
    <w:rsid w:val="00676B25"/>
    <w:rsid w:val="00686AFD"/>
    <w:rsid w:val="00686C04"/>
    <w:rsid w:val="00692ADD"/>
    <w:rsid w:val="00695FFB"/>
    <w:rsid w:val="006A6C55"/>
    <w:rsid w:val="006B3A0F"/>
    <w:rsid w:val="006B52DA"/>
    <w:rsid w:val="006B7D0D"/>
    <w:rsid w:val="006D3DE2"/>
    <w:rsid w:val="006F2512"/>
    <w:rsid w:val="006F6A3F"/>
    <w:rsid w:val="006F7102"/>
    <w:rsid w:val="00702DDE"/>
    <w:rsid w:val="00710D7B"/>
    <w:rsid w:val="0071284A"/>
    <w:rsid w:val="00714AEF"/>
    <w:rsid w:val="0072658E"/>
    <w:rsid w:val="00730737"/>
    <w:rsid w:val="00733BC7"/>
    <w:rsid w:val="007354FD"/>
    <w:rsid w:val="00755F2F"/>
    <w:rsid w:val="00766934"/>
    <w:rsid w:val="00766C6A"/>
    <w:rsid w:val="00781ADD"/>
    <w:rsid w:val="00787545"/>
    <w:rsid w:val="00792020"/>
    <w:rsid w:val="007C03A8"/>
    <w:rsid w:val="007C67FC"/>
    <w:rsid w:val="007C7967"/>
    <w:rsid w:val="007D6DA1"/>
    <w:rsid w:val="007E3C04"/>
    <w:rsid w:val="00804A23"/>
    <w:rsid w:val="00806370"/>
    <w:rsid w:val="00826CDB"/>
    <w:rsid w:val="00837E53"/>
    <w:rsid w:val="00841C07"/>
    <w:rsid w:val="00846530"/>
    <w:rsid w:val="00847758"/>
    <w:rsid w:val="00852F43"/>
    <w:rsid w:val="00853007"/>
    <w:rsid w:val="008564C0"/>
    <w:rsid w:val="00860F75"/>
    <w:rsid w:val="008742F1"/>
    <w:rsid w:val="00883496"/>
    <w:rsid w:val="00884313"/>
    <w:rsid w:val="00885751"/>
    <w:rsid w:val="0089523F"/>
    <w:rsid w:val="008A11EC"/>
    <w:rsid w:val="008A3FF6"/>
    <w:rsid w:val="008A7085"/>
    <w:rsid w:val="008B7953"/>
    <w:rsid w:val="008C02FA"/>
    <w:rsid w:val="008C53FF"/>
    <w:rsid w:val="008D0C55"/>
    <w:rsid w:val="008D4701"/>
    <w:rsid w:val="008E5C50"/>
    <w:rsid w:val="008F31BA"/>
    <w:rsid w:val="009000B6"/>
    <w:rsid w:val="0090099C"/>
    <w:rsid w:val="009061AA"/>
    <w:rsid w:val="00913F6F"/>
    <w:rsid w:val="009153A7"/>
    <w:rsid w:val="00916E10"/>
    <w:rsid w:val="00927D47"/>
    <w:rsid w:val="009361E2"/>
    <w:rsid w:val="0094696C"/>
    <w:rsid w:val="0096040C"/>
    <w:rsid w:val="00965769"/>
    <w:rsid w:val="009855B3"/>
    <w:rsid w:val="009A52D1"/>
    <w:rsid w:val="009E6958"/>
    <w:rsid w:val="009E6D9A"/>
    <w:rsid w:val="009F3DC9"/>
    <w:rsid w:val="009F3F77"/>
    <w:rsid w:val="00A03CBA"/>
    <w:rsid w:val="00A20549"/>
    <w:rsid w:val="00A509AB"/>
    <w:rsid w:val="00A65A0C"/>
    <w:rsid w:val="00A723AB"/>
    <w:rsid w:val="00A76AE5"/>
    <w:rsid w:val="00A76CC3"/>
    <w:rsid w:val="00A86A97"/>
    <w:rsid w:val="00AA2C43"/>
    <w:rsid w:val="00AA791F"/>
    <w:rsid w:val="00AB4CB5"/>
    <w:rsid w:val="00AC6C71"/>
    <w:rsid w:val="00AE7132"/>
    <w:rsid w:val="00AF0CF0"/>
    <w:rsid w:val="00AF12B1"/>
    <w:rsid w:val="00AF5AD3"/>
    <w:rsid w:val="00B01E46"/>
    <w:rsid w:val="00B0408F"/>
    <w:rsid w:val="00B1467C"/>
    <w:rsid w:val="00B20223"/>
    <w:rsid w:val="00B305A9"/>
    <w:rsid w:val="00B37357"/>
    <w:rsid w:val="00B404BE"/>
    <w:rsid w:val="00B5049C"/>
    <w:rsid w:val="00B51288"/>
    <w:rsid w:val="00B62D43"/>
    <w:rsid w:val="00B65B1B"/>
    <w:rsid w:val="00B67B65"/>
    <w:rsid w:val="00B71983"/>
    <w:rsid w:val="00B72C87"/>
    <w:rsid w:val="00B84310"/>
    <w:rsid w:val="00B93BAE"/>
    <w:rsid w:val="00B94DC2"/>
    <w:rsid w:val="00B96163"/>
    <w:rsid w:val="00B96EAE"/>
    <w:rsid w:val="00BA1702"/>
    <w:rsid w:val="00BA4012"/>
    <w:rsid w:val="00BB0FEB"/>
    <w:rsid w:val="00BB1B6E"/>
    <w:rsid w:val="00BC2D71"/>
    <w:rsid w:val="00BD6752"/>
    <w:rsid w:val="00BD70B9"/>
    <w:rsid w:val="00BD755F"/>
    <w:rsid w:val="00BD7A3F"/>
    <w:rsid w:val="00BE711F"/>
    <w:rsid w:val="00BF11BB"/>
    <w:rsid w:val="00BF60B0"/>
    <w:rsid w:val="00C0097F"/>
    <w:rsid w:val="00C01E90"/>
    <w:rsid w:val="00C12CE0"/>
    <w:rsid w:val="00C3601A"/>
    <w:rsid w:val="00C36FE0"/>
    <w:rsid w:val="00C57739"/>
    <w:rsid w:val="00C751BB"/>
    <w:rsid w:val="00C774E9"/>
    <w:rsid w:val="00C85700"/>
    <w:rsid w:val="00C950C9"/>
    <w:rsid w:val="00C96962"/>
    <w:rsid w:val="00C973A7"/>
    <w:rsid w:val="00CB6222"/>
    <w:rsid w:val="00CB737E"/>
    <w:rsid w:val="00CD4B10"/>
    <w:rsid w:val="00CD6435"/>
    <w:rsid w:val="00CE0E18"/>
    <w:rsid w:val="00CE50A8"/>
    <w:rsid w:val="00CF6784"/>
    <w:rsid w:val="00D00D75"/>
    <w:rsid w:val="00D228C7"/>
    <w:rsid w:val="00D40C2B"/>
    <w:rsid w:val="00D44796"/>
    <w:rsid w:val="00D570B2"/>
    <w:rsid w:val="00D64E2D"/>
    <w:rsid w:val="00D9312A"/>
    <w:rsid w:val="00D94702"/>
    <w:rsid w:val="00D96DBA"/>
    <w:rsid w:val="00D97E8D"/>
    <w:rsid w:val="00DA4815"/>
    <w:rsid w:val="00DB1224"/>
    <w:rsid w:val="00DC2939"/>
    <w:rsid w:val="00DD16DB"/>
    <w:rsid w:val="00DE1259"/>
    <w:rsid w:val="00DF40E6"/>
    <w:rsid w:val="00E013FE"/>
    <w:rsid w:val="00E01767"/>
    <w:rsid w:val="00E01C08"/>
    <w:rsid w:val="00E04A06"/>
    <w:rsid w:val="00E125A5"/>
    <w:rsid w:val="00E1734A"/>
    <w:rsid w:val="00E32AF1"/>
    <w:rsid w:val="00E41FB1"/>
    <w:rsid w:val="00E4228F"/>
    <w:rsid w:val="00E438FB"/>
    <w:rsid w:val="00E517BD"/>
    <w:rsid w:val="00E53F7D"/>
    <w:rsid w:val="00E572C8"/>
    <w:rsid w:val="00EA647E"/>
    <w:rsid w:val="00EB098F"/>
    <w:rsid w:val="00EB4880"/>
    <w:rsid w:val="00EC4765"/>
    <w:rsid w:val="00EC7FC7"/>
    <w:rsid w:val="00ED3EC6"/>
    <w:rsid w:val="00ED7DFF"/>
    <w:rsid w:val="00EE1039"/>
    <w:rsid w:val="00EF09ED"/>
    <w:rsid w:val="00EF1257"/>
    <w:rsid w:val="00F3759E"/>
    <w:rsid w:val="00F54251"/>
    <w:rsid w:val="00F56C12"/>
    <w:rsid w:val="00F64412"/>
    <w:rsid w:val="00F64488"/>
    <w:rsid w:val="00F83066"/>
    <w:rsid w:val="00F85EA8"/>
    <w:rsid w:val="00FA03D1"/>
    <w:rsid w:val="00FA062A"/>
    <w:rsid w:val="00FA5F88"/>
    <w:rsid w:val="00FB2F85"/>
    <w:rsid w:val="00FE339B"/>
    <w:rsid w:val="00FE3D4D"/>
    <w:rsid w:val="00FE4F85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41274A"/>
  <w15:docId w15:val="{4D321405-EF59-BF4B-BC33-6C1CA62F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6F6A3F"/>
    <w:rPr>
      <w:rFonts w:ascii="Arial Narrow" w:hAnsi="Arial Narrow"/>
      <w:sz w:val="1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6F6A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030CE8"/>
    <w:pPr>
      <w:spacing w:after="0" w:line="240" w:lineRule="auto"/>
    </w:pPr>
    <w:rPr>
      <w:rFonts w:ascii="Arial Narrow" w:hAnsi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A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AF0C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3A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3A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3A7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1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481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FA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62A"/>
  </w:style>
  <w:style w:type="paragraph" w:styleId="Footer">
    <w:name w:val="footer"/>
    <w:basedOn w:val="Normal"/>
    <w:link w:val="FooterChar"/>
    <w:uiPriority w:val="99"/>
    <w:unhideWhenUsed/>
    <w:locked/>
    <w:rsid w:val="00FA06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62A"/>
  </w:style>
  <w:style w:type="character" w:styleId="PlaceholderText">
    <w:name w:val="Placeholder Text"/>
    <w:basedOn w:val="DefaultParagraphFont"/>
    <w:uiPriority w:val="99"/>
    <w:semiHidden/>
    <w:locked/>
    <w:rsid w:val="00FF196F"/>
    <w:rPr>
      <w:color w:val="808080"/>
    </w:rPr>
  </w:style>
  <w:style w:type="character" w:styleId="Hyperlink">
    <w:name w:val="Hyperlink"/>
    <w:basedOn w:val="DefaultParagraphFont"/>
    <w:uiPriority w:val="99"/>
    <w:unhideWhenUsed/>
    <w:locked/>
    <w:rsid w:val="00852F4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F6A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gif"/><Relationship Id="rId2" Type="http://schemas.openxmlformats.org/officeDocument/2006/relationships/customXml" Target="../customXml/item2.xml"/><Relationship Id="rId16" Type="http://schemas.openxmlformats.org/officeDocument/2006/relationships/image" Target="media/image8.gi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gif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gi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unn\Downloads\COSHH---Chemical-Risk-Assessment-Form.do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B132456C5347DEB6CE949B7F6FE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838A-272D-4A88-BB16-DBBAB3C7057A}"/>
      </w:docPartPr>
      <w:docPartBody>
        <w:p w:rsidR="00244717" w:rsidRDefault="00FF3648">
          <w:pPr>
            <w:pStyle w:val="FCB132456C5347DEB6CE949B7F6FEEE3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744B44A3078044A996E5ED4729CF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338A-1112-4B84-B24D-9D46FDBDE315}"/>
      </w:docPartPr>
      <w:docPartBody>
        <w:p w:rsidR="00244717" w:rsidRDefault="00FF3648">
          <w:pPr>
            <w:pStyle w:val="744B44A3078044A996E5ED4729CFA968"/>
          </w:pPr>
          <w:r w:rsidRPr="0028172B">
            <w:rPr>
              <w:rStyle w:val="PlaceholderText"/>
            </w:rPr>
            <w:t>Choose an item.</w:t>
          </w:r>
        </w:p>
      </w:docPartBody>
    </w:docPart>
    <w:docPart>
      <w:docPartPr>
        <w:name w:val="BCC8D69E6A9D49ABB600A9768A3EE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343B4-5DA1-4C0E-9A25-E9B9E7AFDC7B}"/>
      </w:docPartPr>
      <w:docPartBody>
        <w:p w:rsidR="00244717" w:rsidRDefault="00FF3648">
          <w:pPr>
            <w:pStyle w:val="BCC8D69E6A9D49ABB600A9768A3EE0D1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59DFD0EACDDD4D5E93D1034F4BFB0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54627-5DE7-4C9E-857D-DE0E8843DAB8}"/>
      </w:docPartPr>
      <w:docPartBody>
        <w:p w:rsidR="00244717" w:rsidRDefault="00FF3648">
          <w:pPr>
            <w:pStyle w:val="59DFD0EACDDD4D5E93D1034F4BFB0308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C924FFD8EB5845919B3320C79332E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B5295-57FB-4AED-AC80-65652690813D}"/>
      </w:docPartPr>
      <w:docPartBody>
        <w:p w:rsidR="00244717" w:rsidRDefault="00FF3648">
          <w:pPr>
            <w:pStyle w:val="C924FFD8EB5845919B3320C79332E4B6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875396C99D874CEABA673237B3B4D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63AB-AB46-4D94-87C3-B18E3B962E22}"/>
      </w:docPartPr>
      <w:docPartBody>
        <w:p w:rsidR="00244717" w:rsidRDefault="00FF3648">
          <w:pPr>
            <w:pStyle w:val="875396C99D874CEABA673237B3B4DE9B"/>
          </w:pPr>
          <w:r w:rsidRPr="00C36FE0">
            <w:rPr>
              <w:rStyle w:val="PlaceholderText"/>
              <w:b/>
            </w:rPr>
            <w:t>Gases: (specify)</w:t>
          </w:r>
        </w:p>
      </w:docPartBody>
    </w:docPart>
    <w:docPart>
      <w:docPartPr>
        <w:name w:val="1BBE8E8BB26942D7994F1E9B7BF7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88263-CE9D-4E10-805E-DFBFC6B08478}"/>
      </w:docPartPr>
      <w:docPartBody>
        <w:p w:rsidR="00244717" w:rsidRDefault="00FF3648">
          <w:pPr>
            <w:pStyle w:val="1BBE8E8BB26942D7994F1E9B7BF7D7E1"/>
          </w:pPr>
          <w:r w:rsidRPr="00C36FE0">
            <w:rPr>
              <w:rStyle w:val="PlaceholderText"/>
              <w:b/>
            </w:rPr>
            <w:t>Other:</w:t>
          </w:r>
        </w:p>
      </w:docPartBody>
    </w:docPart>
    <w:docPart>
      <w:docPartPr>
        <w:name w:val="FC1D5576E34F4AF2AAE10C47CEF40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18403-3C3D-445D-8224-B55125FA793E}"/>
      </w:docPartPr>
      <w:docPartBody>
        <w:p w:rsidR="00244717" w:rsidRDefault="00FF3648">
          <w:pPr>
            <w:pStyle w:val="FC1D5576E34F4AF2AAE10C47CEF4011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44A52C867A9745A58DCE096731A83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61B-3AE8-4D07-BB67-D750C726E024}"/>
      </w:docPartPr>
      <w:docPartBody>
        <w:p w:rsidR="00244717" w:rsidRDefault="00FF3648">
          <w:pPr>
            <w:pStyle w:val="44A52C867A9745A58DCE096731A83493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020EA743CDF404FA2E89DF7DC2D2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F786A-EA7F-4AE6-B7AE-7FB45825ABEB}"/>
      </w:docPartPr>
      <w:docPartBody>
        <w:p w:rsidR="00244717" w:rsidRDefault="00FF3648">
          <w:pPr>
            <w:pStyle w:val="9020EA743CDF404FA2E89DF7DC2D293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1B3BAC959F9E488F9789A9913DD1C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6CB1-5F72-4CB4-81CD-A949CE08AE9E}"/>
      </w:docPartPr>
      <w:docPartBody>
        <w:p w:rsidR="00244717" w:rsidRDefault="00FF3648">
          <w:pPr>
            <w:pStyle w:val="1B3BAC959F9E488F9789A9913DD1C30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E7744E3AD2A453DA33E265CFFAE3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B34B-2634-4D5D-8B28-AA8E7E0DED72}"/>
      </w:docPartPr>
      <w:docPartBody>
        <w:p w:rsidR="00244717" w:rsidRDefault="00FF3648">
          <w:pPr>
            <w:pStyle w:val="9E7744E3AD2A453DA33E265CFFAE3DCB"/>
          </w:pPr>
          <w:r w:rsidRPr="00C36FE0">
            <w:rPr>
              <w:b/>
              <w:szCs w:val="20"/>
            </w:rPr>
            <w:t>Spillage or release measures:</w:t>
          </w:r>
        </w:p>
      </w:docPartBody>
    </w:docPart>
    <w:docPart>
      <w:docPartPr>
        <w:name w:val="2A94A33D535141B7A5BCDDE67F980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88AF-39A7-4EA9-AFAE-734C2740B3C7}"/>
      </w:docPartPr>
      <w:docPartBody>
        <w:p w:rsidR="00244717" w:rsidRDefault="00FF3648">
          <w:pPr>
            <w:pStyle w:val="2A94A33D535141B7A5BCDDE67F980EC9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AACBD71C2304DEAA867419A899D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FC06A-AE77-4DC2-9C08-D2C2330E6E39}"/>
      </w:docPartPr>
      <w:docPartBody>
        <w:p w:rsidR="00244717" w:rsidRDefault="00FF3648">
          <w:pPr>
            <w:pStyle w:val="2AACBD71C2304DEAA867419A899D8AD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80BFB62F19D8403C9276DDC3029E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586AF-5692-4208-8800-670702505812}"/>
      </w:docPartPr>
      <w:docPartBody>
        <w:p w:rsidR="00244717" w:rsidRDefault="00FF3648">
          <w:pPr>
            <w:pStyle w:val="80BFB62F19D8403C9276DDC3029EC7B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0D97BAA3BD14A3A934A07A593F5A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F4990-C78F-44EE-89FD-5DF729774F58}"/>
      </w:docPartPr>
      <w:docPartBody>
        <w:p w:rsidR="00244717" w:rsidRDefault="00FF3648">
          <w:pPr>
            <w:pStyle w:val="20D97BAA3BD14A3A934A07A593F5AD15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63203EA102A147479BE8945EE104B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6BDD4-99AB-487F-A5D4-586CDD6AD4D9}"/>
      </w:docPartPr>
      <w:docPartBody>
        <w:p w:rsidR="00244717" w:rsidRDefault="00FF3648">
          <w:pPr>
            <w:pStyle w:val="63203EA102A147479BE8945EE104B188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C12344355AF446EA889568E868787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C4A9-1092-4F2E-8120-9EF2000A145E}"/>
      </w:docPartPr>
      <w:docPartBody>
        <w:p w:rsidR="00244717" w:rsidRDefault="00FF3648">
          <w:pPr>
            <w:pStyle w:val="C12344355AF446EA889568E8687878CE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6B41BFB660B4AE98B0A1661B676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48B21-6861-4933-93B9-BF5E69BADF16}"/>
      </w:docPartPr>
      <w:docPartBody>
        <w:p w:rsidR="00244717" w:rsidRDefault="00FF3648">
          <w:pPr>
            <w:pStyle w:val="36B41BFB660B4AE98B0A1661B6760B77"/>
          </w:pPr>
          <w:r w:rsidRPr="006F6A3F">
            <w:rPr>
              <w:b/>
              <w:szCs w:val="20"/>
            </w:rPr>
            <w:t xml:space="preserve">(4) Name and status of researcher </w:t>
          </w:r>
          <w:r w:rsidRPr="00D96DBA">
            <w:rPr>
              <w:b/>
              <w:noProof/>
              <w:szCs w:val="20"/>
              <w:u w:val="thick" w:color="28B473"/>
            </w:rPr>
            <w:t>e.g.</w:t>
          </w:r>
          <w:r w:rsidRPr="006F6A3F">
            <w:rPr>
              <w:b/>
              <w:szCs w:val="20"/>
            </w:rPr>
            <w:t xml:space="preserve"> </w:t>
          </w:r>
          <w:r w:rsidRPr="00D96DBA">
            <w:rPr>
              <w:b/>
              <w:noProof/>
              <w:szCs w:val="20"/>
              <w:u w:val="thick" w:color="E2534F"/>
            </w:rPr>
            <w:t>Phd</w:t>
          </w:r>
          <w:r w:rsidRPr="00D96DBA">
            <w:rPr>
              <w:b/>
              <w:noProof/>
              <w:szCs w:val="20"/>
              <w:u w:val="thick" w:color="28B473"/>
            </w:rPr>
            <w:t>.</w:t>
          </w:r>
          <w:r w:rsidRPr="00D96DBA">
            <w:rPr>
              <w:rStyle w:val="PlaceholderText"/>
              <w:noProof/>
              <w:u w:val="thick" w:color="28B473"/>
            </w:rPr>
            <w:t>.</w:t>
          </w:r>
        </w:p>
      </w:docPartBody>
    </w:docPart>
    <w:docPart>
      <w:docPartPr>
        <w:name w:val="42A9CD803A3D499B843D86333A44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5DE5-2A50-4D6A-A81C-51A466245661}"/>
      </w:docPartPr>
      <w:docPartBody>
        <w:p w:rsidR="00244717" w:rsidRDefault="00FF3648">
          <w:pPr>
            <w:pStyle w:val="42A9CD803A3D499B843D86333A44D34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FAA41D231CF541AF812FA1AB928D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DB8E-DA3D-40D8-B878-D92E784FE109}"/>
      </w:docPartPr>
      <w:docPartBody>
        <w:p w:rsidR="00244717" w:rsidRDefault="00FF3648">
          <w:pPr>
            <w:pStyle w:val="FAA41D231CF541AF812FA1AB928D2869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E74A6DEADB104AD1B6E38DA5FB160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99AA3-11BF-4FC4-B901-71E7F31527B0}"/>
      </w:docPartPr>
      <w:docPartBody>
        <w:p w:rsidR="00244717" w:rsidRDefault="00FF3648">
          <w:pPr>
            <w:pStyle w:val="E74A6DEADB104AD1B6E38DA5FB1603E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BD15C6E907D4C18B82C510666962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7343A-014F-45A2-BECC-8EBDA74791C7}"/>
      </w:docPartPr>
      <w:docPartBody>
        <w:p w:rsidR="00244717" w:rsidRDefault="00FF3648">
          <w:pPr>
            <w:pStyle w:val="2BD15C6E907D4C18B82C51066696274A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FF615BF8550649C4AF6A92A42A0E1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8FDF2-12B2-4124-8B1F-469AF8FDB0DA}"/>
      </w:docPartPr>
      <w:docPartBody>
        <w:p w:rsidR="00244717" w:rsidRDefault="00FF3648">
          <w:pPr>
            <w:pStyle w:val="FF615BF8550649C4AF6A92A42A0E1938"/>
          </w:pPr>
          <w:r w:rsidRPr="006F6A3F">
            <w:rPr>
              <w:rStyle w:val="PlaceholderText"/>
            </w:rPr>
            <w:t xml:space="preserve">Click here to </w:t>
          </w:r>
          <w:r w:rsidRPr="00D96DBA">
            <w:rPr>
              <w:rStyle w:val="PlaceholderText"/>
              <w:noProof/>
              <w:u w:val="thick" w:color="28B473"/>
            </w:rPr>
            <w:t>enter</w:t>
          </w:r>
          <w:r w:rsidRPr="006F6A3F">
            <w:rPr>
              <w:rStyle w:val="PlaceholderText"/>
            </w:rPr>
            <w:t xml:space="preserve"> a date.</w:t>
          </w:r>
        </w:p>
      </w:docPartBody>
    </w:docPart>
    <w:docPart>
      <w:docPartPr>
        <w:name w:val="DBC5157A75EE49EFB45BFB15D4CE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BF108-4639-44DA-8AA5-62A46C731676}"/>
      </w:docPartPr>
      <w:docPartBody>
        <w:p w:rsidR="00244717" w:rsidRDefault="00FF3648">
          <w:pPr>
            <w:pStyle w:val="DBC5157A75EE49EFB45BFB15D4CE582A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8C72966074CB4A4A8A9012FCFA684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C3F67-F97E-4BCF-9C11-80CBED4AAD12}"/>
      </w:docPartPr>
      <w:docPartBody>
        <w:p w:rsidR="00244717" w:rsidRDefault="00FF3648">
          <w:pPr>
            <w:pStyle w:val="8C72966074CB4A4A8A9012FCFA68450F"/>
          </w:pPr>
          <w:r w:rsidRPr="006F6A3F">
            <w:rPr>
              <w:rStyle w:val="PlaceholderText"/>
            </w:rPr>
            <w:t xml:space="preserve">Click here to </w:t>
          </w:r>
          <w:r w:rsidRPr="00D96DBA">
            <w:rPr>
              <w:rStyle w:val="PlaceholderText"/>
              <w:noProof/>
              <w:u w:val="thick" w:color="28B473"/>
            </w:rPr>
            <w:t>enter</w:t>
          </w:r>
          <w:r w:rsidRPr="006F6A3F">
            <w:rPr>
              <w:rStyle w:val="PlaceholderText"/>
            </w:rPr>
            <w:t xml:space="preserve"> </w:t>
          </w:r>
          <w:r w:rsidRPr="00D96DBA">
            <w:rPr>
              <w:rStyle w:val="PlaceholderText"/>
              <w:noProof/>
              <w:u w:val="thick" w:color="28B473"/>
            </w:rPr>
            <w:t>a date</w:t>
          </w:r>
          <w:r w:rsidRPr="006F6A3F">
            <w:rPr>
              <w:rStyle w:val="PlaceholderText"/>
            </w:rPr>
            <w:t>.</w:t>
          </w:r>
        </w:p>
      </w:docPartBody>
    </w:docPart>
    <w:docPart>
      <w:docPartPr>
        <w:name w:val="F1D376442D1F4DDAA95F57BAB78D2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68837-A934-4170-81BF-51C11BBA2145}"/>
      </w:docPartPr>
      <w:docPartBody>
        <w:p w:rsidR="00244717" w:rsidRDefault="00FF3648">
          <w:pPr>
            <w:pStyle w:val="F1D376442D1F4DDAA95F57BAB78D29CE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1C54CBFDFBD44EE6A9EE9A43D1D6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F9723-CACE-4B47-ABFD-9CF93553A70A}"/>
      </w:docPartPr>
      <w:docPartBody>
        <w:p w:rsidR="00244717" w:rsidRDefault="00FF3648">
          <w:pPr>
            <w:pStyle w:val="1C54CBFDFBD44EE6A9EE9A43D1D6CFF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FC9790D14044424A8C9BB79675CA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2D902-0607-49C6-AAFB-A521E7A18F77}"/>
      </w:docPartPr>
      <w:docPartBody>
        <w:p w:rsidR="00244717" w:rsidRDefault="00FF3648">
          <w:pPr>
            <w:pStyle w:val="6FC9790D14044424A8C9BB79675CA3B5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7C21AB9B43164CB9B3990AB0B12ED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4C8B3-CB8A-4518-9D05-FD7316A2CD77}"/>
      </w:docPartPr>
      <w:docPartBody>
        <w:p w:rsidR="00244717" w:rsidRDefault="00FF3648">
          <w:pPr>
            <w:pStyle w:val="7C21AB9B43164CB9B3990AB0B12ED64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FB4CD6F92A64182A7A7EDC7BAEED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A5B9A-DE3F-43F4-B99B-C05C7171CD24}"/>
      </w:docPartPr>
      <w:docPartBody>
        <w:p w:rsidR="00244717" w:rsidRDefault="00FF3648">
          <w:pPr>
            <w:pStyle w:val="CFB4CD6F92A64182A7A7EDC7BAEEDB2B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3E758EFE5AAB4FEBBEA383136233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78516-2B8E-4369-AD75-13B07EB023D1}"/>
      </w:docPartPr>
      <w:docPartBody>
        <w:p w:rsidR="00244717" w:rsidRDefault="00FF3648">
          <w:pPr>
            <w:pStyle w:val="3E758EFE5AAB4FEBBEA38313623398A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E142EFC7EC14CFEA9FC0FB5840E0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A31D9-C4B3-43ED-B9CF-37C7094C92C1}"/>
      </w:docPartPr>
      <w:docPartBody>
        <w:p w:rsidR="00244717" w:rsidRDefault="00FF3648">
          <w:pPr>
            <w:pStyle w:val="BE142EFC7EC14CFEA9FC0FB5840E0A87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E6EB157B74FE4FD8A8DEC372CA674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D1400-8DDE-404B-BE36-57B57C90AB02}"/>
      </w:docPartPr>
      <w:docPartBody>
        <w:p w:rsidR="00244717" w:rsidRDefault="00FF3648">
          <w:pPr>
            <w:pStyle w:val="E6EB157B74FE4FD8A8DEC372CA674FB9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E02AC8D9FC246EB8A2B5A0F5DD42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8F84-836B-41EC-B929-530F1C4403A0}"/>
      </w:docPartPr>
      <w:docPartBody>
        <w:p w:rsidR="00244717" w:rsidRDefault="00FF3648">
          <w:pPr>
            <w:pStyle w:val="DE02AC8D9FC246EB8A2B5A0F5DD425AE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DE425E7AA6574A6A9C67B38AB2256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A43A-8FA3-4EB9-97A9-C03AF51559AD}"/>
      </w:docPartPr>
      <w:docPartBody>
        <w:p w:rsidR="00244717" w:rsidRDefault="00FF3648">
          <w:pPr>
            <w:pStyle w:val="DE425E7AA6574A6A9C67B38AB2256C6E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FC7EE7954C8459AAC28A854390A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F1994-283A-41B0-AFCF-50A37DAAB710}"/>
      </w:docPartPr>
      <w:docPartBody>
        <w:p w:rsidR="00244717" w:rsidRDefault="00FF3648">
          <w:pPr>
            <w:pStyle w:val="6FC7EE7954C8459AAC28A854390AF0F3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94C756A1157142618E968D31497E7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7BEE1-8D2A-4DE4-A0B9-E02F4DB09B1F}"/>
      </w:docPartPr>
      <w:docPartBody>
        <w:p w:rsidR="00244717" w:rsidRDefault="00FF3648">
          <w:pPr>
            <w:pStyle w:val="94C756A1157142618E968D31497E7D8F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352B596F635E46D78B0087377971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45215-01FE-4FF6-BEC0-34CFAA3099A3}"/>
      </w:docPartPr>
      <w:docPartBody>
        <w:p w:rsidR="00244717" w:rsidRDefault="00FF3648">
          <w:pPr>
            <w:pStyle w:val="352B596F635E46D78B00873779717D8C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51B5ADB20BDA4C92A185C83777EA9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FD197-F631-4B6D-99C6-12FAF9BA93A7}"/>
      </w:docPartPr>
      <w:docPartBody>
        <w:p w:rsidR="00244717" w:rsidRDefault="00FF3648">
          <w:pPr>
            <w:pStyle w:val="51B5ADB20BDA4C92A185C83777EA9133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D85C6A0BF9CB4F7399F3647D5D4A8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BF8C3-F93F-4098-A4D5-071F42AEF6EA}"/>
      </w:docPartPr>
      <w:docPartBody>
        <w:p w:rsidR="00244717" w:rsidRDefault="00FF3648">
          <w:pPr>
            <w:pStyle w:val="D85C6A0BF9CB4F7399F3647D5D4A8F61"/>
          </w:pPr>
          <w:r w:rsidRPr="006F6A3F">
            <w:rPr>
              <w:rStyle w:val="PlaceholderText"/>
              <w:sz w:val="14"/>
            </w:rPr>
            <w:t>Click here to enter text.</w:t>
          </w:r>
        </w:p>
      </w:docPartBody>
    </w:docPart>
    <w:docPart>
      <w:docPartPr>
        <w:name w:val="F48EB906E99341B4AD508D7A510FD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ACBDE-1E1A-458C-B032-D1CBBEECBD33}"/>
      </w:docPartPr>
      <w:docPartBody>
        <w:p w:rsidR="00244717" w:rsidRDefault="00FF3648">
          <w:pPr>
            <w:pStyle w:val="F48EB906E99341B4AD508D7A510FD3C2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3C805F4E2F74A2A9A896099E2F77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2931B-4362-41E9-BF87-E3587381F5B5}"/>
      </w:docPartPr>
      <w:docPartBody>
        <w:p w:rsidR="00244717" w:rsidRDefault="00FF3648">
          <w:pPr>
            <w:pStyle w:val="E3C805F4E2F74A2A9A896099E2F7799E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717EBFF74C3744D5B5A71FA6552F1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C17A-5C04-43E6-A2CB-CD8524A9B23E}"/>
      </w:docPartPr>
      <w:docPartBody>
        <w:p w:rsidR="00244717" w:rsidRDefault="00FF3648">
          <w:pPr>
            <w:pStyle w:val="717EBFF74C3744D5B5A71FA6552F134D"/>
          </w:pPr>
          <w:r w:rsidRPr="00725588">
            <w:rPr>
              <w:rStyle w:val="PlaceholderText"/>
            </w:rPr>
            <w:t>Click here to enter text.</w:t>
          </w:r>
        </w:p>
      </w:docPartBody>
    </w:docPart>
    <w:docPart>
      <w:docPartPr>
        <w:name w:val="BA478794B1584F9B878B58B24F2E8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A481-FB1E-4069-82F8-54530140579C}"/>
      </w:docPartPr>
      <w:docPartBody>
        <w:p w:rsidR="00244717" w:rsidRDefault="00FF3648">
          <w:pPr>
            <w:pStyle w:val="BA478794B1584F9B878B58B24F2E8FCB"/>
          </w:pPr>
          <w:r w:rsidRPr="006F6A3F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95273687C7944C27AFDB51FCF5F82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770DD-0640-420E-A500-D84B514707EC}"/>
      </w:docPartPr>
      <w:docPartBody>
        <w:p w:rsidR="00244717" w:rsidRDefault="00FF3648">
          <w:pPr>
            <w:pStyle w:val="95273687C7944C27AFDB51FCF5F82D9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060BED9C6AC4EC1981C8BE110F64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FE024-32E3-4406-A7C8-A25F3E016752}"/>
      </w:docPartPr>
      <w:docPartBody>
        <w:p w:rsidR="00244717" w:rsidRDefault="00FF3648">
          <w:pPr>
            <w:pStyle w:val="D060BED9C6AC4EC1981C8BE110F64055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1F9375A8EF7F4E04A78162A6A3BC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DB75-3D8E-4664-BE1E-7FA49BD00D4E}"/>
      </w:docPartPr>
      <w:docPartBody>
        <w:p w:rsidR="00244717" w:rsidRDefault="00FF3648">
          <w:pPr>
            <w:pStyle w:val="1F9375A8EF7F4E04A78162A6A3BCFC63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7DBDDF5D2A574CA18B061BBDB738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0AB7-1646-496E-9ACC-21A332F89917}"/>
      </w:docPartPr>
      <w:docPartBody>
        <w:p w:rsidR="00244717" w:rsidRDefault="00FF3648">
          <w:pPr>
            <w:pStyle w:val="7DBDDF5D2A574CA18B061BBDB7380FDC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9677ABAB05AD4A728B5D6F24BC9AF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0D49C-BA5F-4215-A32C-89B47B406F4F}"/>
      </w:docPartPr>
      <w:docPartBody>
        <w:p w:rsidR="00244717" w:rsidRDefault="00FF3648">
          <w:pPr>
            <w:pStyle w:val="9677ABAB05AD4A728B5D6F24BC9AF028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40AE281853B5448AA286ABFC8240D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4A830-108E-4369-9CEA-05CBE0123FC7}"/>
      </w:docPartPr>
      <w:docPartBody>
        <w:p w:rsidR="00244717" w:rsidRDefault="00FF3648">
          <w:pPr>
            <w:pStyle w:val="40AE281853B5448AA286ABFC8240D17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97C5386C91A411A9591EEE4FB200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63DDD-14C2-45AC-9C52-B3CCC8424CDA}"/>
      </w:docPartPr>
      <w:docPartBody>
        <w:p w:rsidR="00244717" w:rsidRDefault="00FF3648">
          <w:pPr>
            <w:pStyle w:val="397C5386C91A411A9591EEE4FB2007D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8BB42E279754A7087C8E66B31F07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4342C-1FE7-4071-BF5B-2116F5865B3D}"/>
      </w:docPartPr>
      <w:docPartBody>
        <w:p w:rsidR="00244717" w:rsidRDefault="00FF3648">
          <w:pPr>
            <w:pStyle w:val="C8BB42E279754A7087C8E66B31F076B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9150C401BFB4832B47F6EA9BDC3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9FDD4-BF81-4327-811F-A33823926813}"/>
      </w:docPartPr>
      <w:docPartBody>
        <w:p w:rsidR="00244717" w:rsidRDefault="00FF3648">
          <w:pPr>
            <w:pStyle w:val="39150C401BFB4832B47F6EA9BDC35D3F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AC37396F1AC4F48A2E2CD35AAE5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25D1-DE24-4489-9226-DA8127C27CFF}"/>
      </w:docPartPr>
      <w:docPartBody>
        <w:p w:rsidR="00244717" w:rsidRDefault="00FF3648">
          <w:pPr>
            <w:pStyle w:val="6AC37396F1AC4F48A2E2CD35AAE5201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90D8749786D4BB59CFD2158E6FE5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A8737-3D76-4619-98D4-A939CF809F4E}"/>
      </w:docPartPr>
      <w:docPartBody>
        <w:p w:rsidR="00244717" w:rsidRDefault="00FF3648">
          <w:pPr>
            <w:pStyle w:val="E90D8749786D4BB59CFD2158E6FE5C4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FFEC499F2084946BDD56A87196E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AAD0-7307-477A-B41C-EC3E63D61CBE}"/>
      </w:docPartPr>
      <w:docPartBody>
        <w:p w:rsidR="00244717" w:rsidRDefault="00FF3648">
          <w:pPr>
            <w:pStyle w:val="EFFEC499F2084946BDD56A87196E9F9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C0F3A27885A4DEDB4BDFC0DDD6BD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A8AD2-5896-451B-ABA1-A6BA7C4C4494}"/>
      </w:docPartPr>
      <w:docPartBody>
        <w:p w:rsidR="00244717" w:rsidRDefault="00FF3648">
          <w:pPr>
            <w:pStyle w:val="7C0F3A27885A4DEDB4BDFC0DDD6BD132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3727B61FA83249B3BB9954BC2E111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C5146-3D37-47B5-AFAA-DCCE7730502C}"/>
      </w:docPartPr>
      <w:docPartBody>
        <w:p w:rsidR="00244717" w:rsidRDefault="00FF3648">
          <w:pPr>
            <w:pStyle w:val="3727B61FA83249B3BB9954BC2E111D03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4AFFB49BDB6B4B94B4C7C8CFD2972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B53A7-65BB-40CD-8DEC-95AD189AB222}"/>
      </w:docPartPr>
      <w:docPartBody>
        <w:p w:rsidR="00244717" w:rsidRDefault="00FF3648">
          <w:pPr>
            <w:pStyle w:val="4AFFB49BDB6B4B94B4C7C8CFD2972449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1F91EAFDA773404082141EA17B860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A3E03-5BAD-458C-934C-4B5B12360729}"/>
      </w:docPartPr>
      <w:docPartBody>
        <w:p w:rsidR="00244717" w:rsidRDefault="00FF3648">
          <w:pPr>
            <w:pStyle w:val="1F91EAFDA773404082141EA17B860696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E5F0FF1CEA274D339E87BFC735116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B2234-35DF-471B-9B14-B3CF81CF4319}"/>
      </w:docPartPr>
      <w:docPartBody>
        <w:p w:rsidR="00244717" w:rsidRDefault="00FF3648">
          <w:pPr>
            <w:pStyle w:val="E5F0FF1CEA274D339E87BFC73511692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EE8362089E4448DB7393CCFBE8E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E0121-23B5-435F-A673-2FE8B1696BD0}"/>
      </w:docPartPr>
      <w:docPartBody>
        <w:p w:rsidR="00244717" w:rsidRDefault="00FF3648">
          <w:pPr>
            <w:pStyle w:val="3EE8362089E4448DB7393CCFBE8EFCA4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BD838AB3E2974030919C013F45B9C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F8182-2DD3-49F9-B3A9-96B048EC2C14}"/>
      </w:docPartPr>
      <w:docPartBody>
        <w:p w:rsidR="00244717" w:rsidRDefault="00FF3648">
          <w:pPr>
            <w:pStyle w:val="BD838AB3E2974030919C013F45B9CDC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577954CDADE4BC2B4D088937E799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7A7F4-CF67-4EB9-B03B-EC4003645502}"/>
      </w:docPartPr>
      <w:docPartBody>
        <w:p w:rsidR="00244717" w:rsidRDefault="00FF3648">
          <w:pPr>
            <w:pStyle w:val="C577954CDADE4BC2B4D088937E79933E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E1043844A4CC47A8BF3C3AECB36EF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F46F1-0897-4D7B-8FE2-E5BC24D20811}"/>
      </w:docPartPr>
      <w:docPartBody>
        <w:p w:rsidR="00244717" w:rsidRDefault="00FF3648">
          <w:pPr>
            <w:pStyle w:val="E1043844A4CC47A8BF3C3AECB36EFD2C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A0808304760D431D8FC5072127E5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B9719-460F-4E36-9554-860C86F66CAD}"/>
      </w:docPartPr>
      <w:docPartBody>
        <w:p w:rsidR="00244717" w:rsidRDefault="00FF3648">
          <w:pPr>
            <w:pStyle w:val="A0808304760D431D8FC5072127E5361D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47BB777B466A4132AEC7F069BB78F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132B-1510-4E02-8303-239D57081D33}"/>
      </w:docPartPr>
      <w:docPartBody>
        <w:p w:rsidR="00244717" w:rsidRDefault="00FF3648">
          <w:pPr>
            <w:pStyle w:val="47BB777B466A4132AEC7F069BB78F9C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07476DC3E2EE46028D3AB0AB8543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94C3-7974-48E0-B731-61DE664F833F}"/>
      </w:docPartPr>
      <w:docPartBody>
        <w:p w:rsidR="00244717" w:rsidRDefault="00FF3648">
          <w:pPr>
            <w:pStyle w:val="07476DC3E2EE46028D3AB0AB85437E8A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5503B32BB06B41D4AA2CF51FCBDB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D22E1-2FC0-4A7B-BBA9-B733F2160E2D}"/>
      </w:docPartPr>
      <w:docPartBody>
        <w:p w:rsidR="00244717" w:rsidRDefault="00FF3648">
          <w:pPr>
            <w:pStyle w:val="5503B32BB06B41D4AA2CF51FCBDB5586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BAA98B4C2EE04A0486DAF54F91A75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46A8-3A19-402E-AFF8-5803DE861026}"/>
      </w:docPartPr>
      <w:docPartBody>
        <w:p w:rsidR="00244717" w:rsidRDefault="00FF3648">
          <w:pPr>
            <w:pStyle w:val="BAA98B4C2EE04A0486DAF54F91A755FF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8854882E8AC14817A46B3E574036B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65136-1618-4D25-8964-25DC58711C53}"/>
      </w:docPartPr>
      <w:docPartBody>
        <w:p w:rsidR="00244717" w:rsidRDefault="00FF3648">
          <w:pPr>
            <w:pStyle w:val="8854882E8AC14817A46B3E574036BDCC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83DCDF48ED434733BC851E9B0CFE9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09937-7FFD-4344-951E-8CA41729C818}"/>
      </w:docPartPr>
      <w:docPartBody>
        <w:p w:rsidR="00244717" w:rsidRDefault="00FF3648">
          <w:pPr>
            <w:pStyle w:val="83DCDF48ED434733BC851E9B0CFE98C0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708DF51DA9FE43BC8A76546023BF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7D9C0-4C80-44A9-9DC4-B9314A72DAFD}"/>
      </w:docPartPr>
      <w:docPartBody>
        <w:p w:rsidR="00244717" w:rsidRDefault="00FF3648">
          <w:pPr>
            <w:pStyle w:val="708DF51DA9FE43BC8A76546023BF54A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2EDFF94B2FC4108920270BC7342D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64AB-EC3D-417A-ADF2-547C4FE27BD4}"/>
      </w:docPartPr>
      <w:docPartBody>
        <w:p w:rsidR="00244717" w:rsidRDefault="00FF3648">
          <w:pPr>
            <w:pStyle w:val="C2EDFF94B2FC4108920270BC7342DBF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9E83E6EA86E47F5A3620D7D7D940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C52B-A1B5-42CB-9CEA-BC1DB730408A}"/>
      </w:docPartPr>
      <w:docPartBody>
        <w:p w:rsidR="00244717" w:rsidRDefault="00FF3648">
          <w:pPr>
            <w:pStyle w:val="39E83E6EA86E47F5A3620D7D7D94021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997CD5BB87E41609C4B3D1E5F556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D3546-F955-471B-A4EF-2D0DE41B9383}"/>
      </w:docPartPr>
      <w:docPartBody>
        <w:p w:rsidR="00244717" w:rsidRDefault="00FF3648">
          <w:pPr>
            <w:pStyle w:val="C997CD5BB87E41609C4B3D1E5F556C3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25D744AD7204CC4990515266AA9A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BACE-6F52-419E-AE4D-7D550F390E48}"/>
      </w:docPartPr>
      <w:docPartBody>
        <w:p w:rsidR="00244717" w:rsidRDefault="00FF3648">
          <w:pPr>
            <w:pStyle w:val="225D744AD7204CC4990515266AA9A5FA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2A294A3CF2D94E30A5CDBD89B0584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3077-E13C-4A65-851B-680B32F42204}"/>
      </w:docPartPr>
      <w:docPartBody>
        <w:p w:rsidR="00244717" w:rsidRDefault="00FF3648">
          <w:pPr>
            <w:pStyle w:val="2A294A3CF2D94E30A5CDBD89B05841D7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6D52241A9EF94369A9B79A81FBB0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F6ACA-BC05-40D9-8DE5-5466885290B3}"/>
      </w:docPartPr>
      <w:docPartBody>
        <w:p w:rsidR="00244717" w:rsidRDefault="00FF3648">
          <w:pPr>
            <w:pStyle w:val="6D52241A9EF94369A9B79A81FBB046AD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B6CD2F1DD01C41908EA97EBA976E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8345C-E1D9-42D7-9122-117E6B44B6B2}"/>
      </w:docPartPr>
      <w:docPartBody>
        <w:p w:rsidR="00244717" w:rsidRDefault="00FF3648">
          <w:pPr>
            <w:pStyle w:val="B6CD2F1DD01C41908EA97EBA976E27B4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9E55052962AB4E8DB9CE2D292F180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F5DA6-7CC3-4F5B-9FD2-AA3A5C2FC135}"/>
      </w:docPartPr>
      <w:docPartBody>
        <w:p w:rsidR="00244717" w:rsidRDefault="00FF3648">
          <w:pPr>
            <w:pStyle w:val="9E55052962AB4E8DB9CE2D292F18037B"/>
          </w:pPr>
          <w:r w:rsidRPr="006F6A3F">
            <w:rPr>
              <w:rStyle w:val="PlaceholderText"/>
              <w:sz w:val="16"/>
            </w:rPr>
            <w:t>Click Here</w:t>
          </w:r>
        </w:p>
      </w:docPartBody>
    </w:docPart>
    <w:docPart>
      <w:docPartPr>
        <w:name w:val="F0BFB992B7E64EC9BE75C58A5B9B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1C00-4567-4399-99D4-8D8D9DC5AF34}"/>
      </w:docPartPr>
      <w:docPartBody>
        <w:p w:rsidR="00244717" w:rsidRDefault="00FF3648">
          <w:pPr>
            <w:pStyle w:val="F0BFB992B7E64EC9BE75C58A5B9BC46F"/>
          </w:pPr>
          <w:r w:rsidRPr="006F6A3F">
            <w:rPr>
              <w:rStyle w:val="PlaceholderText"/>
              <w:sz w:val="16"/>
              <w:szCs w:val="16"/>
            </w:rPr>
            <w:t>Click Here</w:t>
          </w:r>
        </w:p>
      </w:docPartBody>
    </w:docPart>
    <w:docPart>
      <w:docPartPr>
        <w:name w:val="81C922B6D9ED48D790795350E4360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6D50-516A-460A-B3B3-4F2E2ED804BF}"/>
      </w:docPartPr>
      <w:docPartBody>
        <w:p w:rsidR="00244717" w:rsidRDefault="00FF3648">
          <w:pPr>
            <w:pStyle w:val="81C922B6D9ED48D790795350E4360F1B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34BAE2E7331B42A5A81EE6370397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BB0E-548C-4195-9207-67905132EC7E}"/>
      </w:docPartPr>
      <w:docPartBody>
        <w:p w:rsidR="00244717" w:rsidRDefault="00FF3648">
          <w:pPr>
            <w:pStyle w:val="34BAE2E7331B42A5A81EE63703972EB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BD75B7E12F6470EBC85EECAD760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0994E-A6DB-4125-8021-FC2998561F38}"/>
      </w:docPartPr>
      <w:docPartBody>
        <w:p w:rsidR="00244717" w:rsidRDefault="00FF3648">
          <w:pPr>
            <w:pStyle w:val="9BD75B7E12F6470EBC85EECAD760A335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D7F0901ABFB64F1782E2E7537BB3B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92667-F84C-4649-9B75-82F492ACBD58}"/>
      </w:docPartPr>
      <w:docPartBody>
        <w:p w:rsidR="00244717" w:rsidRDefault="00FF3648">
          <w:pPr>
            <w:pStyle w:val="D7F0901ABFB64F1782E2E7537BB3B238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C698045B1EBD4695B79F0548CA483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9090-7C07-4B74-BE68-70598F0AAE02}"/>
      </w:docPartPr>
      <w:docPartBody>
        <w:p w:rsidR="00135539" w:rsidRDefault="00FE58B5" w:rsidP="00FE58B5">
          <w:pPr>
            <w:pStyle w:val="C698045B1EBD4695B79F0548CA483B91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9FB36D7157A54288803482700B9CD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D3096-66E6-4363-816A-FB0ED854727B}"/>
      </w:docPartPr>
      <w:docPartBody>
        <w:p w:rsidR="00FA63E6" w:rsidRDefault="00AA2BB7" w:rsidP="00AA2BB7">
          <w:pPr>
            <w:pStyle w:val="9FB36D7157A54288803482700B9CD2AB"/>
          </w:pPr>
          <w:r w:rsidRPr="006F6A3F">
            <w:rPr>
              <w:rStyle w:val="PlaceholderText"/>
            </w:rPr>
            <w:t>Click here to enter text.</w:t>
          </w:r>
        </w:p>
      </w:docPartBody>
    </w:docPart>
    <w:docPart>
      <w:docPartPr>
        <w:name w:val="1A48394DA2D244AF82DDFD9ABD0B2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91E76-1ECF-473A-90FB-66AC2C122A01}"/>
      </w:docPartPr>
      <w:docPartBody>
        <w:p w:rsidR="00FA63E6" w:rsidRDefault="00AA2BB7" w:rsidP="00AA2BB7">
          <w:pPr>
            <w:pStyle w:val="1A48394DA2D244AF82DDFD9ABD0B2C8B"/>
          </w:pPr>
          <w:r w:rsidRPr="006F6A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648"/>
    <w:rsid w:val="0007453D"/>
    <w:rsid w:val="00135539"/>
    <w:rsid w:val="00244717"/>
    <w:rsid w:val="009A4C7D"/>
    <w:rsid w:val="00A5771C"/>
    <w:rsid w:val="00A60F65"/>
    <w:rsid w:val="00A91EB5"/>
    <w:rsid w:val="00AA2BB7"/>
    <w:rsid w:val="00AE6FD0"/>
    <w:rsid w:val="00C76F8B"/>
    <w:rsid w:val="00E636C7"/>
    <w:rsid w:val="00FA63E6"/>
    <w:rsid w:val="00FC6356"/>
    <w:rsid w:val="00FE58B5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BB7"/>
    <w:rPr>
      <w:color w:val="808080"/>
    </w:rPr>
  </w:style>
  <w:style w:type="paragraph" w:customStyle="1" w:styleId="FCB132456C5347DEB6CE949B7F6FEEE3">
    <w:name w:val="FCB132456C5347DEB6CE949B7F6FEEE3"/>
  </w:style>
  <w:style w:type="paragraph" w:customStyle="1" w:styleId="744B44A3078044A996E5ED4729CFA968">
    <w:name w:val="744B44A3078044A996E5ED4729CFA968"/>
  </w:style>
  <w:style w:type="paragraph" w:customStyle="1" w:styleId="BCC8D69E6A9D49ABB600A9768A3EE0D1">
    <w:name w:val="BCC8D69E6A9D49ABB600A9768A3EE0D1"/>
  </w:style>
  <w:style w:type="paragraph" w:customStyle="1" w:styleId="59DFD0EACDDD4D5E93D1034F4BFB0308">
    <w:name w:val="59DFD0EACDDD4D5E93D1034F4BFB0308"/>
  </w:style>
  <w:style w:type="paragraph" w:customStyle="1" w:styleId="C924FFD8EB5845919B3320C79332E4B6">
    <w:name w:val="C924FFD8EB5845919B3320C79332E4B6"/>
  </w:style>
  <w:style w:type="paragraph" w:customStyle="1" w:styleId="875396C99D874CEABA673237B3B4DE9B">
    <w:name w:val="875396C99D874CEABA673237B3B4DE9B"/>
  </w:style>
  <w:style w:type="paragraph" w:customStyle="1" w:styleId="1BBE8E8BB26942D7994F1E9B7BF7D7E1">
    <w:name w:val="1BBE8E8BB26942D7994F1E9B7BF7D7E1"/>
  </w:style>
  <w:style w:type="paragraph" w:customStyle="1" w:styleId="FC1D5576E34F4AF2AAE10C47CEF4011D">
    <w:name w:val="FC1D5576E34F4AF2AAE10C47CEF4011D"/>
  </w:style>
  <w:style w:type="paragraph" w:customStyle="1" w:styleId="44A52C867A9745A58DCE096731A83493">
    <w:name w:val="44A52C867A9745A58DCE096731A83493"/>
  </w:style>
  <w:style w:type="paragraph" w:customStyle="1" w:styleId="9020EA743CDF404FA2E89DF7DC2D293F">
    <w:name w:val="9020EA743CDF404FA2E89DF7DC2D293F"/>
  </w:style>
  <w:style w:type="paragraph" w:customStyle="1" w:styleId="1B3BAC959F9E488F9789A9913DD1C30A">
    <w:name w:val="1B3BAC959F9E488F9789A9913DD1C30A"/>
  </w:style>
  <w:style w:type="paragraph" w:customStyle="1" w:styleId="9E7744E3AD2A453DA33E265CFFAE3DCB">
    <w:name w:val="9E7744E3AD2A453DA33E265CFFAE3DCB"/>
  </w:style>
  <w:style w:type="paragraph" w:customStyle="1" w:styleId="2A94A33D535141B7A5BCDDE67F980EC9">
    <w:name w:val="2A94A33D535141B7A5BCDDE67F980EC9"/>
  </w:style>
  <w:style w:type="paragraph" w:customStyle="1" w:styleId="2AACBD71C2304DEAA867419A899D8ADF">
    <w:name w:val="2AACBD71C2304DEAA867419A899D8ADF"/>
  </w:style>
  <w:style w:type="paragraph" w:customStyle="1" w:styleId="80BFB62F19D8403C9276DDC3029EC7B1">
    <w:name w:val="80BFB62F19D8403C9276DDC3029EC7B1"/>
  </w:style>
  <w:style w:type="paragraph" w:customStyle="1" w:styleId="20D97BAA3BD14A3A934A07A593F5AD15">
    <w:name w:val="20D97BAA3BD14A3A934A07A593F5AD15"/>
  </w:style>
  <w:style w:type="paragraph" w:customStyle="1" w:styleId="63203EA102A147479BE8945EE104B188">
    <w:name w:val="63203EA102A147479BE8945EE104B188"/>
  </w:style>
  <w:style w:type="paragraph" w:customStyle="1" w:styleId="C12344355AF446EA889568E8687878CE">
    <w:name w:val="C12344355AF446EA889568E8687878CE"/>
  </w:style>
  <w:style w:type="paragraph" w:customStyle="1" w:styleId="36B41BFB660B4AE98B0A1661B6760B77">
    <w:name w:val="36B41BFB660B4AE98B0A1661B6760B77"/>
  </w:style>
  <w:style w:type="paragraph" w:customStyle="1" w:styleId="42A9CD803A3D499B843D86333A44D34D">
    <w:name w:val="42A9CD803A3D499B843D86333A44D34D"/>
  </w:style>
  <w:style w:type="paragraph" w:customStyle="1" w:styleId="FAA41D231CF541AF812FA1AB928D2869">
    <w:name w:val="FAA41D231CF541AF812FA1AB928D2869"/>
  </w:style>
  <w:style w:type="paragraph" w:customStyle="1" w:styleId="E74A6DEADB104AD1B6E38DA5FB1603E4">
    <w:name w:val="E74A6DEADB104AD1B6E38DA5FB1603E4"/>
  </w:style>
  <w:style w:type="paragraph" w:customStyle="1" w:styleId="2BD15C6E907D4C18B82C51066696274A">
    <w:name w:val="2BD15C6E907D4C18B82C51066696274A"/>
  </w:style>
  <w:style w:type="paragraph" w:customStyle="1" w:styleId="FF615BF8550649C4AF6A92A42A0E1938">
    <w:name w:val="FF615BF8550649C4AF6A92A42A0E1938"/>
  </w:style>
  <w:style w:type="paragraph" w:customStyle="1" w:styleId="DBC5157A75EE49EFB45BFB15D4CE582A">
    <w:name w:val="DBC5157A75EE49EFB45BFB15D4CE582A"/>
  </w:style>
  <w:style w:type="paragraph" w:customStyle="1" w:styleId="8C72966074CB4A4A8A9012FCFA68450F">
    <w:name w:val="8C72966074CB4A4A8A9012FCFA68450F"/>
  </w:style>
  <w:style w:type="paragraph" w:customStyle="1" w:styleId="F1D376442D1F4DDAA95F57BAB78D29CE">
    <w:name w:val="F1D376442D1F4DDAA95F57BAB78D29CE"/>
  </w:style>
  <w:style w:type="paragraph" w:customStyle="1" w:styleId="1C54CBFDFBD44EE6A9EE9A43D1D6CFF0">
    <w:name w:val="1C54CBFDFBD44EE6A9EE9A43D1D6CFF0"/>
  </w:style>
  <w:style w:type="paragraph" w:customStyle="1" w:styleId="6FC9790D14044424A8C9BB79675CA3B5">
    <w:name w:val="6FC9790D14044424A8C9BB79675CA3B5"/>
  </w:style>
  <w:style w:type="paragraph" w:customStyle="1" w:styleId="7C21AB9B43164CB9B3990AB0B12ED648">
    <w:name w:val="7C21AB9B43164CB9B3990AB0B12ED648"/>
  </w:style>
  <w:style w:type="paragraph" w:customStyle="1" w:styleId="CFB4CD6F92A64182A7A7EDC7BAEEDB2B">
    <w:name w:val="CFB4CD6F92A64182A7A7EDC7BAEEDB2B"/>
  </w:style>
  <w:style w:type="paragraph" w:customStyle="1" w:styleId="3E758EFE5AAB4FEBBEA38313623398AF">
    <w:name w:val="3E758EFE5AAB4FEBBEA38313623398AF"/>
  </w:style>
  <w:style w:type="paragraph" w:customStyle="1" w:styleId="BE142EFC7EC14CFEA9FC0FB5840E0A87">
    <w:name w:val="BE142EFC7EC14CFEA9FC0FB5840E0A87"/>
  </w:style>
  <w:style w:type="paragraph" w:customStyle="1" w:styleId="E6EB157B74FE4FD8A8DEC372CA674FB9">
    <w:name w:val="E6EB157B74FE4FD8A8DEC372CA674FB9"/>
  </w:style>
  <w:style w:type="paragraph" w:customStyle="1" w:styleId="DE02AC8D9FC246EB8A2B5A0F5DD425AE">
    <w:name w:val="DE02AC8D9FC246EB8A2B5A0F5DD425AE"/>
  </w:style>
  <w:style w:type="paragraph" w:customStyle="1" w:styleId="DE425E7AA6574A6A9C67B38AB2256C6E">
    <w:name w:val="DE425E7AA6574A6A9C67B38AB2256C6E"/>
  </w:style>
  <w:style w:type="paragraph" w:customStyle="1" w:styleId="6FC7EE7954C8459AAC28A854390AF0F3">
    <w:name w:val="6FC7EE7954C8459AAC28A854390AF0F3"/>
  </w:style>
  <w:style w:type="paragraph" w:customStyle="1" w:styleId="94C756A1157142618E968D31497E7D8F">
    <w:name w:val="94C756A1157142618E968D31497E7D8F"/>
  </w:style>
  <w:style w:type="paragraph" w:customStyle="1" w:styleId="352B596F635E46D78B00873779717D8C">
    <w:name w:val="352B596F635E46D78B00873779717D8C"/>
  </w:style>
  <w:style w:type="paragraph" w:customStyle="1" w:styleId="51B5ADB20BDA4C92A185C83777EA9133">
    <w:name w:val="51B5ADB20BDA4C92A185C83777EA9133"/>
  </w:style>
  <w:style w:type="paragraph" w:customStyle="1" w:styleId="D85C6A0BF9CB4F7399F3647D5D4A8F61">
    <w:name w:val="D85C6A0BF9CB4F7399F3647D5D4A8F61"/>
  </w:style>
  <w:style w:type="paragraph" w:customStyle="1" w:styleId="F48EB906E99341B4AD508D7A510FD3C2">
    <w:name w:val="F48EB906E99341B4AD508D7A510FD3C2"/>
  </w:style>
  <w:style w:type="paragraph" w:customStyle="1" w:styleId="E3C805F4E2F74A2A9A896099E2F7799E">
    <w:name w:val="E3C805F4E2F74A2A9A896099E2F7799E"/>
  </w:style>
  <w:style w:type="paragraph" w:customStyle="1" w:styleId="717EBFF74C3744D5B5A71FA6552F134D">
    <w:name w:val="717EBFF74C3744D5B5A71FA6552F134D"/>
  </w:style>
  <w:style w:type="paragraph" w:customStyle="1" w:styleId="BA478794B1584F9B878B58B24F2E8FCB">
    <w:name w:val="BA478794B1584F9B878B58B24F2E8FCB"/>
  </w:style>
  <w:style w:type="paragraph" w:customStyle="1" w:styleId="95273687C7944C27AFDB51FCF5F82D9D">
    <w:name w:val="95273687C7944C27AFDB51FCF5F82D9D"/>
  </w:style>
  <w:style w:type="paragraph" w:customStyle="1" w:styleId="D060BED9C6AC4EC1981C8BE110F64055">
    <w:name w:val="D060BED9C6AC4EC1981C8BE110F64055"/>
  </w:style>
  <w:style w:type="paragraph" w:customStyle="1" w:styleId="1F9375A8EF7F4E04A78162A6A3BCFC63">
    <w:name w:val="1F9375A8EF7F4E04A78162A6A3BCFC63"/>
  </w:style>
  <w:style w:type="paragraph" w:customStyle="1" w:styleId="7DBDDF5D2A574CA18B061BBDB7380FDC">
    <w:name w:val="7DBDDF5D2A574CA18B061BBDB7380FDC"/>
  </w:style>
  <w:style w:type="paragraph" w:customStyle="1" w:styleId="9677ABAB05AD4A728B5D6F24BC9AF028">
    <w:name w:val="9677ABAB05AD4A728B5D6F24BC9AF028"/>
  </w:style>
  <w:style w:type="paragraph" w:customStyle="1" w:styleId="40AE281853B5448AA286ABFC8240D17C">
    <w:name w:val="40AE281853B5448AA286ABFC8240D17C"/>
  </w:style>
  <w:style w:type="paragraph" w:customStyle="1" w:styleId="397C5386C91A411A9591EEE4FB2007DC">
    <w:name w:val="397C5386C91A411A9591EEE4FB2007DC"/>
  </w:style>
  <w:style w:type="paragraph" w:customStyle="1" w:styleId="C8BB42E279754A7087C8E66B31F076B1">
    <w:name w:val="C8BB42E279754A7087C8E66B31F076B1"/>
  </w:style>
  <w:style w:type="paragraph" w:customStyle="1" w:styleId="39150C401BFB4832B47F6EA9BDC35D3F">
    <w:name w:val="39150C401BFB4832B47F6EA9BDC35D3F"/>
  </w:style>
  <w:style w:type="paragraph" w:customStyle="1" w:styleId="6AC37396F1AC4F48A2E2CD35AAE5201C">
    <w:name w:val="6AC37396F1AC4F48A2E2CD35AAE5201C"/>
  </w:style>
  <w:style w:type="paragraph" w:customStyle="1" w:styleId="E90D8749786D4BB59CFD2158E6FE5C44">
    <w:name w:val="E90D8749786D4BB59CFD2158E6FE5C44"/>
  </w:style>
  <w:style w:type="paragraph" w:customStyle="1" w:styleId="EFFEC499F2084946BDD56A87196E9F91">
    <w:name w:val="EFFEC499F2084946BDD56A87196E9F91"/>
  </w:style>
  <w:style w:type="paragraph" w:customStyle="1" w:styleId="7C0F3A27885A4DEDB4BDFC0DDD6BD132">
    <w:name w:val="7C0F3A27885A4DEDB4BDFC0DDD6BD132"/>
  </w:style>
  <w:style w:type="paragraph" w:customStyle="1" w:styleId="3727B61FA83249B3BB9954BC2E111D03">
    <w:name w:val="3727B61FA83249B3BB9954BC2E111D03"/>
  </w:style>
  <w:style w:type="paragraph" w:customStyle="1" w:styleId="4AFFB49BDB6B4B94B4C7C8CFD2972449">
    <w:name w:val="4AFFB49BDB6B4B94B4C7C8CFD2972449"/>
  </w:style>
  <w:style w:type="paragraph" w:customStyle="1" w:styleId="1F91EAFDA773404082141EA17B860696">
    <w:name w:val="1F91EAFDA773404082141EA17B860696"/>
  </w:style>
  <w:style w:type="paragraph" w:customStyle="1" w:styleId="E5F0FF1CEA274D339E87BFC73511692C">
    <w:name w:val="E5F0FF1CEA274D339E87BFC73511692C"/>
  </w:style>
  <w:style w:type="paragraph" w:customStyle="1" w:styleId="3EE8362089E4448DB7393CCFBE8EFCA4">
    <w:name w:val="3EE8362089E4448DB7393CCFBE8EFCA4"/>
  </w:style>
  <w:style w:type="paragraph" w:customStyle="1" w:styleId="BD838AB3E2974030919C013F45B9CDCA">
    <w:name w:val="BD838AB3E2974030919C013F45B9CDCA"/>
  </w:style>
  <w:style w:type="paragraph" w:customStyle="1" w:styleId="C577954CDADE4BC2B4D088937E79933E">
    <w:name w:val="C577954CDADE4BC2B4D088937E79933E"/>
  </w:style>
  <w:style w:type="paragraph" w:customStyle="1" w:styleId="E1043844A4CC47A8BF3C3AECB36EFD2C">
    <w:name w:val="E1043844A4CC47A8BF3C3AECB36EFD2C"/>
  </w:style>
  <w:style w:type="paragraph" w:customStyle="1" w:styleId="A0808304760D431D8FC5072127E5361D">
    <w:name w:val="A0808304760D431D8FC5072127E5361D"/>
  </w:style>
  <w:style w:type="paragraph" w:customStyle="1" w:styleId="47BB777B466A4132AEC7F069BB78F9CA">
    <w:name w:val="47BB777B466A4132AEC7F069BB78F9CA"/>
  </w:style>
  <w:style w:type="paragraph" w:customStyle="1" w:styleId="07476DC3E2EE46028D3AB0AB85437E8A">
    <w:name w:val="07476DC3E2EE46028D3AB0AB85437E8A"/>
  </w:style>
  <w:style w:type="paragraph" w:customStyle="1" w:styleId="5503B32BB06B41D4AA2CF51FCBDB5586">
    <w:name w:val="5503B32BB06B41D4AA2CF51FCBDB5586"/>
  </w:style>
  <w:style w:type="paragraph" w:customStyle="1" w:styleId="BAA98B4C2EE04A0486DAF54F91A755FF">
    <w:name w:val="BAA98B4C2EE04A0486DAF54F91A755FF"/>
  </w:style>
  <w:style w:type="paragraph" w:customStyle="1" w:styleId="8854882E8AC14817A46B3E574036BDCC">
    <w:name w:val="8854882E8AC14817A46B3E574036BDCC"/>
  </w:style>
  <w:style w:type="paragraph" w:customStyle="1" w:styleId="83DCDF48ED434733BC851E9B0CFE98C0">
    <w:name w:val="83DCDF48ED434733BC851E9B0CFE98C0"/>
  </w:style>
  <w:style w:type="paragraph" w:customStyle="1" w:styleId="708DF51DA9FE43BC8A76546023BF54AA">
    <w:name w:val="708DF51DA9FE43BC8A76546023BF54AA"/>
  </w:style>
  <w:style w:type="paragraph" w:customStyle="1" w:styleId="C2EDFF94B2FC4108920270BC7342DBF1">
    <w:name w:val="C2EDFF94B2FC4108920270BC7342DBF1"/>
  </w:style>
  <w:style w:type="paragraph" w:customStyle="1" w:styleId="39E83E6EA86E47F5A3620D7D7D940218">
    <w:name w:val="39E83E6EA86E47F5A3620D7D7D940218"/>
  </w:style>
  <w:style w:type="paragraph" w:customStyle="1" w:styleId="C997CD5BB87E41609C4B3D1E5F556C35">
    <w:name w:val="C997CD5BB87E41609C4B3D1E5F556C35"/>
  </w:style>
  <w:style w:type="paragraph" w:customStyle="1" w:styleId="225D744AD7204CC4990515266AA9A5FA">
    <w:name w:val="225D744AD7204CC4990515266AA9A5FA"/>
  </w:style>
  <w:style w:type="paragraph" w:customStyle="1" w:styleId="2A294A3CF2D94E30A5CDBD89B05841D7">
    <w:name w:val="2A294A3CF2D94E30A5CDBD89B05841D7"/>
  </w:style>
  <w:style w:type="paragraph" w:customStyle="1" w:styleId="6D52241A9EF94369A9B79A81FBB046AD">
    <w:name w:val="6D52241A9EF94369A9B79A81FBB046AD"/>
  </w:style>
  <w:style w:type="paragraph" w:customStyle="1" w:styleId="B6CD2F1DD01C41908EA97EBA976E27B4">
    <w:name w:val="B6CD2F1DD01C41908EA97EBA976E27B4"/>
  </w:style>
  <w:style w:type="paragraph" w:customStyle="1" w:styleId="9E55052962AB4E8DB9CE2D292F18037B">
    <w:name w:val="9E55052962AB4E8DB9CE2D292F18037B"/>
  </w:style>
  <w:style w:type="paragraph" w:customStyle="1" w:styleId="F0BFB992B7E64EC9BE75C58A5B9BC46F">
    <w:name w:val="F0BFB992B7E64EC9BE75C58A5B9BC46F"/>
  </w:style>
  <w:style w:type="paragraph" w:customStyle="1" w:styleId="81C922B6D9ED48D790795350E4360F1B">
    <w:name w:val="81C922B6D9ED48D790795350E4360F1B"/>
  </w:style>
  <w:style w:type="paragraph" w:customStyle="1" w:styleId="34BAE2E7331B42A5A81EE63703972EB5">
    <w:name w:val="34BAE2E7331B42A5A81EE63703972EB5"/>
  </w:style>
  <w:style w:type="paragraph" w:customStyle="1" w:styleId="9BD75B7E12F6470EBC85EECAD760A335">
    <w:name w:val="9BD75B7E12F6470EBC85EECAD760A335"/>
  </w:style>
  <w:style w:type="paragraph" w:customStyle="1" w:styleId="D7F0901ABFB64F1782E2E7537BB3B238">
    <w:name w:val="D7F0901ABFB64F1782E2E7537BB3B238"/>
  </w:style>
  <w:style w:type="paragraph" w:customStyle="1" w:styleId="2394422D9278410687619944C47F5850">
    <w:name w:val="2394422D9278410687619944C47F5850"/>
  </w:style>
  <w:style w:type="paragraph" w:customStyle="1" w:styleId="1DC36BC9A40C4A64A2CAEA7CF723D170">
    <w:name w:val="1DC36BC9A40C4A64A2CAEA7CF723D170"/>
  </w:style>
  <w:style w:type="paragraph" w:customStyle="1" w:styleId="7244EFC8E98F47AF8CBF499B50966825">
    <w:name w:val="7244EFC8E98F47AF8CBF499B50966825"/>
  </w:style>
  <w:style w:type="paragraph" w:customStyle="1" w:styleId="F507708689E2421B81EE0FEA25AA0B54">
    <w:name w:val="F507708689E2421B81EE0FEA25AA0B54"/>
  </w:style>
  <w:style w:type="paragraph" w:customStyle="1" w:styleId="25FCA6C0CA3A494C8D199767352E5ADB">
    <w:name w:val="25FCA6C0CA3A494C8D199767352E5ADB"/>
  </w:style>
  <w:style w:type="paragraph" w:customStyle="1" w:styleId="43E953B7F8EF404B961DD33E228B187D">
    <w:name w:val="43E953B7F8EF404B961DD33E228B187D"/>
  </w:style>
  <w:style w:type="paragraph" w:customStyle="1" w:styleId="66375CDD335845ECA4ABDF0C47E92D92">
    <w:name w:val="66375CDD335845ECA4ABDF0C47E92D92"/>
  </w:style>
  <w:style w:type="paragraph" w:customStyle="1" w:styleId="46035AA644784E698BBE5A84E0548283">
    <w:name w:val="46035AA644784E698BBE5A84E0548283"/>
  </w:style>
  <w:style w:type="paragraph" w:customStyle="1" w:styleId="657E68F1078E4539A94DECE9ABEDAB67">
    <w:name w:val="657E68F1078E4539A94DECE9ABEDAB67"/>
  </w:style>
  <w:style w:type="paragraph" w:customStyle="1" w:styleId="877D0030F19A48EE810909FD44D08AE3">
    <w:name w:val="877D0030F19A48EE810909FD44D08AE3"/>
  </w:style>
  <w:style w:type="paragraph" w:customStyle="1" w:styleId="1A55594E67364D66AD7B806CDE9CF608">
    <w:name w:val="1A55594E67364D66AD7B806CDE9CF608"/>
  </w:style>
  <w:style w:type="paragraph" w:customStyle="1" w:styleId="23691CFA48454BA99A2B7ACD98CB6E0B">
    <w:name w:val="23691CFA48454BA99A2B7ACD98CB6E0B"/>
  </w:style>
  <w:style w:type="paragraph" w:customStyle="1" w:styleId="6E9D679A28F14BC0B60A67AEF300EC6F">
    <w:name w:val="6E9D679A28F14BC0B60A67AEF300EC6F"/>
  </w:style>
  <w:style w:type="paragraph" w:customStyle="1" w:styleId="CFA96EEF2F9849929F78EF8E89CBD7B7">
    <w:name w:val="CFA96EEF2F9849929F78EF8E89CBD7B7"/>
  </w:style>
  <w:style w:type="paragraph" w:customStyle="1" w:styleId="2FD8F5063CA04A2BADC13CCDBC6CCB5E">
    <w:name w:val="2FD8F5063CA04A2BADC13CCDBC6CCB5E"/>
  </w:style>
  <w:style w:type="paragraph" w:customStyle="1" w:styleId="C01E0790C2FB416091D378C4374330D9">
    <w:name w:val="C01E0790C2FB416091D378C4374330D9"/>
  </w:style>
  <w:style w:type="paragraph" w:customStyle="1" w:styleId="660F5D55277748B1A4CEC72A7D716DD9">
    <w:name w:val="660F5D55277748B1A4CEC72A7D716DD9"/>
  </w:style>
  <w:style w:type="paragraph" w:customStyle="1" w:styleId="4A3D1EE87D754DEEAA76637823954473">
    <w:name w:val="4A3D1EE87D754DEEAA76637823954473"/>
  </w:style>
  <w:style w:type="paragraph" w:customStyle="1" w:styleId="7625B6C3246B43A09154D69F435B08AC">
    <w:name w:val="7625B6C3246B43A09154D69F435B08AC"/>
  </w:style>
  <w:style w:type="paragraph" w:customStyle="1" w:styleId="CFE50F5C3D264E5FB25202EC19B0B7F7">
    <w:name w:val="CFE50F5C3D264E5FB25202EC19B0B7F7"/>
  </w:style>
  <w:style w:type="paragraph" w:customStyle="1" w:styleId="F3722461D7EE4A3D928B3A0A6EE121D8">
    <w:name w:val="F3722461D7EE4A3D928B3A0A6EE121D8"/>
  </w:style>
  <w:style w:type="paragraph" w:customStyle="1" w:styleId="57C44C0168CE4AC6A02FD8048E8B5BAF">
    <w:name w:val="57C44C0168CE4AC6A02FD8048E8B5BAF"/>
  </w:style>
  <w:style w:type="paragraph" w:customStyle="1" w:styleId="9395170FE5E14A0F8B41B30F02EE4F01">
    <w:name w:val="9395170FE5E14A0F8B41B30F02EE4F01"/>
  </w:style>
  <w:style w:type="paragraph" w:customStyle="1" w:styleId="64C856059CD249E891FB679B443ACF81">
    <w:name w:val="64C856059CD249E891FB679B443ACF81"/>
  </w:style>
  <w:style w:type="paragraph" w:customStyle="1" w:styleId="522B1AF77B0B46A1BDCD20319E09DDC9">
    <w:name w:val="522B1AF77B0B46A1BDCD20319E09DDC9"/>
  </w:style>
  <w:style w:type="paragraph" w:customStyle="1" w:styleId="44AC0059D70D46D49D90DF92B4BD535B">
    <w:name w:val="44AC0059D70D46D49D90DF92B4BD535B"/>
  </w:style>
  <w:style w:type="paragraph" w:customStyle="1" w:styleId="7A6D8223019D4F7AAD8CF22ECBCC6050">
    <w:name w:val="7A6D8223019D4F7AAD8CF22ECBCC6050"/>
  </w:style>
  <w:style w:type="paragraph" w:customStyle="1" w:styleId="6BDC3F76D0904047B284E6B7112D79D4">
    <w:name w:val="6BDC3F76D0904047B284E6B7112D79D4"/>
  </w:style>
  <w:style w:type="paragraph" w:customStyle="1" w:styleId="1F4188838B3E438493213C23688FA800">
    <w:name w:val="1F4188838B3E438493213C23688FA800"/>
  </w:style>
  <w:style w:type="paragraph" w:customStyle="1" w:styleId="1C374945A1084EE6A284593BEFA29A1F">
    <w:name w:val="1C374945A1084EE6A284593BEFA29A1F"/>
  </w:style>
  <w:style w:type="paragraph" w:customStyle="1" w:styleId="6EF921EA709F48589BF23E85848B274F">
    <w:name w:val="6EF921EA709F48589BF23E85848B274F"/>
  </w:style>
  <w:style w:type="paragraph" w:customStyle="1" w:styleId="EECE1CCBD69E44F78388B3BCF34A74BC">
    <w:name w:val="EECE1CCBD69E44F78388B3BCF34A74BC"/>
  </w:style>
  <w:style w:type="paragraph" w:customStyle="1" w:styleId="93BC033494564312B2CDE3C2D137C085">
    <w:name w:val="93BC033494564312B2CDE3C2D137C085"/>
  </w:style>
  <w:style w:type="paragraph" w:customStyle="1" w:styleId="C698045B1EBD4695B79F0548CA483B91">
    <w:name w:val="C698045B1EBD4695B79F0548CA483B91"/>
    <w:rsid w:val="00FE58B5"/>
  </w:style>
  <w:style w:type="paragraph" w:customStyle="1" w:styleId="9FB36D7157A54288803482700B9CD2AB">
    <w:name w:val="9FB36D7157A54288803482700B9CD2AB"/>
    <w:rsid w:val="00AA2BB7"/>
  </w:style>
  <w:style w:type="paragraph" w:customStyle="1" w:styleId="1A48394DA2D244AF82DDFD9ABD0B2C8B">
    <w:name w:val="1A48394DA2D244AF82DDFD9ABD0B2C8B"/>
    <w:rsid w:val="00AA2B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EC90C15-70DC-4DE4-9CD2-D010A593E9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C1E417-F2DA-4A3C-BDBA-8A205280BC99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COSHH---Chemical-Risk-Assessment-Form.doc</Template>
  <TotalTime>0</TotalTime>
  <Pages>2</Pages>
  <Words>1329</Words>
  <Characters>7577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8889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Tunnicliffe</dc:creator>
  <cp:lastModifiedBy>Nicola Hutchings</cp:lastModifiedBy>
  <cp:revision>2</cp:revision>
  <cp:lastPrinted>2018-07-16T12:31:00Z</cp:lastPrinted>
  <dcterms:created xsi:type="dcterms:W3CDTF">2022-11-16T16:37:00Z</dcterms:created>
  <dcterms:modified xsi:type="dcterms:W3CDTF">2022-11-16T16:37:00Z</dcterms:modified>
</cp:coreProperties>
</file>