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808" w:type="pct"/>
        <w:tblInd w:w="250" w:type="dxa"/>
        <w:tblLayout w:type="fixed"/>
        <w:tblLook w:val="0600" w:firstRow="0" w:lastRow="0" w:firstColumn="0" w:lastColumn="0" w:noHBand="1" w:noVBand="1"/>
      </w:tblPr>
      <w:tblGrid>
        <w:gridCol w:w="591"/>
        <w:gridCol w:w="319"/>
        <w:gridCol w:w="149"/>
        <w:gridCol w:w="327"/>
        <w:gridCol w:w="433"/>
        <w:gridCol w:w="66"/>
        <w:gridCol w:w="64"/>
        <w:gridCol w:w="205"/>
        <w:gridCol w:w="565"/>
        <w:gridCol w:w="41"/>
        <w:gridCol w:w="54"/>
        <w:gridCol w:w="135"/>
        <w:gridCol w:w="611"/>
        <w:gridCol w:w="10"/>
        <w:gridCol w:w="37"/>
        <w:gridCol w:w="112"/>
        <w:gridCol w:w="149"/>
        <w:gridCol w:w="654"/>
        <w:gridCol w:w="325"/>
        <w:gridCol w:w="141"/>
        <w:gridCol w:w="6"/>
        <w:gridCol w:w="1016"/>
        <w:gridCol w:w="112"/>
        <w:gridCol w:w="428"/>
        <w:gridCol w:w="335"/>
        <w:gridCol w:w="236"/>
        <w:gridCol w:w="315"/>
        <w:gridCol w:w="313"/>
        <w:gridCol w:w="791"/>
        <w:gridCol w:w="277"/>
        <w:gridCol w:w="164"/>
        <w:gridCol w:w="462"/>
        <w:gridCol w:w="907"/>
      </w:tblGrid>
      <w:tr w:rsidR="00FD15AE" w:rsidRPr="006F6A3F" w14:paraId="57EB5784" w14:textId="77777777" w:rsidTr="00F76FB2">
        <w:trPr>
          <w:trHeight w:val="218"/>
        </w:trPr>
        <w:tc>
          <w:tcPr>
            <w:tcW w:w="2410" w:type="pct"/>
            <w:gridSpan w:val="20"/>
          </w:tcPr>
          <w:p w14:paraId="0786FAA9" w14:textId="77777777" w:rsidR="00E53F7D" w:rsidRPr="006F6A3F" w:rsidRDefault="003B6561" w:rsidP="006B52DA">
            <w:pPr>
              <w:rPr>
                <w:szCs w:val="20"/>
              </w:rPr>
            </w:pPr>
            <w:sdt>
              <w:sdtPr>
                <w:rPr>
                  <w:b/>
                  <w:szCs w:val="20"/>
                </w:rPr>
                <w:id w:val="-2000113004"/>
                <w:lock w:val="sdtContentLocked"/>
                <w:placeholder>
                  <w:docPart w:val="728FDEC7D2344B76A07536861AC9ECAD"/>
                </w:placeholder>
                <w:text/>
              </w:sdtPr>
              <w:sdtEndPr/>
              <w:sdtContent>
                <w:r w:rsidR="00E53F7D" w:rsidRPr="006F6A3F">
                  <w:rPr>
                    <w:b/>
                    <w:szCs w:val="20"/>
                  </w:rPr>
                  <w:t>(1) In case of Emergency:</w:t>
                </w:r>
              </w:sdtContent>
            </w:sdt>
            <w:r w:rsidR="006B52DA" w:rsidRPr="006F6A3F">
              <w:rPr>
                <w:b/>
                <w:szCs w:val="20"/>
              </w:rPr>
              <w:t xml:space="preserve"> </w:t>
            </w:r>
          </w:p>
        </w:tc>
        <w:tc>
          <w:tcPr>
            <w:tcW w:w="1183" w:type="pct"/>
            <w:gridSpan w:val="7"/>
            <w:tcBorders>
              <w:right w:val="nil"/>
            </w:tcBorders>
            <w:vAlign w:val="center"/>
          </w:tcPr>
          <w:p w14:paraId="604AE216" w14:textId="77777777" w:rsidR="00E53F7D" w:rsidRPr="006F6A3F" w:rsidRDefault="003B6561" w:rsidP="00E53F7D">
            <w:pPr>
              <w:jc w:val="right"/>
              <w:rPr>
                <w:b/>
                <w:szCs w:val="20"/>
              </w:rPr>
            </w:pPr>
            <w:sdt>
              <w:sdtPr>
                <w:rPr>
                  <w:b/>
                  <w:szCs w:val="20"/>
                </w:rPr>
                <w:id w:val="733198086"/>
                <w:lock w:val="sdtContentLocked"/>
                <w:placeholder>
                  <w:docPart w:val="728FDEC7D2344B76A07536861AC9ECAD"/>
                </w:placeholder>
                <w:text/>
              </w:sdtPr>
              <w:sdtEndPr/>
              <w:sdtContent>
                <w:r w:rsidR="00E53F7D" w:rsidRPr="006F6A3F">
                  <w:rPr>
                    <w:b/>
                    <w:szCs w:val="20"/>
                  </w:rPr>
                  <w:t xml:space="preserve">(2) Fire Fighting medium </w:t>
                </w:r>
              </w:sdtContent>
            </w:sdt>
            <w:r w:rsidR="00E53F7D" w:rsidRPr="006F6A3F">
              <w:rPr>
                <w:b/>
                <w:sz w:val="22"/>
                <w:szCs w:val="20"/>
              </w:rPr>
              <w:t xml:space="preserve"> </w:t>
            </w:r>
          </w:p>
        </w:tc>
        <w:sdt>
          <w:sdtPr>
            <w:rPr>
              <w:b/>
              <w:szCs w:val="20"/>
            </w:rPr>
            <w:id w:val="-1852252346"/>
            <w:placeholder>
              <w:docPart w:val="E5A979B627AB4D6C870919C74FBF6941"/>
            </w:placeholder>
            <w:comboBox>
              <w:listItem w:value="Choose an item."/>
              <w:listItem w:displayText="Carbon Monoxide (Black)" w:value="Carbon Monoxide (Black)"/>
              <w:listItem w:displayText="Dry Powder (Blue)" w:value="Dry Powder (Blue)"/>
              <w:listItem w:displayText="Foam (Cream)" w:value="Foam (Cream)"/>
              <w:listItem w:displayText="Water (Red)" w:value="Water (Red)"/>
              <w:listItem w:displayText="Fire Blanket" w:value="Fire Blanket"/>
              <w:listItem w:displayText="Sand" w:value="Sand"/>
            </w:comboBox>
          </w:sdtPr>
          <w:sdtEndPr/>
          <w:sdtContent>
            <w:tc>
              <w:tcPr>
                <w:tcW w:w="1407" w:type="pct"/>
                <w:gridSpan w:val="6"/>
                <w:tcBorders>
                  <w:left w:val="nil"/>
                </w:tcBorders>
                <w:vAlign w:val="center"/>
              </w:tcPr>
              <w:p w14:paraId="33D044C7" w14:textId="77777777" w:rsidR="00E53F7D" w:rsidRPr="006F6A3F" w:rsidRDefault="00CF6495" w:rsidP="00D96DBA">
                <w:pPr>
                  <w:rPr>
                    <w:b/>
                    <w:szCs w:val="20"/>
                  </w:rPr>
                </w:pPr>
                <w:r>
                  <w:rPr>
                    <w:b/>
                    <w:szCs w:val="20"/>
                  </w:rPr>
                  <w:t>Carbon Monoxide (Black)</w:t>
                </w:r>
              </w:p>
            </w:tc>
          </w:sdtContent>
        </w:sdt>
      </w:tr>
      <w:tr w:rsidR="00FD15AE" w:rsidRPr="006F6A3F" w14:paraId="3421C41A" w14:textId="77777777" w:rsidTr="00F76FB2">
        <w:trPr>
          <w:trHeight w:val="94"/>
        </w:trPr>
        <w:tc>
          <w:tcPr>
            <w:tcW w:w="942" w:type="pct"/>
            <w:gridSpan w:val="7"/>
            <w:vMerge w:val="restart"/>
          </w:tcPr>
          <w:sdt>
            <w:sdtPr>
              <w:rPr>
                <w:b/>
                <w:szCs w:val="20"/>
              </w:rPr>
              <w:id w:val="-231936377"/>
              <w:lock w:val="sdtContentLocked"/>
              <w:placeholder>
                <w:docPart w:val="45539826925748C5ABF1CAAB1D8E7CD4"/>
              </w:placeholder>
              <w:text/>
            </w:sdtPr>
            <w:sdtEndPr/>
            <w:sdtContent>
              <w:p w14:paraId="7A8938E5" w14:textId="77777777" w:rsidR="00084E0B" w:rsidRPr="00C36FE0" w:rsidRDefault="00084E0B" w:rsidP="00676B25">
                <w:pPr>
                  <w:jc w:val="center"/>
                  <w:rPr>
                    <w:b/>
                    <w:szCs w:val="20"/>
                  </w:rPr>
                </w:pPr>
                <w:r w:rsidRPr="00C36FE0">
                  <w:rPr>
                    <w:b/>
                    <w:szCs w:val="20"/>
                  </w:rPr>
                  <w:t xml:space="preserve">The following services are </w:t>
                </w:r>
                <w:r w:rsidRPr="00D96DBA">
                  <w:rPr>
                    <w:b/>
                    <w:noProof/>
                    <w:szCs w:val="20"/>
                    <w:u w:val="thick" w:color="28B473"/>
                  </w:rPr>
                  <w:t>being used</w:t>
                </w:r>
                <w:r w:rsidRPr="00C36FE0">
                  <w:rPr>
                    <w:b/>
                    <w:szCs w:val="20"/>
                  </w:rPr>
                  <w:t xml:space="preserve">: </w:t>
                </w:r>
              </w:p>
            </w:sdtContent>
          </w:sdt>
        </w:tc>
        <w:tc>
          <w:tcPr>
            <w:tcW w:w="418" w:type="pct"/>
            <w:gridSpan w:val="4"/>
            <w:tcBorders>
              <w:bottom w:val="nil"/>
            </w:tcBorders>
          </w:tcPr>
          <w:sdt>
            <w:sdtPr>
              <w:rPr>
                <w:szCs w:val="20"/>
              </w:rPr>
              <w:id w:val="350307773"/>
              <w:lock w:val="contentLocked"/>
              <w:placeholder>
                <w:docPart w:val="C6197484A7DF44209EB8B21C296408F3"/>
              </w:placeholder>
              <w:text/>
            </w:sdtPr>
            <w:sdtEndPr/>
            <w:sdtContent>
              <w:p w14:paraId="7D589024" w14:textId="77777777" w:rsidR="00084E0B" w:rsidRPr="006F6A3F" w:rsidRDefault="00084E0B" w:rsidP="00033C99">
                <w:pPr>
                  <w:jc w:val="center"/>
                  <w:rPr>
                    <w:szCs w:val="20"/>
                  </w:rPr>
                </w:pPr>
                <w:r w:rsidRPr="00C36FE0">
                  <w:rPr>
                    <w:b/>
                    <w:szCs w:val="20"/>
                  </w:rPr>
                  <w:t>Electricity</w:t>
                </w:r>
              </w:p>
            </w:sdtContent>
          </w:sdt>
        </w:tc>
        <w:tc>
          <w:tcPr>
            <w:tcW w:w="360" w:type="pct"/>
            <w:gridSpan w:val="2"/>
            <w:tcBorders>
              <w:bottom w:val="nil"/>
            </w:tcBorders>
          </w:tcPr>
          <w:sdt>
            <w:sdtPr>
              <w:rPr>
                <w:szCs w:val="20"/>
              </w:rPr>
              <w:id w:val="-23725139"/>
              <w:lock w:val="contentLocked"/>
              <w:placeholder>
                <w:docPart w:val="04BA93EB16854F7398EE632E9FA6609B"/>
              </w:placeholder>
              <w:text/>
            </w:sdtPr>
            <w:sdtEndPr/>
            <w:sdtContent>
              <w:p w14:paraId="499EA518" w14:textId="77777777" w:rsidR="00084E0B" w:rsidRPr="006F6A3F" w:rsidRDefault="00084E0B" w:rsidP="00033C99">
                <w:pPr>
                  <w:jc w:val="center"/>
                  <w:rPr>
                    <w:szCs w:val="20"/>
                  </w:rPr>
                </w:pPr>
                <w:r w:rsidRPr="00C36FE0">
                  <w:rPr>
                    <w:b/>
                    <w:szCs w:val="20"/>
                  </w:rPr>
                  <w:t>Water</w:t>
                </w:r>
              </w:p>
            </w:sdtContent>
          </w:sdt>
        </w:tc>
        <w:sdt>
          <w:sdtPr>
            <w:rPr>
              <w:b/>
              <w:szCs w:val="20"/>
            </w:rPr>
            <w:id w:val="-2037178193"/>
            <w:lock w:val="sdtContentLocked"/>
            <w:placeholder>
              <w:docPart w:val="2A6593135DE5476593D4500E16A328D3"/>
            </w:placeholder>
            <w:showingPlcHdr/>
          </w:sdtPr>
          <w:sdtEndPr/>
          <w:sdtContent>
            <w:tc>
              <w:tcPr>
                <w:tcW w:w="690" w:type="pct"/>
                <w:gridSpan w:val="7"/>
                <w:tcBorders>
                  <w:bottom w:val="nil"/>
                </w:tcBorders>
              </w:tcPr>
              <w:p w14:paraId="663078D6" w14:textId="77777777" w:rsidR="00084E0B" w:rsidRPr="00C36FE0" w:rsidRDefault="00084E0B" w:rsidP="00676B25">
                <w:pPr>
                  <w:jc w:val="center"/>
                  <w:rPr>
                    <w:b/>
                    <w:szCs w:val="20"/>
                  </w:rPr>
                </w:pPr>
                <w:r w:rsidRPr="00C36FE0">
                  <w:rPr>
                    <w:rStyle w:val="PlaceholderText"/>
                    <w:b/>
                    <w:color w:val="auto"/>
                  </w:rPr>
                  <w:t>Gases: (specify)</w:t>
                </w:r>
              </w:p>
            </w:tc>
          </w:sdtContent>
        </w:sdt>
        <w:tc>
          <w:tcPr>
            <w:tcW w:w="2590" w:type="pct"/>
            <w:gridSpan w:val="13"/>
            <w:tcBorders>
              <w:bottom w:val="nil"/>
            </w:tcBorders>
          </w:tcPr>
          <w:sdt>
            <w:sdtPr>
              <w:rPr>
                <w:b/>
                <w:szCs w:val="20"/>
              </w:rPr>
              <w:id w:val="-331762018"/>
              <w:lock w:val="sdtContentLocked"/>
              <w:placeholder>
                <w:docPart w:val="40081C5783F5429F80407A5D211B0F18"/>
              </w:placeholder>
              <w:showingPlcHdr/>
            </w:sdtPr>
            <w:sdtEndPr/>
            <w:sdtContent>
              <w:p w14:paraId="6C9891E4" w14:textId="77777777" w:rsidR="00084E0B" w:rsidRPr="00C36FE0" w:rsidRDefault="00084E0B" w:rsidP="00676B25">
                <w:pPr>
                  <w:jc w:val="center"/>
                  <w:rPr>
                    <w:b/>
                    <w:szCs w:val="20"/>
                  </w:rPr>
                </w:pPr>
                <w:r w:rsidRPr="00C36FE0">
                  <w:rPr>
                    <w:rStyle w:val="PlaceholderText"/>
                    <w:b/>
                    <w:color w:val="auto"/>
                  </w:rPr>
                  <w:t>Other</w:t>
                </w:r>
                <w:r w:rsidRPr="00C36FE0">
                  <w:rPr>
                    <w:rStyle w:val="PlaceholderText"/>
                    <w:b/>
                  </w:rPr>
                  <w:t>:</w:t>
                </w:r>
              </w:p>
            </w:sdtContent>
          </w:sdt>
        </w:tc>
      </w:tr>
      <w:tr w:rsidR="00FD15AE" w:rsidRPr="006F6A3F" w14:paraId="4718B325" w14:textId="77777777" w:rsidTr="00F76FB2">
        <w:trPr>
          <w:trHeight w:val="98"/>
        </w:trPr>
        <w:tc>
          <w:tcPr>
            <w:tcW w:w="942" w:type="pct"/>
            <w:gridSpan w:val="7"/>
            <w:vMerge/>
          </w:tcPr>
          <w:p w14:paraId="0E6CDF0F" w14:textId="77777777" w:rsidR="00084E0B" w:rsidRPr="006F6A3F" w:rsidRDefault="00084E0B" w:rsidP="00676B25">
            <w:pPr>
              <w:jc w:val="center"/>
              <w:rPr>
                <w:szCs w:val="20"/>
              </w:rPr>
            </w:pPr>
          </w:p>
        </w:tc>
        <w:tc>
          <w:tcPr>
            <w:tcW w:w="418" w:type="pct"/>
            <w:gridSpan w:val="4"/>
            <w:tcBorders>
              <w:top w:val="nil"/>
            </w:tcBorders>
          </w:tcPr>
          <w:sdt>
            <w:sdtPr>
              <w:rPr>
                <w:szCs w:val="20"/>
              </w:rPr>
              <w:id w:val="2065371553"/>
              <w:lock w:val="sdtLocked"/>
              <w14:checkbox>
                <w14:checked w14:val="1"/>
                <w14:checkedState w14:val="2612" w14:font="MS Gothic"/>
                <w14:uncheckedState w14:val="2610" w14:font="MS Gothic"/>
              </w14:checkbox>
            </w:sdtPr>
            <w:sdtEndPr/>
            <w:sdtContent>
              <w:p w14:paraId="01B5EC1D" w14:textId="77777777" w:rsidR="00084E0B" w:rsidRPr="006F6A3F" w:rsidRDefault="00CF6495" w:rsidP="00EE3A89">
                <w:pPr>
                  <w:jc w:val="center"/>
                  <w:rPr>
                    <w:szCs w:val="20"/>
                  </w:rPr>
                </w:pPr>
                <w:r>
                  <w:rPr>
                    <w:rFonts w:ascii="MS Gothic" w:eastAsia="MS Gothic" w:hAnsi="MS Gothic" w:hint="eastAsia"/>
                    <w:szCs w:val="20"/>
                  </w:rPr>
                  <w:t>☒</w:t>
                </w:r>
              </w:p>
            </w:sdtContent>
          </w:sdt>
        </w:tc>
        <w:tc>
          <w:tcPr>
            <w:tcW w:w="360" w:type="pct"/>
            <w:gridSpan w:val="2"/>
            <w:tcBorders>
              <w:top w:val="nil"/>
            </w:tcBorders>
          </w:tcPr>
          <w:sdt>
            <w:sdtPr>
              <w:rPr>
                <w:szCs w:val="20"/>
              </w:rPr>
              <w:id w:val="-1668167304"/>
              <w:lock w:val="sdtLocked"/>
              <w14:checkbox>
                <w14:checked w14:val="1"/>
                <w14:checkedState w14:val="2612" w14:font="MS Gothic"/>
                <w14:uncheckedState w14:val="2610" w14:font="MS Gothic"/>
              </w14:checkbox>
            </w:sdtPr>
            <w:sdtEndPr/>
            <w:sdtContent>
              <w:p w14:paraId="3B2FC7B6" w14:textId="77777777" w:rsidR="00084E0B" w:rsidRPr="006F6A3F" w:rsidRDefault="00CF6495" w:rsidP="00EE3A89">
                <w:pPr>
                  <w:jc w:val="center"/>
                  <w:rPr>
                    <w:szCs w:val="20"/>
                  </w:rPr>
                </w:pPr>
                <w:r>
                  <w:rPr>
                    <w:rFonts w:ascii="MS Gothic" w:eastAsia="MS Gothic" w:hAnsi="MS Gothic" w:hint="eastAsia"/>
                    <w:szCs w:val="20"/>
                  </w:rPr>
                  <w:t>☒</w:t>
                </w:r>
              </w:p>
            </w:sdtContent>
          </w:sdt>
        </w:tc>
        <w:sdt>
          <w:sdtPr>
            <w:rPr>
              <w:szCs w:val="20"/>
            </w:rPr>
            <w:id w:val="-524950457"/>
            <w:lock w:val="sdtLocked"/>
            <w:placeholder>
              <w:docPart w:val="C825F74FE8D849B59FCB0A43AF0BC4E5"/>
            </w:placeholder>
            <w:showingPlcHdr/>
          </w:sdtPr>
          <w:sdtEndPr/>
          <w:sdtContent>
            <w:tc>
              <w:tcPr>
                <w:tcW w:w="690" w:type="pct"/>
                <w:gridSpan w:val="7"/>
                <w:tcBorders>
                  <w:top w:val="nil"/>
                </w:tcBorders>
              </w:tcPr>
              <w:p w14:paraId="330D6D48" w14:textId="77777777" w:rsidR="00084E0B" w:rsidRPr="006F6A3F" w:rsidRDefault="00084E0B" w:rsidP="00676B25">
                <w:pPr>
                  <w:jc w:val="center"/>
                  <w:rPr>
                    <w:szCs w:val="20"/>
                  </w:rPr>
                </w:pPr>
                <w:r w:rsidRPr="006F6A3F">
                  <w:rPr>
                    <w:rStyle w:val="PlaceholderText"/>
                  </w:rPr>
                  <w:t>Click here to enter text.</w:t>
                </w:r>
              </w:p>
            </w:tc>
          </w:sdtContent>
        </w:sdt>
        <w:tc>
          <w:tcPr>
            <w:tcW w:w="2590" w:type="pct"/>
            <w:gridSpan w:val="13"/>
            <w:tcBorders>
              <w:top w:val="nil"/>
            </w:tcBorders>
          </w:tcPr>
          <w:sdt>
            <w:sdtPr>
              <w:rPr>
                <w:szCs w:val="20"/>
              </w:rPr>
              <w:id w:val="138315454"/>
              <w:lock w:val="sdtLocked"/>
              <w:placeholder>
                <w:docPart w:val="32EC1FE4A5D4410C84294A8319B7BA0D"/>
              </w:placeholder>
              <w:showingPlcHdr/>
            </w:sdtPr>
            <w:sdtEndPr/>
            <w:sdtContent>
              <w:p w14:paraId="25263DAC" w14:textId="77777777" w:rsidR="00084E0B" w:rsidRPr="006F6A3F" w:rsidRDefault="00084E0B" w:rsidP="00676B25">
                <w:pPr>
                  <w:jc w:val="center"/>
                  <w:rPr>
                    <w:szCs w:val="20"/>
                  </w:rPr>
                </w:pPr>
                <w:r w:rsidRPr="006F6A3F">
                  <w:rPr>
                    <w:rStyle w:val="PlaceholderText"/>
                  </w:rPr>
                  <w:t>Click here to enter text.</w:t>
                </w:r>
              </w:p>
            </w:sdtContent>
          </w:sdt>
        </w:tc>
      </w:tr>
      <w:tr w:rsidR="00EE3A89" w:rsidRPr="006F6A3F" w14:paraId="74A84A56" w14:textId="77777777" w:rsidTr="00F76FB2">
        <w:trPr>
          <w:trHeight w:val="1332"/>
        </w:trPr>
        <w:tc>
          <w:tcPr>
            <w:tcW w:w="286" w:type="pct"/>
            <w:tcBorders>
              <w:right w:val="nil"/>
            </w:tcBorders>
          </w:tcPr>
          <w:p w14:paraId="199D6D1B" w14:textId="77777777" w:rsidR="000D5A45" w:rsidRPr="00C36FE0" w:rsidRDefault="003B6561" w:rsidP="00B5049C">
            <w:pPr>
              <w:jc w:val="right"/>
              <w:rPr>
                <w:b/>
                <w:szCs w:val="20"/>
              </w:rPr>
            </w:pPr>
            <w:sdt>
              <w:sdtPr>
                <w:rPr>
                  <w:b/>
                  <w:szCs w:val="20"/>
                </w:rPr>
                <w:id w:val="-81446280"/>
                <w:lock w:val="sdtContentLocked"/>
                <w:placeholder>
                  <w:docPart w:val="0B8893D9687849F883F2934A61FDBC69"/>
                </w:placeholder>
                <w:text/>
              </w:sdtPr>
              <w:sdtEndPr/>
              <w:sdtContent>
                <w:r w:rsidR="000D5A45" w:rsidRPr="00C36FE0">
                  <w:rPr>
                    <w:b/>
                    <w:szCs w:val="20"/>
                  </w:rPr>
                  <w:t>Action in case of Fire:</w:t>
                </w:r>
              </w:sdtContent>
            </w:sdt>
            <w:r w:rsidR="000D5A45" w:rsidRPr="00C36FE0">
              <w:rPr>
                <w:b/>
                <w:szCs w:val="20"/>
              </w:rPr>
              <w:t xml:space="preserve"> </w:t>
            </w:r>
          </w:p>
        </w:tc>
        <w:tc>
          <w:tcPr>
            <w:tcW w:w="1028" w:type="pct"/>
            <w:gridSpan w:val="8"/>
            <w:tcBorders>
              <w:left w:val="nil"/>
            </w:tcBorders>
          </w:tcPr>
          <w:sdt>
            <w:sdtPr>
              <w:rPr>
                <w:szCs w:val="20"/>
              </w:rPr>
              <w:id w:val="-1095233692"/>
              <w:lock w:val="sdtLocked"/>
              <w:placeholder>
                <w:docPart w:val="36C2831BEE814D1885463BE2D00CF472"/>
              </w:placeholder>
            </w:sdtPr>
            <w:sdtEndPr/>
            <w:sdtContent>
              <w:sdt>
                <w:sdtPr>
                  <w:rPr>
                    <w:szCs w:val="20"/>
                  </w:rPr>
                  <w:id w:val="1482734913"/>
                  <w:placeholder>
                    <w:docPart w:val="7F0BBC967F9A49D5B5ABA20B3F069827"/>
                  </w:placeholder>
                </w:sdtPr>
                <w:sdtEndPr/>
                <w:sdtContent>
                  <w:p w14:paraId="476F7668" w14:textId="77777777" w:rsidR="00ED541F" w:rsidRPr="00ED541F" w:rsidRDefault="00ED541F" w:rsidP="00ED541F">
                    <w:pPr>
                      <w:rPr>
                        <w:szCs w:val="20"/>
                      </w:rPr>
                    </w:pPr>
                    <w:r w:rsidRPr="00ED541F">
                      <w:rPr>
                        <w:b/>
                        <w:szCs w:val="20"/>
                      </w:rPr>
                      <w:t>Secure experiment if safe to do so:</w:t>
                    </w:r>
                    <w:r w:rsidRPr="00ED541F">
                      <w:rPr>
                        <w:szCs w:val="20"/>
                      </w:rPr>
                      <w:t xml:space="preserve"> Turn power off, bring equipment to a safe position, close lab doors.</w:t>
                    </w:r>
                  </w:p>
                  <w:p w14:paraId="1A1E4634" w14:textId="77777777" w:rsidR="00EE3A89" w:rsidRDefault="00EE3A89" w:rsidP="000D5A45">
                    <w:pPr>
                      <w:rPr>
                        <w:b/>
                        <w:szCs w:val="20"/>
                      </w:rPr>
                    </w:pPr>
                  </w:p>
                  <w:p w14:paraId="16780B3D" w14:textId="77777777" w:rsidR="000D5A45" w:rsidRPr="006F6A3F" w:rsidRDefault="00ED541F" w:rsidP="000D5A45">
                    <w:pPr>
                      <w:rPr>
                        <w:szCs w:val="20"/>
                      </w:rPr>
                    </w:pPr>
                    <w:r w:rsidRPr="00ED541F">
                      <w:rPr>
                        <w:b/>
                        <w:szCs w:val="20"/>
                      </w:rPr>
                      <w:t>If needed</w:t>
                    </w:r>
                    <w:r w:rsidRPr="00ED541F">
                      <w:rPr>
                        <w:szCs w:val="20"/>
                      </w:rPr>
                      <w:t>: sound the alarm and evacuate. Call Campus Security on 0161 306 9966 immediately. Report to Supervisor and Safety Advisor</w:t>
                    </w:r>
                  </w:p>
                </w:sdtContent>
              </w:sdt>
            </w:sdtContent>
          </w:sdt>
        </w:tc>
        <w:sdt>
          <w:sdtPr>
            <w:rPr>
              <w:b/>
              <w:szCs w:val="20"/>
            </w:rPr>
            <w:id w:val="-1529414714"/>
            <w:lock w:val="sdtContentLocked"/>
            <w:placeholder>
              <w:docPart w:val="1C2A3F0E1FBE4C3789A762FCE9F4A5E6"/>
            </w:placeholder>
            <w:showingPlcHdr/>
          </w:sdtPr>
          <w:sdtEndPr/>
          <w:sdtContent>
            <w:tc>
              <w:tcPr>
                <w:tcW w:w="411" w:type="pct"/>
                <w:gridSpan w:val="5"/>
                <w:tcBorders>
                  <w:right w:val="nil"/>
                </w:tcBorders>
              </w:tcPr>
              <w:p w14:paraId="1653EE8A" w14:textId="77777777" w:rsidR="000D5A45" w:rsidRPr="00C36FE0" w:rsidRDefault="000D5A45" w:rsidP="00B5049C">
                <w:pPr>
                  <w:jc w:val="right"/>
                  <w:rPr>
                    <w:b/>
                    <w:szCs w:val="20"/>
                  </w:rPr>
                </w:pPr>
                <w:r w:rsidRPr="00C36FE0">
                  <w:rPr>
                    <w:b/>
                    <w:szCs w:val="20"/>
                  </w:rPr>
                  <w:t>Spillage or release measures:</w:t>
                </w:r>
              </w:p>
            </w:tc>
          </w:sdtContent>
        </w:sdt>
        <w:tc>
          <w:tcPr>
            <w:tcW w:w="3276" w:type="pct"/>
            <w:gridSpan w:val="19"/>
            <w:tcBorders>
              <w:left w:val="nil"/>
            </w:tcBorders>
          </w:tcPr>
          <w:sdt>
            <w:sdtPr>
              <w:rPr>
                <w:szCs w:val="20"/>
              </w:rPr>
              <w:id w:val="-1881621257"/>
              <w:lock w:val="sdtLocked"/>
              <w:placeholder>
                <w:docPart w:val="2FAAC31085994172AB432D5C8C715595"/>
              </w:placeholder>
            </w:sdtPr>
            <w:sdtEndPr/>
            <w:sdtContent>
              <w:sdt>
                <w:sdtPr>
                  <w:rPr>
                    <w:szCs w:val="20"/>
                  </w:rPr>
                  <w:id w:val="-1610807465"/>
                  <w:placeholder>
                    <w:docPart w:val="B4B0B15DF76144F99A7BD6B39933F293"/>
                  </w:placeholder>
                </w:sdtPr>
                <w:sdtEndPr/>
                <w:sdtContent>
                  <w:sdt>
                    <w:sdtPr>
                      <w:rPr>
                        <w:szCs w:val="20"/>
                      </w:rPr>
                      <w:id w:val="-1067263322"/>
                      <w:placeholder>
                        <w:docPart w:val="F340BC07864A4926BE774F88188D4344"/>
                      </w:placeholder>
                    </w:sdtPr>
                    <w:sdtEndPr/>
                    <w:sdtContent>
                      <w:sdt>
                        <w:sdtPr>
                          <w:rPr>
                            <w:szCs w:val="20"/>
                          </w:rPr>
                          <w:id w:val="1334184504"/>
                          <w:placeholder>
                            <w:docPart w:val="70FE0AED810043F9A638445025E84D11"/>
                          </w:placeholder>
                        </w:sdtPr>
                        <w:sdtEndPr/>
                        <w:sdtContent>
                          <w:p w14:paraId="2CF2F3A2" w14:textId="77777777" w:rsidR="00ED541F" w:rsidRPr="00EE3A89" w:rsidRDefault="00ED541F" w:rsidP="00ED541F">
                            <w:pPr>
                              <w:rPr>
                                <w:b/>
                                <w:szCs w:val="20"/>
                              </w:rPr>
                            </w:pPr>
                            <w:r w:rsidRPr="00EE3A89">
                              <w:rPr>
                                <w:b/>
                                <w:szCs w:val="20"/>
                              </w:rPr>
                              <w:t xml:space="preserve">Remove all sources of ignition. </w:t>
                            </w:r>
                          </w:p>
                          <w:p w14:paraId="7F795CF9" w14:textId="77777777" w:rsidR="00ED541F" w:rsidRPr="00BB5201" w:rsidRDefault="00ED541F" w:rsidP="00ED541F">
                            <w:pPr>
                              <w:rPr>
                                <w:szCs w:val="20"/>
                              </w:rPr>
                            </w:pPr>
                            <w:r w:rsidRPr="00BB5201">
                              <w:rPr>
                                <w:b/>
                                <w:szCs w:val="20"/>
                              </w:rPr>
                              <w:t>Small spills:</w:t>
                            </w:r>
                            <w:r w:rsidRPr="00BB5201">
                              <w:rPr>
                                <w:szCs w:val="20"/>
                              </w:rPr>
                              <w:t xml:space="preserve"> Stop leak if without risk and move adjacent containers from spill area. Dilute with water and mop if water-soluble. Clean fluids using gloves and robust lab tissue (inert, clean, dry) and dispose to chemicals waste container. Decontaminate area. </w:t>
                            </w:r>
                          </w:p>
                          <w:p w14:paraId="6DF0B577" w14:textId="77777777" w:rsidR="00ED541F" w:rsidRPr="00BB5201" w:rsidRDefault="00ED541F" w:rsidP="00ED541F">
                            <w:pPr>
                              <w:rPr>
                                <w:szCs w:val="20"/>
                              </w:rPr>
                            </w:pPr>
                            <w:r w:rsidRPr="00BB5201">
                              <w:rPr>
                                <w:b/>
                                <w:szCs w:val="20"/>
                              </w:rPr>
                              <w:t>Large spills:</w:t>
                            </w:r>
                            <w:r w:rsidRPr="00BB5201">
                              <w:rPr>
                                <w:szCs w:val="20"/>
                              </w:rPr>
                              <w:t xml:space="preserve"> Stop leak if without risk and move adjacent containers from spill area. Use hazardous spill kit in the lab to absorb liquid. Use appropriate tools to put the spilled content in a convenient container for disposal. Decontaminate area.  </w:t>
                            </w:r>
                          </w:p>
                          <w:p w14:paraId="466E7D8E" w14:textId="77777777" w:rsidR="00ED541F" w:rsidRPr="00BB5201" w:rsidRDefault="00ED541F" w:rsidP="00ED541F">
                            <w:pPr>
                              <w:rPr>
                                <w:szCs w:val="20"/>
                              </w:rPr>
                            </w:pPr>
                            <w:r w:rsidRPr="00BB5201">
                              <w:rPr>
                                <w:b/>
                                <w:szCs w:val="20"/>
                              </w:rPr>
                              <w:t>For significantly large spills:</w:t>
                            </w:r>
                            <w:r w:rsidRPr="00BB5201">
                              <w:rPr>
                                <w:szCs w:val="20"/>
                              </w:rPr>
                              <w:t xml:space="preserve"> cordon off affected area. Notify colleagues and Supervisor. Evacuate if necessary. </w:t>
                            </w:r>
                          </w:p>
                          <w:p w14:paraId="17D39D03" w14:textId="77777777" w:rsidR="00ED541F" w:rsidRPr="00BB5201" w:rsidRDefault="00ED541F" w:rsidP="00ED541F">
                            <w:pPr>
                              <w:rPr>
                                <w:szCs w:val="20"/>
                              </w:rPr>
                            </w:pPr>
                            <w:r w:rsidRPr="00BB5201">
                              <w:rPr>
                                <w:b/>
                                <w:szCs w:val="20"/>
                              </w:rPr>
                              <w:t>Incident Reporting:</w:t>
                            </w:r>
                            <w:r w:rsidRPr="00BB5201">
                              <w:rPr>
                                <w:szCs w:val="20"/>
                              </w:rPr>
                              <w:t xml:space="preserve"> All incidents must be reported to Safety Advisor and Supervisor. </w:t>
                            </w:r>
                          </w:p>
                          <w:p w14:paraId="2C3B2933" w14:textId="77777777" w:rsidR="000D5A45" w:rsidRPr="006F6A3F" w:rsidRDefault="00ED541F" w:rsidP="000D5A45">
                            <w:pPr>
                              <w:rPr>
                                <w:szCs w:val="20"/>
                              </w:rPr>
                            </w:pPr>
                            <w:r w:rsidRPr="00BB5201">
                              <w:rPr>
                                <w:b/>
                                <w:szCs w:val="20"/>
                              </w:rPr>
                              <w:t>Additional information specific to this task, not covered by the above:</w:t>
                            </w:r>
                          </w:p>
                        </w:sdtContent>
                      </w:sdt>
                    </w:sdtContent>
                  </w:sdt>
                </w:sdtContent>
              </w:sdt>
            </w:sdtContent>
          </w:sdt>
        </w:tc>
      </w:tr>
      <w:tr w:rsidR="00FD15AE" w:rsidRPr="006F6A3F" w14:paraId="63E7D343" w14:textId="77777777" w:rsidTr="00F76FB2">
        <w:trPr>
          <w:trHeight w:val="284"/>
        </w:trPr>
        <w:tc>
          <w:tcPr>
            <w:tcW w:w="512" w:type="pct"/>
            <w:gridSpan w:val="3"/>
            <w:tcBorders>
              <w:right w:val="nil"/>
            </w:tcBorders>
          </w:tcPr>
          <w:p w14:paraId="7738CA03" w14:textId="77777777" w:rsidR="000D5A45" w:rsidRPr="006F6A3F" w:rsidRDefault="003B6561" w:rsidP="00B5049C">
            <w:pPr>
              <w:jc w:val="right"/>
              <w:rPr>
                <w:szCs w:val="20"/>
              </w:rPr>
            </w:pPr>
            <w:sdt>
              <w:sdtPr>
                <w:rPr>
                  <w:szCs w:val="20"/>
                </w:rPr>
                <w:id w:val="1502087134"/>
                <w:lock w:val="sdtContentLocked"/>
                <w:placeholder>
                  <w:docPart w:val="1DB09AB6AF4D43CCB3BFF20A5F84A745"/>
                </w:placeholder>
                <w:text/>
              </w:sdtPr>
              <w:sdtEndPr/>
              <w:sdtContent>
                <w:r w:rsidR="000D5A45" w:rsidRPr="00C36FE0">
                  <w:rPr>
                    <w:b/>
                    <w:szCs w:val="20"/>
                  </w:rPr>
                  <w:t>First aid requirements</w:t>
                </w:r>
                <w:r w:rsidR="000D5A45" w:rsidRPr="006F6A3F">
                  <w:rPr>
                    <w:szCs w:val="20"/>
                  </w:rPr>
                  <w:t>:</w:t>
                </w:r>
              </w:sdtContent>
            </w:sdt>
            <w:r w:rsidR="000D5A45" w:rsidRPr="006F6A3F">
              <w:rPr>
                <w:szCs w:val="20"/>
              </w:rPr>
              <w:t xml:space="preserve"> </w:t>
            </w:r>
          </w:p>
        </w:tc>
        <w:sdt>
          <w:sdtPr>
            <w:rPr>
              <w:szCs w:val="20"/>
            </w:rPr>
            <w:id w:val="-61719621"/>
            <w:lock w:val="sdtLocked"/>
            <w:placeholder>
              <w:docPart w:val="80241D80B9DC43209E37FF1938137548"/>
            </w:placeholder>
          </w:sdtPr>
          <w:sdtEndPr/>
          <w:sdtContent>
            <w:sdt>
              <w:sdtPr>
                <w:rPr>
                  <w:szCs w:val="20"/>
                </w:rPr>
                <w:id w:val="1546726350"/>
                <w:placeholder>
                  <w:docPart w:val="E3897BC301FC40E89AAEDBE0CAD503A9"/>
                </w:placeholder>
              </w:sdtPr>
              <w:sdtEndPr/>
              <w:sdtContent>
                <w:sdt>
                  <w:sdtPr>
                    <w:rPr>
                      <w:szCs w:val="20"/>
                    </w:rPr>
                    <w:id w:val="-703480262"/>
                    <w:placeholder>
                      <w:docPart w:val="2B231AA8E1BD4AC080E800E24B637A1E"/>
                    </w:placeholder>
                  </w:sdtPr>
                  <w:sdtEndPr/>
                  <w:sdtContent>
                    <w:sdt>
                      <w:sdtPr>
                        <w:rPr>
                          <w:szCs w:val="20"/>
                        </w:rPr>
                        <w:id w:val="2104840979"/>
                        <w:placeholder>
                          <w:docPart w:val="32297B6F4002450D8BEC2C26560EA36B"/>
                        </w:placeholder>
                      </w:sdtPr>
                      <w:sdtEndPr/>
                      <w:sdtContent>
                        <w:tc>
                          <w:tcPr>
                            <w:tcW w:w="4488" w:type="pct"/>
                            <w:gridSpan w:val="30"/>
                            <w:tcBorders>
                              <w:left w:val="nil"/>
                            </w:tcBorders>
                          </w:tcPr>
                          <w:p w14:paraId="58AAD032" w14:textId="77777777" w:rsidR="00ED541F" w:rsidRPr="00BB5201" w:rsidRDefault="00ED541F" w:rsidP="00ED541F">
                            <w:pPr>
                              <w:rPr>
                                <w:szCs w:val="20"/>
                              </w:rPr>
                            </w:pPr>
                            <w:r w:rsidRPr="00BB5201">
                              <w:rPr>
                                <w:szCs w:val="20"/>
                              </w:rPr>
                              <w:t xml:space="preserve">Call a First Aider and take provisions from the 1st aid station in the lab. If needed call medical help and show safety data sheet. </w:t>
                            </w:r>
                          </w:p>
                          <w:p w14:paraId="2C01F8CA" w14:textId="77777777" w:rsidR="00ED541F" w:rsidRPr="00BB5201" w:rsidRDefault="00ED541F" w:rsidP="00ED541F">
                            <w:pPr>
                              <w:rPr>
                                <w:szCs w:val="20"/>
                              </w:rPr>
                            </w:pPr>
                            <w:r w:rsidRPr="00BB5201">
                              <w:rPr>
                                <w:b/>
                                <w:szCs w:val="20"/>
                              </w:rPr>
                              <w:t>Protection of First Aider:</w:t>
                            </w:r>
                            <w:r w:rsidRPr="00BB5201">
                              <w:rPr>
                                <w:szCs w:val="20"/>
                              </w:rPr>
                              <w:t xml:space="preserve"> No action shall be taken involving any personal risk or without suitable training. In cases where it may be dangerous to give mouth-to-mouth resuscitation, carry out chest compressions only. Wash contaminated clothing thoroughly with water before removing it, or wear appropriate gloves. </w:t>
                            </w:r>
                          </w:p>
                          <w:p w14:paraId="62B22310" w14:textId="77777777" w:rsidR="00ED541F" w:rsidRPr="00BB5201" w:rsidRDefault="00ED541F" w:rsidP="00ED541F">
                            <w:pPr>
                              <w:rPr>
                                <w:szCs w:val="20"/>
                              </w:rPr>
                            </w:pPr>
                            <w:r w:rsidRPr="00BB5201">
                              <w:rPr>
                                <w:b/>
                                <w:szCs w:val="20"/>
                              </w:rPr>
                              <w:t>Accident Reporting:</w:t>
                            </w:r>
                            <w:r w:rsidRPr="00BB5201">
                              <w:rPr>
                                <w:szCs w:val="20"/>
                              </w:rPr>
                              <w:t xml:space="preserve"> Accidents or near misses should be reported to Safety Advisor and Supervisor.</w:t>
                            </w:r>
                          </w:p>
                          <w:p w14:paraId="66F81A2A" w14:textId="77777777" w:rsidR="00ED541F" w:rsidRPr="00BB5201" w:rsidRDefault="00ED541F" w:rsidP="00ED541F">
                            <w:pPr>
                              <w:rPr>
                                <w:szCs w:val="20"/>
                              </w:rPr>
                            </w:pPr>
                            <w:r w:rsidRPr="00BB5201">
                              <w:rPr>
                                <w:b/>
                                <w:szCs w:val="20"/>
                              </w:rPr>
                              <w:t>Inhalation:</w:t>
                            </w:r>
                            <w:r w:rsidRPr="00BB5201">
                              <w:rPr>
                                <w:szCs w:val="20"/>
                              </w:rPr>
                              <w:t xml:space="preserve">  Move exposed person to fresh air. Keep person warm and at rest. If unconscious, place in recovery position and seek medical attention immediately. Loosen tight clothing such as collar, tie, belt, or waistband. Get medical help if the person’s condition worsens.</w:t>
                            </w:r>
                          </w:p>
                          <w:p w14:paraId="5710B90A" w14:textId="77777777" w:rsidR="00ED541F" w:rsidRPr="00BB5201" w:rsidRDefault="00ED541F" w:rsidP="00ED541F">
                            <w:pPr>
                              <w:rPr>
                                <w:szCs w:val="20"/>
                              </w:rPr>
                            </w:pPr>
                            <w:r w:rsidRPr="00BB5201">
                              <w:rPr>
                                <w:b/>
                                <w:szCs w:val="20"/>
                              </w:rPr>
                              <w:t>Ingestion:</w:t>
                            </w:r>
                            <w:r w:rsidRPr="00BB5201">
                              <w:rPr>
                                <w:szCs w:val="20"/>
                              </w:rPr>
                              <w:t xml:space="preserve">  Wash out mouth with water. Move the exposed person to fresh air. Keep person warm and at rest. If vomiting occurs, the head should be kept low so that the vomit does not enter the lungs. Never give anything by mouth to an unconscious person. If unconscious, place in recovery position and obtain medical attention immediately. Maintain an open airway. Loosen any clothing such as collar, tie, belt or waistband. Seek medical help. </w:t>
                            </w:r>
                          </w:p>
                          <w:p w14:paraId="3797912C" w14:textId="77777777" w:rsidR="00ED541F" w:rsidRPr="00BB5201" w:rsidRDefault="00ED541F" w:rsidP="00ED541F">
                            <w:pPr>
                              <w:rPr>
                                <w:szCs w:val="20"/>
                              </w:rPr>
                            </w:pPr>
                            <w:r w:rsidRPr="00BB5201">
                              <w:rPr>
                                <w:b/>
                                <w:szCs w:val="20"/>
                              </w:rPr>
                              <w:t>Skin contact:</w:t>
                            </w:r>
                            <w:r w:rsidRPr="00BB5201">
                              <w:rPr>
                                <w:szCs w:val="20"/>
                              </w:rPr>
                              <w:t xml:space="preserve">  Flush with running water for at least 20</w:t>
                            </w:r>
                            <w:r w:rsidR="00737F1B">
                              <w:rPr>
                                <w:szCs w:val="20"/>
                              </w:rPr>
                              <w:t xml:space="preserve"> </w:t>
                            </w:r>
                            <w:r w:rsidRPr="00BB5201">
                              <w:rPr>
                                <w:szCs w:val="20"/>
                              </w:rPr>
                              <w:t>mins. F</w:t>
                            </w:r>
                            <w:r w:rsidR="00737F1B">
                              <w:rPr>
                                <w:szCs w:val="20"/>
                              </w:rPr>
                              <w:t>or corrosives substances apply D</w:t>
                            </w:r>
                            <w:r w:rsidRPr="00BB5201">
                              <w:rPr>
                                <w:szCs w:val="20"/>
                              </w:rPr>
                              <w:t xml:space="preserve">iphoterine spray to neutralise the chemical burn. Wear gloves to remove contaminated clothing and shoes. Use emergency shower if there is one nearby and the burn is significant. Seek medical help if symptoms persist. </w:t>
                            </w:r>
                          </w:p>
                          <w:p w14:paraId="4CA904F9" w14:textId="77777777" w:rsidR="00ED541F" w:rsidRPr="00BB5201" w:rsidRDefault="00ED541F" w:rsidP="00ED541F">
                            <w:pPr>
                              <w:rPr>
                                <w:szCs w:val="20"/>
                              </w:rPr>
                            </w:pPr>
                            <w:r w:rsidRPr="00BB5201">
                              <w:rPr>
                                <w:b/>
                                <w:szCs w:val="20"/>
                              </w:rPr>
                              <w:t>Eye contact:</w:t>
                            </w:r>
                            <w:r w:rsidRPr="00BB5201">
                              <w:rPr>
                                <w:szCs w:val="20"/>
                              </w:rPr>
                              <w:t xml:space="preserve">  Flush eyes with sterile eyewash for at least 20</w:t>
                            </w:r>
                            <w:r w:rsidR="00737F1B">
                              <w:rPr>
                                <w:szCs w:val="20"/>
                              </w:rPr>
                              <w:t xml:space="preserve"> </w:t>
                            </w:r>
                            <w:r w:rsidRPr="00BB5201">
                              <w:rPr>
                                <w:szCs w:val="20"/>
                              </w:rPr>
                              <w:t>mins, lifting upper and lower eyelids. Remove contact lenses if present and easy to do so. F</w:t>
                            </w:r>
                            <w:r w:rsidR="00737F1B">
                              <w:rPr>
                                <w:szCs w:val="20"/>
                              </w:rPr>
                              <w:t>or corrosives substances apply D</w:t>
                            </w:r>
                            <w:r w:rsidRPr="00BB5201">
                              <w:rPr>
                                <w:szCs w:val="20"/>
                              </w:rPr>
                              <w:t xml:space="preserve">iphoterine spray to neutralise the chemical burn. Keep rinsing. Seek medical help if symptoms persist. </w:t>
                            </w:r>
                          </w:p>
                          <w:p w14:paraId="0B30A2F2" w14:textId="77777777" w:rsidR="000D5A45" w:rsidRPr="006F6A3F" w:rsidRDefault="00ED541F" w:rsidP="00ED541F">
                            <w:pPr>
                              <w:rPr>
                                <w:szCs w:val="20"/>
                              </w:rPr>
                            </w:pPr>
                            <w:r w:rsidRPr="00BB5201">
                              <w:rPr>
                                <w:b/>
                                <w:szCs w:val="20"/>
                              </w:rPr>
                              <w:t>Additional information specific to this task, not covered by the above:</w:t>
                            </w:r>
                          </w:p>
                        </w:tc>
                      </w:sdtContent>
                    </w:sdt>
                  </w:sdtContent>
                </w:sdt>
              </w:sdtContent>
            </w:sdt>
          </w:sdtContent>
        </w:sdt>
      </w:tr>
      <w:tr w:rsidR="00C36FE0" w:rsidRPr="006F6A3F" w14:paraId="5EEB1FA8" w14:textId="77777777" w:rsidTr="00FE4F85">
        <w:trPr>
          <w:trHeight w:val="166"/>
        </w:trPr>
        <w:tc>
          <w:tcPr>
            <w:tcW w:w="5000" w:type="pct"/>
            <w:gridSpan w:val="33"/>
          </w:tcPr>
          <w:sdt>
            <w:sdtPr>
              <w:rPr>
                <w:b/>
                <w:noProof/>
                <w:szCs w:val="20"/>
                <w:u w:val="thick" w:color="28B473"/>
              </w:rPr>
              <w:id w:val="-1999558516"/>
              <w:lock w:val="sdtContentLocked"/>
              <w:placeholder>
                <w:docPart w:val="C2684738872344679053BB8AF61E0038"/>
              </w:placeholder>
              <w:text/>
            </w:sdtPr>
            <w:sdtEndPr>
              <w:rPr>
                <w:u w:val="none"/>
              </w:rPr>
            </w:sdtEndPr>
            <w:sdtContent>
              <w:p w14:paraId="4FA097C4" w14:textId="77777777" w:rsidR="00BF11BB" w:rsidRPr="006F6A3F" w:rsidRDefault="00BF11BB" w:rsidP="008A11EC">
                <w:pPr>
                  <w:rPr>
                    <w:b/>
                    <w:szCs w:val="20"/>
                  </w:rPr>
                </w:pPr>
                <w:r w:rsidRPr="00D96DBA">
                  <w:rPr>
                    <w:b/>
                    <w:noProof/>
                    <w:szCs w:val="20"/>
                    <w:u w:val="thick" w:color="28B473"/>
                  </w:rPr>
                  <w:t>This</w:t>
                </w:r>
                <w:r w:rsidRPr="006F6A3F">
                  <w:rPr>
                    <w:b/>
                    <w:noProof/>
                    <w:szCs w:val="20"/>
                  </w:rPr>
                  <w:t xml:space="preserve"> is a chemical risk assessment only </w:t>
                </w:r>
                <w:r w:rsidRPr="00D96DBA">
                  <w:rPr>
                    <w:b/>
                    <w:noProof/>
                    <w:szCs w:val="20"/>
                    <w:u w:val="thick" w:color="28B473"/>
                  </w:rPr>
                  <w:t>and</w:t>
                </w:r>
                <w:r w:rsidRPr="006F6A3F">
                  <w:rPr>
                    <w:b/>
                    <w:noProof/>
                    <w:szCs w:val="20"/>
                  </w:rPr>
                  <w:t xml:space="preserve"> other assessments may be required. All associated assessment forms must be displayed close to the procedure.</w:t>
                </w:r>
              </w:p>
            </w:sdtContent>
          </w:sdt>
        </w:tc>
      </w:tr>
      <w:tr w:rsidR="00FD15AE" w:rsidRPr="006F6A3F" w14:paraId="6965EA63" w14:textId="77777777" w:rsidTr="00F76FB2">
        <w:trPr>
          <w:trHeight w:val="393"/>
        </w:trPr>
        <w:tc>
          <w:tcPr>
            <w:tcW w:w="670" w:type="pct"/>
            <w:gridSpan w:val="4"/>
            <w:tcBorders>
              <w:right w:val="nil"/>
            </w:tcBorders>
          </w:tcPr>
          <w:p w14:paraId="7D2A479E" w14:textId="77777777" w:rsidR="000D5A45" w:rsidRPr="006F6A3F" w:rsidRDefault="003B6561" w:rsidP="00B5049C">
            <w:pPr>
              <w:jc w:val="right"/>
              <w:rPr>
                <w:szCs w:val="20"/>
              </w:rPr>
            </w:pPr>
            <w:sdt>
              <w:sdtPr>
                <w:rPr>
                  <w:b/>
                  <w:szCs w:val="20"/>
                </w:rPr>
                <w:id w:val="1703051916"/>
                <w:lock w:val="sdtContentLocked"/>
                <w:placeholder>
                  <w:docPart w:val="F4CFABE6073F4344B921B8420857A63A"/>
                </w:placeholder>
                <w:text/>
              </w:sdtPr>
              <w:sdtEndPr/>
              <w:sdtContent>
                <w:r w:rsidR="000D5A45" w:rsidRPr="006F6A3F">
                  <w:rPr>
                    <w:b/>
                    <w:szCs w:val="20"/>
                  </w:rPr>
                  <w:t>(3) Risk Assessment Number/Code:</w:t>
                </w:r>
              </w:sdtContent>
            </w:sdt>
            <w:r w:rsidR="000D5A45" w:rsidRPr="006F6A3F">
              <w:rPr>
                <w:szCs w:val="20"/>
              </w:rPr>
              <w:t xml:space="preserve"> </w:t>
            </w:r>
          </w:p>
        </w:tc>
        <w:sdt>
          <w:sdtPr>
            <w:rPr>
              <w:szCs w:val="20"/>
            </w:rPr>
            <w:id w:val="-46537722"/>
            <w:lock w:val="sdtLocked"/>
            <w:placeholder>
              <w:docPart w:val="BA7191EFA4B646C2BDA51F7250223652"/>
            </w:placeholder>
          </w:sdtPr>
          <w:sdtEndPr/>
          <w:sdtContent>
            <w:tc>
              <w:tcPr>
                <w:tcW w:w="371" w:type="pct"/>
                <w:gridSpan w:val="4"/>
                <w:tcBorders>
                  <w:left w:val="nil"/>
                </w:tcBorders>
              </w:tcPr>
              <w:p w14:paraId="5A0A8590" w14:textId="77777777" w:rsidR="000D5A45" w:rsidRPr="006F6A3F" w:rsidRDefault="00737F1B" w:rsidP="00CF6495">
                <w:pPr>
                  <w:rPr>
                    <w:szCs w:val="20"/>
                  </w:rPr>
                </w:pPr>
                <w:proofErr w:type="spellStart"/>
                <w:r>
                  <w:rPr>
                    <w:szCs w:val="20"/>
                  </w:rPr>
                  <w:t>xxxx</w:t>
                </w:r>
                <w:proofErr w:type="spellEnd"/>
              </w:p>
            </w:tc>
          </w:sdtContent>
        </w:sdt>
        <w:sdt>
          <w:sdtPr>
            <w:rPr>
              <w:b/>
              <w:szCs w:val="20"/>
            </w:rPr>
            <w:id w:val="-240178469"/>
            <w:placeholder>
              <w:docPart w:val="C3A4115C6B6F4B54A60A1DDAC2A26AD6"/>
            </w:placeholder>
            <w:showingPlcHdr/>
          </w:sdtPr>
          <w:sdtEndPr/>
          <w:sdtContent>
            <w:tc>
              <w:tcPr>
                <w:tcW w:w="756" w:type="pct"/>
                <w:gridSpan w:val="8"/>
                <w:tcBorders>
                  <w:right w:val="nil"/>
                </w:tcBorders>
              </w:tcPr>
              <w:p w14:paraId="60B2C73E" w14:textId="77777777" w:rsidR="000D5A45" w:rsidRPr="006F6A3F" w:rsidRDefault="00084E0B" w:rsidP="00B5049C">
                <w:pPr>
                  <w:tabs>
                    <w:tab w:val="center" w:pos="1007"/>
                  </w:tabs>
                  <w:jc w:val="right"/>
                  <w:rPr>
                    <w:b/>
                    <w:szCs w:val="20"/>
                  </w:rPr>
                </w:pPr>
                <w:r w:rsidRPr="006F6A3F">
                  <w:rPr>
                    <w:b/>
                    <w:szCs w:val="20"/>
                  </w:rPr>
                  <w:t xml:space="preserve">(4) </w:t>
                </w:r>
                <w:r w:rsidR="00B5049C" w:rsidRPr="006F6A3F">
                  <w:rPr>
                    <w:b/>
                    <w:szCs w:val="20"/>
                  </w:rPr>
                  <w:t xml:space="preserve">Name and status of </w:t>
                </w:r>
                <w:r w:rsidR="001F47FB" w:rsidRPr="006F6A3F">
                  <w:rPr>
                    <w:b/>
                    <w:szCs w:val="20"/>
                  </w:rPr>
                  <w:t xml:space="preserve">researcher </w:t>
                </w:r>
                <w:r w:rsidR="001F47FB" w:rsidRPr="00D96DBA">
                  <w:rPr>
                    <w:b/>
                    <w:noProof/>
                    <w:szCs w:val="20"/>
                    <w:u w:val="thick" w:color="28B473"/>
                  </w:rPr>
                  <w:t>e.g.</w:t>
                </w:r>
                <w:r w:rsidR="001F47FB" w:rsidRPr="006F6A3F">
                  <w:rPr>
                    <w:b/>
                    <w:szCs w:val="20"/>
                  </w:rPr>
                  <w:t xml:space="preserve"> </w:t>
                </w:r>
                <w:r w:rsidR="001F47FB" w:rsidRPr="00D96DBA">
                  <w:rPr>
                    <w:b/>
                    <w:noProof/>
                    <w:szCs w:val="20"/>
                    <w:u w:val="thick" w:color="E2534F"/>
                  </w:rPr>
                  <w:t>Phd</w:t>
                </w:r>
                <w:r w:rsidR="001F47FB" w:rsidRPr="00D96DBA">
                  <w:rPr>
                    <w:b/>
                    <w:noProof/>
                    <w:szCs w:val="20"/>
                    <w:u w:val="thick" w:color="28B473"/>
                  </w:rPr>
                  <w:t>.</w:t>
                </w:r>
                <w:r w:rsidR="00B5049C" w:rsidRPr="00D96DBA">
                  <w:rPr>
                    <w:rStyle w:val="PlaceholderText"/>
                    <w:noProof/>
                    <w:u w:val="thick" w:color="28B473"/>
                  </w:rPr>
                  <w:t>.</w:t>
                </w:r>
              </w:p>
            </w:tc>
          </w:sdtContent>
        </w:sdt>
        <w:sdt>
          <w:sdtPr>
            <w:rPr>
              <w:szCs w:val="20"/>
            </w:rPr>
            <w:id w:val="-91089540"/>
            <w:lock w:val="sdtLocked"/>
            <w:placeholder>
              <w:docPart w:val="A7099CFE748D48B4B97BBCEC6862AB17"/>
            </w:placeholder>
          </w:sdtPr>
          <w:sdtEndPr/>
          <w:sdtContent>
            <w:tc>
              <w:tcPr>
                <w:tcW w:w="616" w:type="pct"/>
                <w:gridSpan w:val="5"/>
                <w:tcBorders>
                  <w:left w:val="nil"/>
                </w:tcBorders>
              </w:tcPr>
              <w:p w14:paraId="45927EDF" w14:textId="77777777" w:rsidR="000D5A45" w:rsidRPr="006F6A3F" w:rsidRDefault="00CF6495" w:rsidP="00CF6495">
                <w:pPr>
                  <w:rPr>
                    <w:szCs w:val="20"/>
                  </w:rPr>
                </w:pPr>
                <w:r>
                  <w:rPr>
                    <w:szCs w:val="20"/>
                  </w:rPr>
                  <w:t>Joe Blogs PhD</w:t>
                </w:r>
              </w:p>
            </w:tc>
          </w:sdtContent>
        </w:sdt>
        <w:tc>
          <w:tcPr>
            <w:tcW w:w="1028" w:type="pct"/>
            <w:gridSpan w:val="5"/>
            <w:tcBorders>
              <w:right w:val="nil"/>
            </w:tcBorders>
          </w:tcPr>
          <w:sdt>
            <w:sdtPr>
              <w:rPr>
                <w:b/>
                <w:szCs w:val="20"/>
              </w:rPr>
              <w:id w:val="-531490671"/>
              <w:lock w:val="contentLocked"/>
              <w:placeholder>
                <w:docPart w:val="94ED3A6893AE4C11B18E262220C59C65"/>
              </w:placeholder>
              <w:text/>
            </w:sdtPr>
            <w:sdtEndPr/>
            <w:sdtContent>
              <w:p w14:paraId="201A19B0" w14:textId="77777777" w:rsidR="000D5A45" w:rsidRPr="00EE3A89" w:rsidRDefault="000D5A45" w:rsidP="00EE3A89">
                <w:pPr>
                  <w:jc w:val="right"/>
                  <w:rPr>
                    <w:b/>
                    <w:szCs w:val="20"/>
                  </w:rPr>
                </w:pPr>
                <w:r w:rsidRPr="006F6A3F">
                  <w:rPr>
                    <w:b/>
                    <w:szCs w:val="20"/>
                  </w:rPr>
                  <w:t>(5) Emergency contact details:</w:t>
                </w:r>
              </w:p>
            </w:sdtContent>
          </w:sdt>
        </w:tc>
        <w:sdt>
          <w:sdtPr>
            <w:rPr>
              <w:szCs w:val="20"/>
            </w:rPr>
            <w:id w:val="-616521906"/>
            <w:lock w:val="sdtLocked"/>
            <w:placeholder>
              <w:docPart w:val="0BE62AE2EFA940C09D06EE65789E1E1B"/>
            </w:placeholder>
          </w:sdtPr>
          <w:sdtEndPr/>
          <w:sdtContent>
            <w:tc>
              <w:tcPr>
                <w:tcW w:w="1559" w:type="pct"/>
                <w:gridSpan w:val="7"/>
                <w:tcBorders>
                  <w:left w:val="nil"/>
                  <w:bottom w:val="single" w:sz="4" w:space="0" w:color="auto"/>
                </w:tcBorders>
              </w:tcPr>
              <w:p w14:paraId="24584543" w14:textId="77777777" w:rsidR="000D5A45" w:rsidRPr="006F6A3F" w:rsidRDefault="00CF6495" w:rsidP="008A11EC">
                <w:pPr>
                  <w:rPr>
                    <w:szCs w:val="20"/>
                  </w:rPr>
                </w:pPr>
                <w:r w:rsidRPr="00CF6495">
                  <w:rPr>
                    <w:szCs w:val="20"/>
                  </w:rPr>
                  <w:t>Academic supervisor or PDRA for the lab – mobile number, office extension</w:t>
                </w:r>
              </w:p>
            </w:tc>
          </w:sdtContent>
        </w:sdt>
      </w:tr>
      <w:tr w:rsidR="00020358" w:rsidRPr="006F6A3F" w14:paraId="7985CF77" w14:textId="77777777" w:rsidTr="00F76FB2">
        <w:trPr>
          <w:trHeight w:val="457"/>
        </w:trPr>
        <w:tc>
          <w:tcPr>
            <w:tcW w:w="440" w:type="pct"/>
            <w:gridSpan w:val="2"/>
            <w:tcBorders>
              <w:right w:val="nil"/>
            </w:tcBorders>
          </w:tcPr>
          <w:sdt>
            <w:sdtPr>
              <w:rPr>
                <w:b/>
                <w:szCs w:val="20"/>
              </w:rPr>
              <w:id w:val="536942841"/>
              <w:lock w:val="contentLocked"/>
              <w:placeholder>
                <w:docPart w:val="D475DC88B6204395BFEC40D0FF0A86C7"/>
              </w:placeholder>
              <w:text/>
            </w:sdtPr>
            <w:sdtEndPr/>
            <w:sdtContent>
              <w:p w14:paraId="05DDCA02" w14:textId="77777777" w:rsidR="000D5A45" w:rsidRPr="00EE3A89" w:rsidRDefault="000D5A45" w:rsidP="00EE3A89">
                <w:pPr>
                  <w:jc w:val="right"/>
                  <w:rPr>
                    <w:szCs w:val="20"/>
                  </w:rPr>
                </w:pPr>
                <w:r w:rsidRPr="006F6A3F">
                  <w:rPr>
                    <w:b/>
                    <w:szCs w:val="20"/>
                  </w:rPr>
                  <w:t>(6) Assessment Date:</w:t>
                </w:r>
              </w:p>
            </w:sdtContent>
          </w:sdt>
        </w:tc>
        <w:tc>
          <w:tcPr>
            <w:tcW w:w="471" w:type="pct"/>
            <w:gridSpan w:val="4"/>
            <w:tcBorders>
              <w:left w:val="nil"/>
            </w:tcBorders>
          </w:tcPr>
          <w:sdt>
            <w:sdtPr>
              <w:rPr>
                <w:szCs w:val="16"/>
              </w:rPr>
              <w:id w:val="-428282122"/>
              <w:lock w:val="sdtLocked"/>
              <w:placeholder>
                <w:docPart w:val="F26CB27258EF41C1B5FC0AF2514A889E"/>
              </w:placeholder>
              <w:date w:fullDate="2018-08-01T00:00:00Z">
                <w:dateFormat w:val="dd/MM/yyyy"/>
                <w:lid w:val="en-GB"/>
                <w:storeMappedDataAs w:val="dateTime"/>
                <w:calendar w:val="gregorian"/>
              </w:date>
            </w:sdtPr>
            <w:sdtEndPr/>
            <w:sdtContent>
              <w:p w14:paraId="289B73BD" w14:textId="77777777" w:rsidR="000D5A45" w:rsidRPr="00CF6495" w:rsidRDefault="00CF6495" w:rsidP="008A11EC">
                <w:pPr>
                  <w:rPr>
                    <w:sz w:val="16"/>
                    <w:szCs w:val="16"/>
                  </w:rPr>
                </w:pPr>
                <w:r w:rsidRPr="00FD15AE">
                  <w:rPr>
                    <w:szCs w:val="16"/>
                  </w:rPr>
                  <w:t>01/08/2018</w:t>
                </w:r>
              </w:p>
            </w:sdtContent>
          </w:sdt>
        </w:tc>
        <w:tc>
          <w:tcPr>
            <w:tcW w:w="514" w:type="pct"/>
            <w:gridSpan w:val="6"/>
            <w:tcBorders>
              <w:right w:val="nil"/>
            </w:tcBorders>
          </w:tcPr>
          <w:sdt>
            <w:sdtPr>
              <w:rPr>
                <w:b/>
                <w:szCs w:val="20"/>
              </w:rPr>
              <w:id w:val="-2070875074"/>
              <w:lock w:val="sdtContentLocked"/>
              <w:placeholder>
                <w:docPart w:val="DDACB23101EA43E985645B5CE004D35C"/>
              </w:placeholder>
              <w:text/>
            </w:sdtPr>
            <w:sdtEndPr/>
            <w:sdtContent>
              <w:p w14:paraId="6EB3D84C" w14:textId="77777777" w:rsidR="000D5A45" w:rsidRPr="00EE3A89" w:rsidRDefault="000D5A45" w:rsidP="00EE3A89">
                <w:pPr>
                  <w:jc w:val="right"/>
                  <w:rPr>
                    <w:b/>
                    <w:szCs w:val="20"/>
                  </w:rPr>
                </w:pPr>
                <w:r w:rsidRPr="006F6A3F">
                  <w:rPr>
                    <w:b/>
                    <w:szCs w:val="20"/>
                  </w:rPr>
                  <w:t>(7) Review/Expiry Date:</w:t>
                </w:r>
              </w:p>
            </w:sdtContent>
          </w:sdt>
        </w:tc>
        <w:tc>
          <w:tcPr>
            <w:tcW w:w="444" w:type="pct"/>
            <w:gridSpan w:val="5"/>
            <w:tcBorders>
              <w:left w:val="nil"/>
            </w:tcBorders>
          </w:tcPr>
          <w:sdt>
            <w:sdtPr>
              <w:rPr>
                <w:szCs w:val="16"/>
              </w:rPr>
              <w:id w:val="1139385880"/>
              <w:lock w:val="sdtLocked"/>
              <w:placeholder>
                <w:docPart w:val="0B7353832E8C4DD2B2855C95E27CECFE"/>
              </w:placeholder>
              <w:date w:fullDate="2019-08-01T00:00:00Z">
                <w:dateFormat w:val="dd/MM/yyyy"/>
                <w:lid w:val="en-GB"/>
                <w:storeMappedDataAs w:val="dateTime"/>
                <w:calendar w:val="gregorian"/>
              </w:date>
            </w:sdtPr>
            <w:sdtEndPr/>
            <w:sdtContent>
              <w:p w14:paraId="047DD61F" w14:textId="77777777" w:rsidR="000D5A45" w:rsidRPr="00CF6495" w:rsidRDefault="00CF6495" w:rsidP="008A11EC">
                <w:pPr>
                  <w:rPr>
                    <w:sz w:val="16"/>
                    <w:szCs w:val="16"/>
                  </w:rPr>
                </w:pPr>
                <w:r w:rsidRPr="00FD15AE">
                  <w:rPr>
                    <w:szCs w:val="16"/>
                  </w:rPr>
                  <w:t>01/08/2019</w:t>
                </w:r>
              </w:p>
            </w:sdtContent>
          </w:sdt>
        </w:tc>
        <w:tc>
          <w:tcPr>
            <w:tcW w:w="473" w:type="pct"/>
            <w:gridSpan w:val="2"/>
            <w:tcBorders>
              <w:right w:val="nil"/>
            </w:tcBorders>
          </w:tcPr>
          <w:sdt>
            <w:sdtPr>
              <w:rPr>
                <w:b/>
                <w:szCs w:val="20"/>
              </w:rPr>
              <w:id w:val="-1325191547"/>
              <w:lock w:val="contentLocked"/>
              <w:placeholder>
                <w:docPart w:val="1E37E0119D3B4B1AABEE3DB25A9126FB"/>
              </w:placeholder>
              <w:text/>
            </w:sdtPr>
            <w:sdtEndPr/>
            <w:sdtContent>
              <w:p w14:paraId="6A8C1623" w14:textId="77777777" w:rsidR="000D5A45" w:rsidRPr="006F6A3F" w:rsidRDefault="000D5A45" w:rsidP="00EE3A89">
                <w:pPr>
                  <w:jc w:val="right"/>
                  <w:rPr>
                    <w:szCs w:val="20"/>
                  </w:rPr>
                </w:pPr>
                <w:r w:rsidRPr="006F6A3F">
                  <w:rPr>
                    <w:b/>
                    <w:szCs w:val="20"/>
                  </w:rPr>
                  <w:t>(8) Building and office Number:</w:t>
                </w:r>
              </w:p>
            </w:sdtContent>
          </w:sdt>
        </w:tc>
        <w:sdt>
          <w:sdtPr>
            <w:rPr>
              <w:szCs w:val="20"/>
            </w:rPr>
            <w:id w:val="1425761902"/>
            <w:lock w:val="sdtLocked"/>
            <w:placeholder>
              <w:docPart w:val="CCAE9E177AA648269B059435CDB7D72C"/>
            </w:placeholder>
          </w:sdtPr>
          <w:sdtEndPr/>
          <w:sdtContent>
            <w:tc>
              <w:tcPr>
                <w:tcW w:w="562" w:type="pct"/>
                <w:gridSpan w:val="3"/>
                <w:tcBorders>
                  <w:left w:val="nil"/>
                </w:tcBorders>
              </w:tcPr>
              <w:p w14:paraId="1B3A235F" w14:textId="77777777" w:rsidR="000D5A45" w:rsidRPr="006F6A3F" w:rsidRDefault="00737F1B" w:rsidP="00020358">
                <w:pPr>
                  <w:rPr>
                    <w:szCs w:val="20"/>
                  </w:rPr>
                </w:pPr>
                <w:r>
                  <w:rPr>
                    <w:szCs w:val="20"/>
                  </w:rPr>
                  <w:t>Schuster,  XXX</w:t>
                </w:r>
              </w:p>
            </w:tc>
          </w:sdtContent>
        </w:sdt>
        <w:tc>
          <w:tcPr>
            <w:tcW w:w="423" w:type="pct"/>
            <w:gridSpan w:val="3"/>
            <w:tcBorders>
              <w:right w:val="nil"/>
            </w:tcBorders>
          </w:tcPr>
          <w:sdt>
            <w:sdtPr>
              <w:rPr>
                <w:b/>
                <w:szCs w:val="20"/>
              </w:rPr>
              <w:id w:val="-1459721446"/>
              <w:lock w:val="contentLocked"/>
              <w:placeholder>
                <w:docPart w:val="CAB1C87093704A73AAB1FA7556EB7ACA"/>
              </w:placeholder>
              <w:text/>
            </w:sdtPr>
            <w:sdtEndPr/>
            <w:sdtContent>
              <w:p w14:paraId="206BA125" w14:textId="77777777" w:rsidR="000D5A45" w:rsidRPr="006F6A3F" w:rsidRDefault="000D5A45" w:rsidP="00EE3A89">
                <w:pPr>
                  <w:jc w:val="right"/>
                  <w:rPr>
                    <w:szCs w:val="20"/>
                  </w:rPr>
                </w:pPr>
                <w:r w:rsidRPr="006F6A3F">
                  <w:rPr>
                    <w:b/>
                    <w:szCs w:val="20"/>
                  </w:rPr>
                  <w:t>(9) Lab Number:</w:t>
                </w:r>
              </w:p>
            </w:sdtContent>
          </w:sdt>
        </w:tc>
        <w:sdt>
          <w:sdtPr>
            <w:rPr>
              <w:szCs w:val="20"/>
            </w:rPr>
            <w:id w:val="-20330551"/>
            <w:lock w:val="sdtLocked"/>
            <w:placeholder>
              <w:docPart w:val="22DA2833FD6147E7844A86885F108707"/>
            </w:placeholder>
          </w:sdtPr>
          <w:sdtEndPr/>
          <w:sdtContent>
            <w:tc>
              <w:tcPr>
                <w:tcW w:w="417" w:type="pct"/>
                <w:gridSpan w:val="3"/>
                <w:tcBorders>
                  <w:left w:val="nil"/>
                </w:tcBorders>
              </w:tcPr>
              <w:p w14:paraId="5C11D3AB" w14:textId="77777777" w:rsidR="000D5A45" w:rsidRPr="006F6A3F" w:rsidRDefault="00737F1B" w:rsidP="00020358">
                <w:pPr>
                  <w:rPr>
                    <w:szCs w:val="20"/>
                  </w:rPr>
                </w:pPr>
                <w:r>
                  <w:rPr>
                    <w:szCs w:val="20"/>
                  </w:rPr>
                  <w:t>XXX</w:t>
                </w:r>
              </w:p>
            </w:tc>
          </w:sdtContent>
        </w:sdt>
        <w:tc>
          <w:tcPr>
            <w:tcW w:w="595" w:type="pct"/>
            <w:gridSpan w:val="3"/>
            <w:tcBorders>
              <w:right w:val="nil"/>
            </w:tcBorders>
          </w:tcPr>
          <w:sdt>
            <w:sdtPr>
              <w:rPr>
                <w:b/>
                <w:szCs w:val="20"/>
              </w:rPr>
              <w:id w:val="-1876531443"/>
              <w:lock w:val="contentLocked"/>
              <w:placeholder>
                <w:docPart w:val="86A1264DC7D74D17970DEB1FCBA6DB88"/>
              </w:placeholder>
              <w:text/>
            </w:sdtPr>
            <w:sdtEndPr/>
            <w:sdtContent>
              <w:p w14:paraId="32F22F0C" w14:textId="77777777" w:rsidR="000D5A45" w:rsidRPr="00EE3A89" w:rsidRDefault="000D5A45" w:rsidP="00EE3A89">
                <w:pPr>
                  <w:jc w:val="right"/>
                  <w:rPr>
                    <w:b/>
                    <w:szCs w:val="20"/>
                  </w:rPr>
                </w:pPr>
                <w:r w:rsidRPr="006F6A3F">
                  <w:rPr>
                    <w:b/>
                    <w:szCs w:val="20"/>
                  </w:rPr>
                  <w:t>(10) People Affected:</w:t>
                </w:r>
              </w:p>
            </w:sdtContent>
          </w:sdt>
        </w:tc>
        <w:sdt>
          <w:sdtPr>
            <w:rPr>
              <w:szCs w:val="20"/>
            </w:rPr>
            <w:id w:val="37953059"/>
            <w:lock w:val="sdtLocked"/>
            <w:placeholder>
              <w:docPart w:val="A131C15EF485447F98542C3B71272E01"/>
            </w:placeholder>
          </w:sdtPr>
          <w:sdtEndPr/>
          <w:sdtContent>
            <w:tc>
              <w:tcPr>
                <w:tcW w:w="660" w:type="pct"/>
                <w:gridSpan w:val="2"/>
                <w:tcBorders>
                  <w:left w:val="nil"/>
                </w:tcBorders>
              </w:tcPr>
              <w:p w14:paraId="1003B6BB" w14:textId="77777777" w:rsidR="000D5A45" w:rsidRPr="006F6A3F" w:rsidRDefault="00020358" w:rsidP="008A11EC">
                <w:pPr>
                  <w:rPr>
                    <w:szCs w:val="20"/>
                  </w:rPr>
                </w:pPr>
                <w:r w:rsidRPr="00020358">
                  <w:rPr>
                    <w:szCs w:val="20"/>
                  </w:rPr>
                  <w:t>User and others in the laboratory</w:t>
                </w:r>
              </w:p>
            </w:tc>
          </w:sdtContent>
        </w:sdt>
      </w:tr>
      <w:tr w:rsidR="00C36FE0" w:rsidRPr="006F6A3F" w14:paraId="60064328" w14:textId="77777777" w:rsidTr="00F76FB2">
        <w:trPr>
          <w:trHeight w:val="393"/>
        </w:trPr>
        <w:tc>
          <w:tcPr>
            <w:tcW w:w="440" w:type="pct"/>
            <w:gridSpan w:val="2"/>
            <w:tcBorders>
              <w:right w:val="nil"/>
            </w:tcBorders>
          </w:tcPr>
          <w:sdt>
            <w:sdtPr>
              <w:rPr>
                <w:b/>
                <w:szCs w:val="20"/>
              </w:rPr>
              <w:id w:val="-886868348"/>
              <w:lock w:val="contentLocked"/>
              <w:placeholder>
                <w:docPart w:val="58A0C6B2123F408FA6395D9376D85060"/>
              </w:placeholder>
              <w:text/>
            </w:sdtPr>
            <w:sdtEndPr/>
            <w:sdtContent>
              <w:p w14:paraId="1D74F687" w14:textId="77777777" w:rsidR="000D5A45" w:rsidRPr="006F6A3F" w:rsidRDefault="000D5A45" w:rsidP="00EE3A89">
                <w:pPr>
                  <w:jc w:val="right"/>
                  <w:rPr>
                    <w:b/>
                    <w:szCs w:val="20"/>
                  </w:rPr>
                </w:pPr>
                <w:r w:rsidRPr="006F6A3F">
                  <w:rPr>
                    <w:b/>
                    <w:szCs w:val="20"/>
                  </w:rPr>
                  <w:t>(11)</w:t>
                </w:r>
                <w:r w:rsidR="00C36FE0">
                  <w:rPr>
                    <w:b/>
                    <w:szCs w:val="20"/>
                  </w:rPr>
                  <w:t xml:space="preserve"> </w:t>
                </w:r>
                <w:r w:rsidRPr="006F6A3F">
                  <w:rPr>
                    <w:b/>
                    <w:szCs w:val="20"/>
                  </w:rPr>
                  <w:t>Title of procedure:</w:t>
                </w:r>
              </w:p>
            </w:sdtContent>
          </w:sdt>
        </w:tc>
        <w:sdt>
          <w:sdtPr>
            <w:rPr>
              <w:b/>
              <w:szCs w:val="20"/>
            </w:rPr>
            <w:id w:val="-1316798638"/>
            <w:lock w:val="sdtLocked"/>
            <w:placeholder>
              <w:docPart w:val="9F9AA295138C4C1490DCC129734E7C43"/>
            </w:placeholder>
          </w:sdtPr>
          <w:sdtEndPr/>
          <w:sdtContent>
            <w:tc>
              <w:tcPr>
                <w:tcW w:w="4560" w:type="pct"/>
                <w:gridSpan w:val="31"/>
                <w:tcBorders>
                  <w:left w:val="nil"/>
                </w:tcBorders>
              </w:tcPr>
              <w:p w14:paraId="2B225AE8" w14:textId="77777777" w:rsidR="000D5A45" w:rsidRPr="006F6A3F" w:rsidRDefault="00FD15AE" w:rsidP="008A11EC">
                <w:pPr>
                  <w:rPr>
                    <w:b/>
                    <w:szCs w:val="20"/>
                  </w:rPr>
                </w:pPr>
                <w:r w:rsidRPr="00FD15AE">
                  <w:rPr>
                    <w:b/>
                    <w:szCs w:val="20"/>
                  </w:rPr>
                  <w:t>Electrochemical measurements for steel and zinc samples in sodium hydroxide solution</w:t>
                </w:r>
              </w:p>
            </w:tc>
          </w:sdtContent>
        </w:sdt>
      </w:tr>
      <w:tr w:rsidR="00C36FE0" w:rsidRPr="006F6A3F" w14:paraId="67DFD120" w14:textId="77777777" w:rsidTr="00F76FB2">
        <w:trPr>
          <w:trHeight w:val="47"/>
        </w:trPr>
        <w:tc>
          <w:tcPr>
            <w:tcW w:w="3165" w:type="pct"/>
            <w:gridSpan w:val="24"/>
            <w:tcBorders>
              <w:bottom w:val="nil"/>
            </w:tcBorders>
          </w:tcPr>
          <w:sdt>
            <w:sdtPr>
              <w:rPr>
                <w:b/>
                <w:szCs w:val="20"/>
              </w:rPr>
              <w:id w:val="-471752256"/>
              <w:lock w:val="sdtContentLocked"/>
              <w:placeholder>
                <w:docPart w:val="88768880A4FB4790A08AACDC276E4AC7"/>
              </w:placeholder>
            </w:sdtPr>
            <w:sdtEndPr>
              <w:rPr>
                <w:b w:val="0"/>
                <w:sz w:val="10"/>
                <w:szCs w:val="16"/>
              </w:rPr>
            </w:sdtEndPr>
            <w:sdtContent>
              <w:p w14:paraId="6B4B3D4E" w14:textId="77777777" w:rsidR="000D5A45" w:rsidRPr="006F6A3F" w:rsidRDefault="000D5A45" w:rsidP="00051279">
                <w:pPr>
                  <w:rPr>
                    <w:sz w:val="10"/>
                    <w:szCs w:val="16"/>
                  </w:rPr>
                </w:pPr>
                <w:r w:rsidRPr="006F6A3F">
                  <w:rPr>
                    <w:b/>
                    <w:szCs w:val="20"/>
                  </w:rPr>
                  <w:t xml:space="preserve">(12) Details of </w:t>
                </w:r>
                <w:r w:rsidRPr="00D96DBA">
                  <w:rPr>
                    <w:b/>
                    <w:noProof/>
                    <w:szCs w:val="20"/>
                  </w:rPr>
                  <w:t>procedure</w:t>
                </w:r>
                <w:r w:rsidRPr="006F6A3F">
                  <w:rPr>
                    <w:b/>
                    <w:szCs w:val="20"/>
                  </w:rPr>
                  <w:t xml:space="preserve"> and where applicable reaction </w:t>
                </w:r>
                <w:r w:rsidRPr="006F6A3F">
                  <w:rPr>
                    <w:b/>
                    <w:szCs w:val="12"/>
                  </w:rPr>
                  <w:t>scheme</w:t>
                </w:r>
                <w:r w:rsidRPr="006F6A3F">
                  <w:rPr>
                    <w:szCs w:val="12"/>
                  </w:rPr>
                  <w:t xml:space="preserve"> (Including starting materials, products/by-products and pressure):</w:t>
                </w:r>
              </w:p>
            </w:sdtContent>
          </w:sdt>
        </w:tc>
        <w:tc>
          <w:tcPr>
            <w:tcW w:w="1835" w:type="pct"/>
            <w:gridSpan w:val="9"/>
          </w:tcPr>
          <w:sdt>
            <w:sdtPr>
              <w:rPr>
                <w:b/>
                <w:szCs w:val="20"/>
              </w:rPr>
              <w:id w:val="-2112265619"/>
              <w:lock w:val="sdtContentLocked"/>
              <w:placeholder>
                <w:docPart w:val="88768880A4FB4790A08AACDC276E4AC7"/>
              </w:placeholder>
              <w:text/>
            </w:sdtPr>
            <w:sdtEndPr/>
            <w:sdtContent>
              <w:p w14:paraId="407BC921" w14:textId="77777777" w:rsidR="000D5A45" w:rsidRPr="006F6A3F" w:rsidRDefault="000D5A45" w:rsidP="008A11EC">
                <w:pPr>
                  <w:jc w:val="center"/>
                  <w:rPr>
                    <w:b/>
                    <w:szCs w:val="20"/>
                  </w:rPr>
                </w:pPr>
                <w:r w:rsidRPr="006F6A3F">
                  <w:rPr>
                    <w:b/>
                    <w:szCs w:val="20"/>
                  </w:rPr>
                  <w:t>(14) Associated Assessments and Ref</w:t>
                </w:r>
              </w:p>
            </w:sdtContent>
          </w:sdt>
        </w:tc>
      </w:tr>
      <w:tr w:rsidR="00D96DBA" w:rsidRPr="006F6A3F" w14:paraId="04D1ADB8" w14:textId="77777777" w:rsidTr="00F76FB2">
        <w:trPr>
          <w:trHeight w:val="82"/>
        </w:trPr>
        <w:sdt>
          <w:sdtPr>
            <w:rPr>
              <w:b/>
              <w:szCs w:val="20"/>
            </w:rPr>
            <w:id w:val="1750232956"/>
            <w:lock w:val="sdtLocked"/>
            <w:placeholder>
              <w:docPart w:val="236A5D7AEFC0438B9F87FAD75CE7AB4B"/>
            </w:placeholder>
          </w:sdtPr>
          <w:sdtEndPr/>
          <w:sdtContent>
            <w:tc>
              <w:tcPr>
                <w:tcW w:w="3165" w:type="pct"/>
                <w:gridSpan w:val="24"/>
                <w:vMerge w:val="restart"/>
                <w:tcBorders>
                  <w:top w:val="nil"/>
                </w:tcBorders>
              </w:tcPr>
              <w:p w14:paraId="1066A62C" w14:textId="77777777" w:rsidR="00FD15AE" w:rsidRDefault="00FD15AE" w:rsidP="00FD15AE">
                <w:pPr>
                  <w:rPr>
                    <w:b/>
                    <w:szCs w:val="20"/>
                  </w:rPr>
                </w:pPr>
                <w:r w:rsidRPr="00FD15AE">
                  <w:rPr>
                    <w:b/>
                    <w:szCs w:val="20"/>
                  </w:rPr>
                  <w:t>Make up a 0.5</w:t>
                </w:r>
                <w:r w:rsidR="00737F1B">
                  <w:rPr>
                    <w:b/>
                    <w:szCs w:val="20"/>
                  </w:rPr>
                  <w:t xml:space="preserve"> </w:t>
                </w:r>
                <w:r w:rsidRPr="00FD15AE">
                  <w:rPr>
                    <w:b/>
                    <w:szCs w:val="20"/>
                  </w:rPr>
                  <w:t xml:space="preserve">M </w:t>
                </w:r>
                <w:r w:rsidR="008352F4" w:rsidRPr="00FD15AE">
                  <w:rPr>
                    <w:b/>
                    <w:szCs w:val="20"/>
                  </w:rPr>
                  <w:t>solution of</w:t>
                </w:r>
                <w:r w:rsidRPr="00FD15AE">
                  <w:rPr>
                    <w:b/>
                    <w:szCs w:val="20"/>
                  </w:rPr>
                  <w:t xml:space="preserve"> sodium </w:t>
                </w:r>
                <w:r w:rsidR="008352F4" w:rsidRPr="00FD15AE">
                  <w:rPr>
                    <w:b/>
                    <w:szCs w:val="20"/>
                  </w:rPr>
                  <w:t>hydroxide</w:t>
                </w:r>
                <w:r w:rsidRPr="00FD15AE">
                  <w:rPr>
                    <w:b/>
                    <w:szCs w:val="20"/>
                  </w:rPr>
                  <w:t xml:space="preserve"> from 10</w:t>
                </w:r>
                <w:r w:rsidR="00737F1B">
                  <w:rPr>
                    <w:b/>
                    <w:szCs w:val="20"/>
                  </w:rPr>
                  <w:t xml:space="preserve"> </w:t>
                </w:r>
                <w:r w:rsidRPr="00FD15AE">
                  <w:rPr>
                    <w:b/>
                    <w:szCs w:val="20"/>
                  </w:rPr>
                  <w:t xml:space="preserve">M stock solution. Place steel in solution and apply voltage for 2 hours. </w:t>
                </w:r>
              </w:p>
              <w:p w14:paraId="4D01AEE4" w14:textId="77777777" w:rsidR="00944E54" w:rsidRPr="00FD15AE" w:rsidRDefault="00944E54" w:rsidP="00FD15AE">
                <w:pPr>
                  <w:rPr>
                    <w:b/>
                    <w:szCs w:val="20"/>
                  </w:rPr>
                </w:pPr>
              </w:p>
              <w:p w14:paraId="549F308D" w14:textId="77777777" w:rsidR="00D96DBA" w:rsidRPr="006F6A3F" w:rsidRDefault="00FD15AE" w:rsidP="00FD15AE">
                <w:pPr>
                  <w:rPr>
                    <w:b/>
                    <w:szCs w:val="20"/>
                  </w:rPr>
                </w:pPr>
                <w:r w:rsidRPr="00FD15AE">
                  <w:rPr>
                    <w:b/>
                    <w:szCs w:val="20"/>
                  </w:rPr>
                  <w:t>Atmospheric pressure</w:t>
                </w:r>
              </w:p>
            </w:tc>
          </w:sdtContent>
        </w:sdt>
        <w:tc>
          <w:tcPr>
            <w:tcW w:w="1095" w:type="pct"/>
            <w:gridSpan w:val="6"/>
            <w:vAlign w:val="center"/>
          </w:tcPr>
          <w:sdt>
            <w:sdtPr>
              <w:rPr>
                <w:szCs w:val="20"/>
              </w:rPr>
              <w:id w:val="1889378073"/>
              <w:lock w:val="sdtContentLocked"/>
              <w:placeholder>
                <w:docPart w:val="9AB8CFF872454986B6A99FE24471D92C"/>
              </w:placeholder>
              <w:text/>
            </w:sdtPr>
            <w:sdtEndPr/>
            <w:sdtContent>
              <w:p w14:paraId="7A167540" w14:textId="77777777" w:rsidR="00D96DBA" w:rsidRPr="006F6A3F" w:rsidRDefault="00D96DBA" w:rsidP="008A11EC">
                <w:pPr>
                  <w:rPr>
                    <w:szCs w:val="20"/>
                  </w:rPr>
                </w:pPr>
                <w:r w:rsidRPr="006F6A3F">
                  <w:rPr>
                    <w:szCs w:val="20"/>
                  </w:rPr>
                  <w:t xml:space="preserve">General risk assessment for </w:t>
                </w:r>
                <w:r w:rsidRPr="00D96DBA">
                  <w:rPr>
                    <w:noProof/>
                    <w:szCs w:val="20"/>
                  </w:rPr>
                  <w:t>experiment</w:t>
                </w:r>
              </w:p>
            </w:sdtContent>
          </w:sdt>
        </w:tc>
        <w:sdt>
          <w:sdtPr>
            <w:rPr>
              <w:szCs w:val="20"/>
            </w:rPr>
            <w:id w:val="1270122938"/>
            <w:lock w:val="sdtLocked"/>
            <w14:checkbox>
              <w14:checked w14:val="1"/>
              <w14:checkedState w14:val="2612" w14:font="MS Gothic"/>
              <w14:uncheckedState w14:val="2610" w14:font="MS Gothic"/>
            </w14:checkbox>
          </w:sdtPr>
          <w:sdtEndPr/>
          <w:sdtContent>
            <w:tc>
              <w:tcPr>
                <w:tcW w:w="740" w:type="pct"/>
                <w:gridSpan w:val="3"/>
                <w:vAlign w:val="center"/>
              </w:tcPr>
              <w:p w14:paraId="4A9D04E5" w14:textId="77777777" w:rsidR="00D96DBA" w:rsidRPr="006F6A3F" w:rsidRDefault="00737F1B" w:rsidP="008A11EC">
                <w:pPr>
                  <w:jc w:val="center"/>
                  <w:rPr>
                    <w:szCs w:val="20"/>
                  </w:rPr>
                </w:pPr>
                <w:r>
                  <w:rPr>
                    <w:rFonts w:ascii="MS Gothic" w:eastAsia="MS Gothic" w:hAnsi="MS Gothic" w:hint="eastAsia"/>
                    <w:szCs w:val="20"/>
                  </w:rPr>
                  <w:t>☒</w:t>
                </w:r>
              </w:p>
            </w:tc>
          </w:sdtContent>
        </w:sdt>
      </w:tr>
      <w:tr w:rsidR="00D96DBA" w:rsidRPr="006F6A3F" w14:paraId="1E9B206D" w14:textId="77777777" w:rsidTr="00F76FB2">
        <w:trPr>
          <w:trHeight w:val="47"/>
        </w:trPr>
        <w:tc>
          <w:tcPr>
            <w:tcW w:w="3165" w:type="pct"/>
            <w:gridSpan w:val="24"/>
            <w:vMerge/>
          </w:tcPr>
          <w:p w14:paraId="7B022E3A" w14:textId="77777777" w:rsidR="00D96DBA" w:rsidRPr="006F6A3F" w:rsidRDefault="00D96DBA" w:rsidP="008A11EC">
            <w:pPr>
              <w:rPr>
                <w:szCs w:val="20"/>
              </w:rPr>
            </w:pPr>
          </w:p>
        </w:tc>
        <w:tc>
          <w:tcPr>
            <w:tcW w:w="1095" w:type="pct"/>
            <w:gridSpan w:val="6"/>
            <w:vAlign w:val="center"/>
          </w:tcPr>
          <w:sdt>
            <w:sdtPr>
              <w:rPr>
                <w:szCs w:val="20"/>
              </w:rPr>
              <w:id w:val="1466160995"/>
              <w:lock w:val="sdtContentLocked"/>
              <w:placeholder>
                <w:docPart w:val="9AB8CFF872454986B6A99FE24471D92C"/>
              </w:placeholder>
              <w:text/>
            </w:sdtPr>
            <w:sdtEndPr/>
            <w:sdtContent>
              <w:p w14:paraId="1DB464BA" w14:textId="77777777" w:rsidR="00D96DBA" w:rsidRPr="006F6A3F" w:rsidRDefault="00D96DBA" w:rsidP="008A11EC">
                <w:pPr>
                  <w:rPr>
                    <w:szCs w:val="20"/>
                  </w:rPr>
                </w:pPr>
                <w:r w:rsidRPr="006F6A3F">
                  <w:rPr>
                    <w:szCs w:val="20"/>
                  </w:rPr>
                  <w:t>Equip/Exp overnight running</w:t>
                </w:r>
              </w:p>
            </w:sdtContent>
          </w:sdt>
        </w:tc>
        <w:sdt>
          <w:sdtPr>
            <w:rPr>
              <w:szCs w:val="20"/>
            </w:rPr>
            <w:id w:val="762566511"/>
            <w:lock w:val="sdtLocked"/>
            <w14:checkbox>
              <w14:checked w14:val="0"/>
              <w14:checkedState w14:val="2612" w14:font="MS Gothic"/>
              <w14:uncheckedState w14:val="2610" w14:font="MS Gothic"/>
            </w14:checkbox>
          </w:sdtPr>
          <w:sdtEndPr/>
          <w:sdtContent>
            <w:tc>
              <w:tcPr>
                <w:tcW w:w="740" w:type="pct"/>
                <w:gridSpan w:val="3"/>
                <w:vAlign w:val="center"/>
              </w:tcPr>
              <w:p w14:paraId="2C88FE93" w14:textId="77777777" w:rsidR="00D96DBA" w:rsidRPr="006F6A3F" w:rsidRDefault="00D96DBA" w:rsidP="008A11EC">
                <w:pPr>
                  <w:jc w:val="center"/>
                  <w:rPr>
                    <w:szCs w:val="20"/>
                  </w:rPr>
                </w:pPr>
                <w:r w:rsidRPr="006F6A3F">
                  <w:rPr>
                    <w:rFonts w:ascii="MS Gothic" w:eastAsia="MS Gothic" w:hAnsi="MS Gothic" w:hint="eastAsia"/>
                    <w:szCs w:val="20"/>
                  </w:rPr>
                  <w:t>☐</w:t>
                </w:r>
              </w:p>
            </w:tc>
          </w:sdtContent>
        </w:sdt>
      </w:tr>
      <w:tr w:rsidR="00D96DBA" w:rsidRPr="006F6A3F" w14:paraId="055CBBBE" w14:textId="77777777" w:rsidTr="00F76FB2">
        <w:trPr>
          <w:trHeight w:val="116"/>
        </w:trPr>
        <w:tc>
          <w:tcPr>
            <w:tcW w:w="3165" w:type="pct"/>
            <w:gridSpan w:val="24"/>
            <w:vMerge/>
          </w:tcPr>
          <w:p w14:paraId="4037B2F7" w14:textId="77777777" w:rsidR="00D96DBA" w:rsidRPr="00FE4F85" w:rsidRDefault="00D96DBA" w:rsidP="00D96DBA">
            <w:pPr>
              <w:rPr>
                <w:szCs w:val="20"/>
              </w:rPr>
            </w:pPr>
          </w:p>
        </w:tc>
        <w:tc>
          <w:tcPr>
            <w:tcW w:w="1095" w:type="pct"/>
            <w:gridSpan w:val="6"/>
            <w:vAlign w:val="center"/>
          </w:tcPr>
          <w:sdt>
            <w:sdtPr>
              <w:rPr>
                <w:noProof/>
                <w:szCs w:val="20"/>
              </w:rPr>
              <w:id w:val="850612358"/>
              <w:lock w:val="sdtContentLocked"/>
              <w:placeholder>
                <w:docPart w:val="557EED29A62B437893A8AC10EC37917D"/>
              </w:placeholder>
              <w:text/>
            </w:sdtPr>
            <w:sdtEndPr>
              <w:rPr>
                <w:noProof w:val="0"/>
              </w:rPr>
            </w:sdtEndPr>
            <w:sdtContent>
              <w:p w14:paraId="33D97E81" w14:textId="77777777" w:rsidR="00D96DBA" w:rsidRPr="006F6A3F" w:rsidRDefault="00D96DBA" w:rsidP="008A11EC">
                <w:pPr>
                  <w:rPr>
                    <w:szCs w:val="20"/>
                  </w:rPr>
                </w:pPr>
                <w:r w:rsidRPr="00D96DBA">
                  <w:rPr>
                    <w:noProof/>
                    <w:szCs w:val="20"/>
                  </w:rPr>
                  <w:t>General</w:t>
                </w:r>
                <w:r w:rsidRPr="006F6A3F">
                  <w:rPr>
                    <w:szCs w:val="20"/>
                  </w:rPr>
                  <w:t xml:space="preserve"> lab activities</w:t>
                </w:r>
              </w:p>
            </w:sdtContent>
          </w:sdt>
        </w:tc>
        <w:sdt>
          <w:sdtPr>
            <w:rPr>
              <w:szCs w:val="20"/>
            </w:rPr>
            <w:id w:val="385067280"/>
            <w:lock w:val="sdtLocked"/>
            <w14:checkbox>
              <w14:checked w14:val="1"/>
              <w14:checkedState w14:val="2612" w14:font="MS Gothic"/>
              <w14:uncheckedState w14:val="2610" w14:font="MS Gothic"/>
            </w14:checkbox>
          </w:sdtPr>
          <w:sdtEndPr/>
          <w:sdtContent>
            <w:tc>
              <w:tcPr>
                <w:tcW w:w="740" w:type="pct"/>
                <w:gridSpan w:val="3"/>
                <w:vAlign w:val="center"/>
              </w:tcPr>
              <w:p w14:paraId="39D6ED5C" w14:textId="77777777" w:rsidR="00D96DBA" w:rsidRPr="006F6A3F" w:rsidRDefault="00737F1B" w:rsidP="008A11EC">
                <w:pPr>
                  <w:jc w:val="center"/>
                  <w:rPr>
                    <w:szCs w:val="20"/>
                  </w:rPr>
                </w:pPr>
                <w:r>
                  <w:rPr>
                    <w:rFonts w:ascii="MS Gothic" w:eastAsia="MS Gothic" w:hAnsi="MS Gothic" w:hint="eastAsia"/>
                    <w:szCs w:val="20"/>
                  </w:rPr>
                  <w:t>☒</w:t>
                </w:r>
              </w:p>
            </w:tc>
          </w:sdtContent>
        </w:sdt>
      </w:tr>
      <w:tr w:rsidR="00D96DBA" w:rsidRPr="006F6A3F" w14:paraId="144312D1" w14:textId="77777777" w:rsidTr="00F76FB2">
        <w:trPr>
          <w:trHeight w:val="62"/>
        </w:trPr>
        <w:tc>
          <w:tcPr>
            <w:tcW w:w="3165" w:type="pct"/>
            <w:gridSpan w:val="24"/>
            <w:vMerge/>
          </w:tcPr>
          <w:p w14:paraId="519B08EB" w14:textId="77777777" w:rsidR="00D96DBA" w:rsidRPr="006F6A3F" w:rsidRDefault="00D96DBA" w:rsidP="008A11EC">
            <w:pPr>
              <w:rPr>
                <w:b/>
                <w:szCs w:val="20"/>
              </w:rPr>
            </w:pPr>
          </w:p>
        </w:tc>
        <w:tc>
          <w:tcPr>
            <w:tcW w:w="1095" w:type="pct"/>
            <w:gridSpan w:val="6"/>
            <w:vAlign w:val="center"/>
          </w:tcPr>
          <w:sdt>
            <w:sdtPr>
              <w:rPr>
                <w:szCs w:val="20"/>
              </w:rPr>
              <w:id w:val="441123321"/>
              <w:lock w:val="sdtContentLocked"/>
              <w:placeholder>
                <w:docPart w:val="557EED29A62B437893A8AC10EC37917D"/>
              </w:placeholder>
              <w:text/>
            </w:sdtPr>
            <w:sdtEndPr/>
            <w:sdtContent>
              <w:p w14:paraId="43B1EF3F" w14:textId="77777777" w:rsidR="00D96DBA" w:rsidRPr="006F6A3F" w:rsidRDefault="00D96DBA" w:rsidP="008A11EC">
                <w:pPr>
                  <w:rPr>
                    <w:szCs w:val="20"/>
                  </w:rPr>
                </w:pPr>
                <w:r w:rsidRPr="006F6A3F">
                  <w:rPr>
                    <w:szCs w:val="20"/>
                  </w:rPr>
                  <w:t>Ionizing radiation</w:t>
                </w:r>
              </w:p>
            </w:sdtContent>
          </w:sdt>
        </w:tc>
        <w:sdt>
          <w:sdtPr>
            <w:rPr>
              <w:szCs w:val="20"/>
            </w:rPr>
            <w:id w:val="526072133"/>
            <w14:checkbox>
              <w14:checked w14:val="0"/>
              <w14:checkedState w14:val="2612" w14:font="MS Gothic"/>
              <w14:uncheckedState w14:val="2610" w14:font="MS Gothic"/>
            </w14:checkbox>
          </w:sdtPr>
          <w:sdtEndPr/>
          <w:sdtContent>
            <w:tc>
              <w:tcPr>
                <w:tcW w:w="740" w:type="pct"/>
                <w:gridSpan w:val="3"/>
                <w:vAlign w:val="center"/>
              </w:tcPr>
              <w:p w14:paraId="1C340F7E" w14:textId="77777777" w:rsidR="00D96DBA" w:rsidRPr="006F6A3F" w:rsidRDefault="00D96DBA" w:rsidP="008A11EC">
                <w:pPr>
                  <w:jc w:val="center"/>
                  <w:rPr>
                    <w:szCs w:val="20"/>
                  </w:rPr>
                </w:pPr>
                <w:r w:rsidRPr="006F6A3F">
                  <w:rPr>
                    <w:rFonts w:ascii="MS Gothic" w:eastAsia="MS Gothic" w:hAnsi="MS Gothic" w:hint="eastAsia"/>
                    <w:szCs w:val="20"/>
                  </w:rPr>
                  <w:t>☐</w:t>
                </w:r>
              </w:p>
            </w:tc>
          </w:sdtContent>
        </w:sdt>
      </w:tr>
      <w:tr w:rsidR="00D96DBA" w:rsidRPr="006F6A3F" w14:paraId="71FC29B7" w14:textId="77777777" w:rsidTr="00F76FB2">
        <w:trPr>
          <w:trHeight w:val="47"/>
        </w:trPr>
        <w:tc>
          <w:tcPr>
            <w:tcW w:w="3165" w:type="pct"/>
            <w:gridSpan w:val="24"/>
            <w:vMerge/>
          </w:tcPr>
          <w:p w14:paraId="6C359EAF" w14:textId="77777777" w:rsidR="00D96DBA" w:rsidRPr="006F6A3F" w:rsidRDefault="00D96DBA" w:rsidP="008A11EC">
            <w:pPr>
              <w:rPr>
                <w:b/>
                <w:szCs w:val="20"/>
              </w:rPr>
            </w:pPr>
          </w:p>
        </w:tc>
        <w:tc>
          <w:tcPr>
            <w:tcW w:w="1095" w:type="pct"/>
            <w:gridSpan w:val="6"/>
            <w:vAlign w:val="center"/>
          </w:tcPr>
          <w:sdt>
            <w:sdtPr>
              <w:rPr>
                <w:szCs w:val="20"/>
              </w:rPr>
              <w:id w:val="2102979663"/>
              <w:lock w:val="sdtContentLocked"/>
              <w:placeholder>
                <w:docPart w:val="557EED29A62B437893A8AC10EC37917D"/>
              </w:placeholder>
              <w:text/>
            </w:sdtPr>
            <w:sdtEndPr/>
            <w:sdtContent>
              <w:p w14:paraId="601599B5" w14:textId="77777777" w:rsidR="00D96DBA" w:rsidRPr="006F6A3F" w:rsidRDefault="00D96DBA" w:rsidP="008A11EC">
                <w:pPr>
                  <w:rPr>
                    <w:szCs w:val="20"/>
                  </w:rPr>
                </w:pPr>
                <w:r w:rsidRPr="006F6A3F">
                  <w:rPr>
                    <w:szCs w:val="20"/>
                  </w:rPr>
                  <w:t>Non-Ionizing radiation</w:t>
                </w:r>
              </w:p>
            </w:sdtContent>
          </w:sdt>
        </w:tc>
        <w:sdt>
          <w:sdtPr>
            <w:rPr>
              <w:szCs w:val="20"/>
            </w:rPr>
            <w:id w:val="1743749538"/>
            <w:lock w:val="sdtLocked"/>
            <w14:checkbox>
              <w14:checked w14:val="0"/>
              <w14:checkedState w14:val="2612" w14:font="MS Gothic"/>
              <w14:uncheckedState w14:val="2610" w14:font="MS Gothic"/>
            </w14:checkbox>
          </w:sdtPr>
          <w:sdtEndPr/>
          <w:sdtContent>
            <w:tc>
              <w:tcPr>
                <w:tcW w:w="740" w:type="pct"/>
                <w:gridSpan w:val="3"/>
                <w:vAlign w:val="center"/>
              </w:tcPr>
              <w:p w14:paraId="37B69197" w14:textId="77777777" w:rsidR="00D96DBA" w:rsidRPr="006F6A3F" w:rsidRDefault="00D96DBA" w:rsidP="008A11EC">
                <w:pPr>
                  <w:jc w:val="center"/>
                  <w:rPr>
                    <w:szCs w:val="20"/>
                  </w:rPr>
                </w:pPr>
                <w:r w:rsidRPr="006F6A3F">
                  <w:rPr>
                    <w:rFonts w:ascii="MS Gothic" w:eastAsia="MS Gothic" w:hAnsi="MS Gothic" w:hint="eastAsia"/>
                    <w:szCs w:val="20"/>
                  </w:rPr>
                  <w:t>☐</w:t>
                </w:r>
              </w:p>
            </w:tc>
          </w:sdtContent>
        </w:sdt>
      </w:tr>
      <w:tr w:rsidR="00D96DBA" w:rsidRPr="006F6A3F" w14:paraId="43A955BE" w14:textId="77777777" w:rsidTr="00F76FB2">
        <w:trPr>
          <w:trHeight w:val="47"/>
        </w:trPr>
        <w:tc>
          <w:tcPr>
            <w:tcW w:w="3165" w:type="pct"/>
            <w:gridSpan w:val="24"/>
            <w:vMerge/>
          </w:tcPr>
          <w:p w14:paraId="71D945D7" w14:textId="77777777" w:rsidR="00D96DBA" w:rsidRPr="006F6A3F" w:rsidRDefault="00D96DBA" w:rsidP="008A11EC">
            <w:pPr>
              <w:rPr>
                <w:b/>
                <w:szCs w:val="20"/>
              </w:rPr>
            </w:pPr>
          </w:p>
        </w:tc>
        <w:tc>
          <w:tcPr>
            <w:tcW w:w="1095" w:type="pct"/>
            <w:gridSpan w:val="6"/>
            <w:vAlign w:val="center"/>
          </w:tcPr>
          <w:sdt>
            <w:sdtPr>
              <w:rPr>
                <w:szCs w:val="20"/>
              </w:rPr>
              <w:id w:val="222342233"/>
              <w:lock w:val="sdtContentLocked"/>
              <w:placeholder>
                <w:docPart w:val="557EED29A62B437893A8AC10EC37917D"/>
              </w:placeholder>
              <w:text/>
            </w:sdtPr>
            <w:sdtEndPr/>
            <w:sdtContent>
              <w:p w14:paraId="37594CC1" w14:textId="77777777" w:rsidR="00D96DBA" w:rsidRPr="006F6A3F" w:rsidRDefault="00D96DBA" w:rsidP="008A11EC">
                <w:pPr>
                  <w:rPr>
                    <w:szCs w:val="20"/>
                  </w:rPr>
                </w:pPr>
                <w:r w:rsidRPr="006F6A3F">
                  <w:rPr>
                    <w:szCs w:val="20"/>
                  </w:rPr>
                  <w:t>Laser Safety</w:t>
                </w:r>
              </w:p>
            </w:sdtContent>
          </w:sdt>
        </w:tc>
        <w:sdt>
          <w:sdtPr>
            <w:rPr>
              <w:szCs w:val="20"/>
            </w:rPr>
            <w:id w:val="2053804653"/>
            <w:lock w:val="sdtLocked"/>
            <w14:checkbox>
              <w14:checked w14:val="0"/>
              <w14:checkedState w14:val="2612" w14:font="MS Gothic"/>
              <w14:uncheckedState w14:val="2610" w14:font="MS Gothic"/>
            </w14:checkbox>
          </w:sdtPr>
          <w:sdtEndPr/>
          <w:sdtContent>
            <w:tc>
              <w:tcPr>
                <w:tcW w:w="740" w:type="pct"/>
                <w:gridSpan w:val="3"/>
                <w:vAlign w:val="center"/>
              </w:tcPr>
              <w:p w14:paraId="77E2677E" w14:textId="77777777" w:rsidR="00D96DBA" w:rsidRPr="006F6A3F" w:rsidRDefault="00D96DBA" w:rsidP="008A11EC">
                <w:pPr>
                  <w:jc w:val="center"/>
                  <w:rPr>
                    <w:szCs w:val="20"/>
                  </w:rPr>
                </w:pPr>
                <w:r w:rsidRPr="006F6A3F">
                  <w:rPr>
                    <w:rFonts w:ascii="MS Gothic" w:eastAsia="MS Gothic" w:hAnsi="MS Gothic" w:hint="eastAsia"/>
                    <w:szCs w:val="20"/>
                  </w:rPr>
                  <w:t>☐</w:t>
                </w:r>
              </w:p>
            </w:tc>
          </w:sdtContent>
        </w:sdt>
      </w:tr>
      <w:tr w:rsidR="00D96DBA" w:rsidRPr="006F6A3F" w14:paraId="0F472AFA" w14:textId="77777777" w:rsidTr="00F76FB2">
        <w:trPr>
          <w:trHeight w:val="70"/>
        </w:trPr>
        <w:tc>
          <w:tcPr>
            <w:tcW w:w="3165" w:type="pct"/>
            <w:gridSpan w:val="24"/>
            <w:vMerge/>
          </w:tcPr>
          <w:p w14:paraId="524B355C" w14:textId="77777777" w:rsidR="00D96DBA" w:rsidRPr="006F6A3F" w:rsidRDefault="00D96DBA" w:rsidP="008A11EC">
            <w:pPr>
              <w:rPr>
                <w:b/>
                <w:szCs w:val="20"/>
              </w:rPr>
            </w:pPr>
          </w:p>
        </w:tc>
        <w:tc>
          <w:tcPr>
            <w:tcW w:w="1095" w:type="pct"/>
            <w:gridSpan w:val="6"/>
            <w:vAlign w:val="center"/>
          </w:tcPr>
          <w:sdt>
            <w:sdtPr>
              <w:rPr>
                <w:szCs w:val="20"/>
              </w:rPr>
              <w:id w:val="-1634408372"/>
              <w:lock w:val="sdtContentLocked"/>
              <w:placeholder>
                <w:docPart w:val="557EED29A62B437893A8AC10EC37917D"/>
              </w:placeholder>
              <w:text/>
            </w:sdtPr>
            <w:sdtEndPr/>
            <w:sdtContent>
              <w:p w14:paraId="2A4AF45F" w14:textId="77777777" w:rsidR="00D96DBA" w:rsidRPr="006F6A3F" w:rsidRDefault="00D96DBA" w:rsidP="008A11EC">
                <w:pPr>
                  <w:rPr>
                    <w:szCs w:val="20"/>
                  </w:rPr>
                </w:pPr>
                <w:r w:rsidRPr="006F6A3F">
                  <w:rPr>
                    <w:szCs w:val="20"/>
                  </w:rPr>
                  <w:t>Biological/Bio-COSHH</w:t>
                </w:r>
              </w:p>
            </w:sdtContent>
          </w:sdt>
        </w:tc>
        <w:sdt>
          <w:sdtPr>
            <w:rPr>
              <w:szCs w:val="20"/>
            </w:rPr>
            <w:id w:val="-1034813552"/>
            <w:lock w:val="sdtLocked"/>
            <w14:checkbox>
              <w14:checked w14:val="0"/>
              <w14:checkedState w14:val="2612" w14:font="MS Gothic"/>
              <w14:uncheckedState w14:val="2610" w14:font="MS Gothic"/>
            </w14:checkbox>
          </w:sdtPr>
          <w:sdtEndPr/>
          <w:sdtContent>
            <w:tc>
              <w:tcPr>
                <w:tcW w:w="740" w:type="pct"/>
                <w:gridSpan w:val="3"/>
                <w:vAlign w:val="center"/>
              </w:tcPr>
              <w:p w14:paraId="188DB436" w14:textId="77777777" w:rsidR="00D96DBA" w:rsidRPr="006F6A3F" w:rsidRDefault="00D96DBA" w:rsidP="008A11EC">
                <w:pPr>
                  <w:jc w:val="center"/>
                  <w:rPr>
                    <w:szCs w:val="20"/>
                  </w:rPr>
                </w:pPr>
                <w:r w:rsidRPr="006F6A3F">
                  <w:rPr>
                    <w:rFonts w:ascii="MS Gothic" w:eastAsia="MS Gothic" w:hAnsi="MS Gothic" w:hint="eastAsia"/>
                    <w:szCs w:val="20"/>
                  </w:rPr>
                  <w:t>☐</w:t>
                </w:r>
              </w:p>
            </w:tc>
          </w:sdtContent>
        </w:sdt>
      </w:tr>
      <w:tr w:rsidR="00D96DBA" w:rsidRPr="006F6A3F" w14:paraId="7FD623FE" w14:textId="77777777" w:rsidTr="00F76FB2">
        <w:trPr>
          <w:trHeight w:val="47"/>
        </w:trPr>
        <w:tc>
          <w:tcPr>
            <w:tcW w:w="3165" w:type="pct"/>
            <w:gridSpan w:val="24"/>
            <w:vMerge/>
          </w:tcPr>
          <w:p w14:paraId="38486481" w14:textId="77777777" w:rsidR="00D96DBA" w:rsidRPr="006F6A3F" w:rsidRDefault="00D96DBA" w:rsidP="008A11EC">
            <w:pPr>
              <w:rPr>
                <w:b/>
                <w:szCs w:val="20"/>
              </w:rPr>
            </w:pPr>
          </w:p>
        </w:tc>
        <w:tc>
          <w:tcPr>
            <w:tcW w:w="1095" w:type="pct"/>
            <w:gridSpan w:val="6"/>
            <w:vAlign w:val="center"/>
          </w:tcPr>
          <w:sdt>
            <w:sdtPr>
              <w:rPr>
                <w:szCs w:val="20"/>
              </w:rPr>
              <w:id w:val="-1709405063"/>
              <w:lock w:val="sdtContentLocked"/>
              <w:placeholder>
                <w:docPart w:val="557EED29A62B437893A8AC10EC37917D"/>
              </w:placeholder>
              <w:text/>
            </w:sdtPr>
            <w:sdtEndPr/>
            <w:sdtContent>
              <w:p w14:paraId="4C447EBB" w14:textId="77777777" w:rsidR="00D96DBA" w:rsidRPr="006F6A3F" w:rsidRDefault="00D96DBA" w:rsidP="008A11EC">
                <w:pPr>
                  <w:rPr>
                    <w:szCs w:val="20"/>
                  </w:rPr>
                </w:pPr>
                <w:r w:rsidRPr="006F6A3F">
                  <w:rPr>
                    <w:szCs w:val="20"/>
                  </w:rPr>
                  <w:t>Radiological</w:t>
                </w:r>
              </w:p>
            </w:sdtContent>
          </w:sdt>
        </w:tc>
        <w:sdt>
          <w:sdtPr>
            <w:rPr>
              <w:szCs w:val="20"/>
            </w:rPr>
            <w:id w:val="-1702538774"/>
            <w:lock w:val="sdtLocked"/>
            <w14:checkbox>
              <w14:checked w14:val="0"/>
              <w14:checkedState w14:val="2612" w14:font="MS Gothic"/>
              <w14:uncheckedState w14:val="2610" w14:font="MS Gothic"/>
            </w14:checkbox>
          </w:sdtPr>
          <w:sdtEndPr/>
          <w:sdtContent>
            <w:tc>
              <w:tcPr>
                <w:tcW w:w="740" w:type="pct"/>
                <w:gridSpan w:val="3"/>
                <w:vAlign w:val="center"/>
              </w:tcPr>
              <w:p w14:paraId="7ABEABEA" w14:textId="77777777" w:rsidR="00D96DBA" w:rsidRPr="006F6A3F" w:rsidRDefault="00D96DBA" w:rsidP="008A11EC">
                <w:pPr>
                  <w:jc w:val="center"/>
                  <w:rPr>
                    <w:szCs w:val="20"/>
                  </w:rPr>
                </w:pPr>
                <w:r w:rsidRPr="006F6A3F">
                  <w:rPr>
                    <w:rFonts w:ascii="MS Gothic" w:eastAsia="MS Gothic" w:hAnsi="MS Gothic" w:hint="eastAsia"/>
                    <w:szCs w:val="20"/>
                  </w:rPr>
                  <w:t>☐</w:t>
                </w:r>
              </w:p>
            </w:tc>
          </w:sdtContent>
        </w:sdt>
      </w:tr>
      <w:tr w:rsidR="00D96DBA" w:rsidRPr="006F6A3F" w14:paraId="55F42B79" w14:textId="77777777" w:rsidTr="00F76FB2">
        <w:trPr>
          <w:trHeight w:val="144"/>
        </w:trPr>
        <w:tc>
          <w:tcPr>
            <w:tcW w:w="3165" w:type="pct"/>
            <w:gridSpan w:val="24"/>
            <w:tcBorders>
              <w:bottom w:val="nil"/>
            </w:tcBorders>
          </w:tcPr>
          <w:sdt>
            <w:sdtPr>
              <w:rPr>
                <w:b/>
                <w:szCs w:val="20"/>
              </w:rPr>
              <w:id w:val="1800569509"/>
              <w:lock w:val="contentLocked"/>
              <w:placeholder>
                <w:docPart w:val="D343AE8C6163482D9FED310A3FAE21C9"/>
              </w:placeholder>
              <w:text/>
            </w:sdtPr>
            <w:sdtEndPr/>
            <w:sdtContent>
              <w:p w14:paraId="552FCE5E" w14:textId="77777777" w:rsidR="00D96DBA" w:rsidRPr="006F6A3F" w:rsidRDefault="00D96DBA" w:rsidP="008A11EC">
                <w:pPr>
                  <w:rPr>
                    <w:szCs w:val="20"/>
                  </w:rPr>
                </w:pPr>
                <w:r w:rsidRPr="006F6A3F">
                  <w:rPr>
                    <w:b/>
                    <w:szCs w:val="20"/>
                  </w:rPr>
                  <w:t>(13) Duration, Frequency and Temperature Range:</w:t>
                </w:r>
              </w:p>
            </w:sdtContent>
          </w:sdt>
        </w:tc>
        <w:tc>
          <w:tcPr>
            <w:tcW w:w="1835" w:type="pct"/>
            <w:gridSpan w:val="9"/>
            <w:tcBorders>
              <w:bottom w:val="nil"/>
            </w:tcBorders>
          </w:tcPr>
          <w:sdt>
            <w:sdtPr>
              <w:rPr>
                <w:szCs w:val="20"/>
              </w:rPr>
              <w:id w:val="2086951500"/>
              <w:lock w:val="sdtContentLocked"/>
              <w:placeholder>
                <w:docPart w:val="25092DCBD04E4D8BA35E3677C8D9169F"/>
              </w:placeholder>
              <w:text/>
            </w:sdtPr>
            <w:sdtEndPr/>
            <w:sdtContent>
              <w:p w14:paraId="260CD92C" w14:textId="77777777" w:rsidR="00D96DBA" w:rsidRPr="006F6A3F" w:rsidRDefault="00D96DBA" w:rsidP="008A11EC">
                <w:pPr>
                  <w:rPr>
                    <w:szCs w:val="20"/>
                  </w:rPr>
                </w:pPr>
                <w:r w:rsidRPr="006F6A3F">
                  <w:rPr>
                    <w:szCs w:val="20"/>
                  </w:rPr>
                  <w:t>RA/P&amp;M Sheets/SOP/Other (include ref):</w:t>
                </w:r>
              </w:p>
            </w:sdtContent>
          </w:sdt>
        </w:tc>
      </w:tr>
      <w:tr w:rsidR="00D96DBA" w:rsidRPr="006F6A3F" w14:paraId="6B621BB6" w14:textId="77777777" w:rsidTr="00F76FB2">
        <w:trPr>
          <w:trHeight w:val="216"/>
        </w:trPr>
        <w:tc>
          <w:tcPr>
            <w:tcW w:w="3165" w:type="pct"/>
            <w:gridSpan w:val="24"/>
            <w:tcBorders>
              <w:top w:val="nil"/>
              <w:bottom w:val="single" w:sz="4" w:space="0" w:color="auto"/>
            </w:tcBorders>
          </w:tcPr>
          <w:sdt>
            <w:sdtPr>
              <w:rPr>
                <w:szCs w:val="20"/>
              </w:rPr>
              <w:id w:val="-401757722"/>
              <w:lock w:val="sdtLocked"/>
              <w:placeholder>
                <w:docPart w:val="461ACE3720BB4DCC900C56DA4EA14303"/>
              </w:placeholder>
            </w:sdtPr>
            <w:sdtEndPr/>
            <w:sdtContent>
              <w:p w14:paraId="1334AD88" w14:textId="77777777" w:rsidR="00D96DBA" w:rsidRPr="006F6A3F" w:rsidRDefault="00FD15AE" w:rsidP="008A11EC">
                <w:pPr>
                  <w:rPr>
                    <w:szCs w:val="20"/>
                  </w:rPr>
                </w:pPr>
                <w:r w:rsidRPr="00FD15AE">
                  <w:rPr>
                    <w:szCs w:val="20"/>
                  </w:rPr>
                  <w:t>Once a day for 2 weeks</w:t>
                </w:r>
                <w:r w:rsidR="00944E54">
                  <w:rPr>
                    <w:szCs w:val="20"/>
                  </w:rPr>
                  <w:t>, room temp</w:t>
                </w:r>
              </w:p>
            </w:sdtContent>
          </w:sdt>
        </w:tc>
        <w:sdt>
          <w:sdtPr>
            <w:rPr>
              <w:szCs w:val="20"/>
            </w:rPr>
            <w:id w:val="-453241434"/>
            <w:lock w:val="sdtLocked"/>
            <w:placeholder>
              <w:docPart w:val="C04654901ADF423F913EBF7AEA5F8346"/>
            </w:placeholder>
          </w:sdtPr>
          <w:sdtEndPr/>
          <w:sdtContent>
            <w:tc>
              <w:tcPr>
                <w:tcW w:w="1835" w:type="pct"/>
                <w:gridSpan w:val="9"/>
                <w:tcBorders>
                  <w:top w:val="nil"/>
                </w:tcBorders>
              </w:tcPr>
              <w:p w14:paraId="66F1F573" w14:textId="77777777" w:rsidR="00D96DBA" w:rsidRPr="006F6A3F" w:rsidRDefault="00737F1B" w:rsidP="008A11EC">
                <w:pPr>
                  <w:rPr>
                    <w:szCs w:val="20"/>
                  </w:rPr>
                </w:pPr>
                <w:r>
                  <w:rPr>
                    <w:szCs w:val="20"/>
                  </w:rPr>
                  <w:t>See generic risk assessment for labs</w:t>
                </w:r>
              </w:p>
            </w:tc>
          </w:sdtContent>
        </w:sdt>
      </w:tr>
      <w:tr w:rsidR="00FD15AE" w:rsidRPr="006F6A3F" w14:paraId="653814CF" w14:textId="77777777" w:rsidTr="00F76FB2">
        <w:trPr>
          <w:trHeight w:val="1132"/>
          <w:tblHeader/>
        </w:trPr>
        <w:sdt>
          <w:sdtPr>
            <w:rPr>
              <w:b/>
              <w:sz w:val="16"/>
              <w:szCs w:val="18"/>
            </w:rPr>
            <w:id w:val="-1316571887"/>
            <w:placeholder>
              <w:docPart w:val="383BED26343348FA8C426DEF8258832C"/>
            </w:placeholder>
            <w:text/>
          </w:sdtPr>
          <w:sdtEndPr/>
          <w:sdtContent>
            <w:tc>
              <w:tcPr>
                <w:tcW w:w="512" w:type="pct"/>
                <w:gridSpan w:val="3"/>
                <w:vAlign w:val="center"/>
              </w:tcPr>
              <w:p w14:paraId="2DCDF447" w14:textId="77777777" w:rsidR="00D96DBA" w:rsidRPr="006F6A3F" w:rsidRDefault="00D96DBA" w:rsidP="008A11EC">
                <w:pPr>
                  <w:jc w:val="center"/>
                  <w:rPr>
                    <w:sz w:val="16"/>
                    <w:szCs w:val="18"/>
                  </w:rPr>
                </w:pPr>
                <w:r w:rsidRPr="006F6A3F">
                  <w:rPr>
                    <w:b/>
                    <w:sz w:val="16"/>
                    <w:szCs w:val="18"/>
                  </w:rPr>
                  <w:t>(15) Substances used and produced</w:t>
                </w:r>
              </w:p>
            </w:tc>
          </w:sdtContent>
        </w:sdt>
        <w:tc>
          <w:tcPr>
            <w:tcW w:w="367" w:type="pct"/>
            <w:gridSpan w:val="2"/>
            <w:vAlign w:val="center"/>
          </w:tcPr>
          <w:p w14:paraId="512115A5" w14:textId="77777777" w:rsidR="00D96DBA" w:rsidRPr="006F6A3F" w:rsidRDefault="003B6561" w:rsidP="008A11EC">
            <w:pPr>
              <w:jc w:val="center"/>
              <w:rPr>
                <w:b/>
                <w:sz w:val="16"/>
                <w:szCs w:val="18"/>
              </w:rPr>
            </w:pPr>
            <w:sdt>
              <w:sdtPr>
                <w:rPr>
                  <w:b/>
                  <w:sz w:val="16"/>
                  <w:szCs w:val="18"/>
                </w:rPr>
                <w:id w:val="2077158139"/>
                <w:lock w:val="sdtContentLocked"/>
                <w:placeholder>
                  <w:docPart w:val="383BED26343348FA8C426DEF8258832C"/>
                </w:placeholder>
                <w:text/>
              </w:sdtPr>
              <w:sdtEndPr/>
              <w:sdtContent>
                <w:r w:rsidR="00D96DBA" w:rsidRPr="006F6A3F">
                  <w:rPr>
                    <w:b/>
                    <w:sz w:val="16"/>
                    <w:szCs w:val="18"/>
                  </w:rPr>
                  <w:t>(16) Quantity used and handled</w:t>
                </w:r>
              </w:sdtContent>
            </w:sdt>
          </w:p>
          <w:p w14:paraId="7D482A36" w14:textId="77777777" w:rsidR="00D96DBA" w:rsidRPr="006F6A3F" w:rsidRDefault="00D96DBA" w:rsidP="008A11EC">
            <w:pPr>
              <w:jc w:val="center"/>
              <w:rPr>
                <w:sz w:val="16"/>
                <w:szCs w:val="18"/>
              </w:rPr>
            </w:pPr>
          </w:p>
        </w:tc>
        <w:tc>
          <w:tcPr>
            <w:tcW w:w="455" w:type="pct"/>
            <w:gridSpan w:val="5"/>
            <w:vAlign w:val="center"/>
          </w:tcPr>
          <w:p w14:paraId="54886090" w14:textId="77777777" w:rsidR="00D96DBA" w:rsidRPr="006F6A3F" w:rsidRDefault="003B6561" w:rsidP="008A11EC">
            <w:pPr>
              <w:jc w:val="center"/>
              <w:rPr>
                <w:sz w:val="16"/>
                <w:szCs w:val="18"/>
              </w:rPr>
            </w:pPr>
            <w:sdt>
              <w:sdtPr>
                <w:rPr>
                  <w:b/>
                  <w:sz w:val="16"/>
                  <w:szCs w:val="18"/>
                </w:rPr>
                <w:id w:val="2111230048"/>
                <w:lock w:val="sdtContentLocked"/>
                <w:placeholder>
                  <w:docPart w:val="383BED26343348FA8C426DEF8258832C"/>
                </w:placeholder>
                <w:text/>
              </w:sdtPr>
              <w:sdtEndPr/>
              <w:sdtContent>
                <w:r w:rsidR="00D96DBA" w:rsidRPr="006F6A3F">
                  <w:rPr>
                    <w:b/>
                    <w:sz w:val="16"/>
                    <w:szCs w:val="18"/>
                  </w:rPr>
                  <w:t>(17) Duration of potential exposure</w:t>
                </w:r>
              </w:sdtContent>
            </w:sdt>
          </w:p>
          <w:p w14:paraId="0EED5366" w14:textId="77777777" w:rsidR="00D96DBA" w:rsidRPr="006F6A3F" w:rsidRDefault="00D96DBA" w:rsidP="008A11EC">
            <w:pPr>
              <w:jc w:val="center"/>
              <w:rPr>
                <w:sz w:val="16"/>
                <w:szCs w:val="18"/>
              </w:rPr>
            </w:pPr>
          </w:p>
          <w:p w14:paraId="41A536CA" w14:textId="77777777" w:rsidR="00D96DBA" w:rsidRPr="006F6A3F" w:rsidRDefault="00D96DBA" w:rsidP="008A11EC">
            <w:pPr>
              <w:jc w:val="center"/>
              <w:rPr>
                <w:sz w:val="16"/>
                <w:szCs w:val="18"/>
              </w:rPr>
            </w:pPr>
          </w:p>
        </w:tc>
        <w:tc>
          <w:tcPr>
            <w:tcW w:w="409" w:type="pct"/>
            <w:gridSpan w:val="5"/>
            <w:vAlign w:val="center"/>
          </w:tcPr>
          <w:p w14:paraId="7A33A8D7" w14:textId="77777777" w:rsidR="00D96DBA" w:rsidRPr="006F6A3F" w:rsidRDefault="003B6561" w:rsidP="008A11EC">
            <w:pPr>
              <w:jc w:val="center"/>
              <w:rPr>
                <w:b/>
                <w:sz w:val="16"/>
                <w:szCs w:val="18"/>
              </w:rPr>
            </w:pPr>
            <w:sdt>
              <w:sdtPr>
                <w:rPr>
                  <w:b/>
                  <w:sz w:val="16"/>
                  <w:szCs w:val="18"/>
                </w:rPr>
                <w:id w:val="1704511942"/>
                <w:lock w:val="sdtContentLocked"/>
                <w:placeholder>
                  <w:docPart w:val="383BED26343348FA8C426DEF8258832C"/>
                </w:placeholder>
                <w:text/>
              </w:sdtPr>
              <w:sdtEndPr/>
              <w:sdtContent>
                <w:r w:rsidR="00D96DBA" w:rsidRPr="006F6A3F">
                  <w:rPr>
                    <w:b/>
                    <w:sz w:val="16"/>
                    <w:szCs w:val="18"/>
                  </w:rPr>
                  <w:t>(18)  Hazard Symbols</w:t>
                </w:r>
              </w:sdtContent>
            </w:sdt>
          </w:p>
        </w:tc>
        <w:tc>
          <w:tcPr>
            <w:tcW w:w="667" w:type="pct"/>
            <w:gridSpan w:val="5"/>
            <w:vAlign w:val="center"/>
          </w:tcPr>
          <w:sdt>
            <w:sdtPr>
              <w:rPr>
                <w:b/>
                <w:sz w:val="16"/>
                <w:szCs w:val="18"/>
              </w:rPr>
              <w:id w:val="1055133264"/>
              <w:placeholder>
                <w:docPart w:val="383BED26343348FA8C426DEF8258832C"/>
              </w:placeholder>
              <w:text/>
            </w:sdtPr>
            <w:sdtEndPr/>
            <w:sdtContent>
              <w:p w14:paraId="2AE1288F" w14:textId="77777777" w:rsidR="00D96DBA" w:rsidRPr="006F6A3F" w:rsidRDefault="00D96DBA" w:rsidP="008A11EC">
                <w:pPr>
                  <w:jc w:val="center"/>
                  <w:rPr>
                    <w:sz w:val="16"/>
                    <w:szCs w:val="18"/>
                  </w:rPr>
                </w:pPr>
                <w:r w:rsidRPr="006F6A3F">
                  <w:rPr>
                    <w:b/>
                    <w:sz w:val="16"/>
                    <w:szCs w:val="18"/>
                  </w:rPr>
                  <w:t>(19) Physical and health hazard statements Highlight primary hazard</w:t>
                </w:r>
              </w:p>
            </w:sdtContent>
          </w:sdt>
        </w:tc>
        <w:tc>
          <w:tcPr>
            <w:tcW w:w="548" w:type="pct"/>
            <w:gridSpan w:val="3"/>
            <w:vAlign w:val="center"/>
          </w:tcPr>
          <w:sdt>
            <w:sdtPr>
              <w:rPr>
                <w:b/>
                <w:sz w:val="16"/>
                <w:szCs w:val="18"/>
              </w:rPr>
              <w:id w:val="626207448"/>
              <w:placeholder>
                <w:docPart w:val="383BED26343348FA8C426DEF8258832C"/>
              </w:placeholder>
              <w:text/>
            </w:sdtPr>
            <w:sdtEndPr/>
            <w:sdtContent>
              <w:p w14:paraId="1ADDB185" w14:textId="77777777" w:rsidR="00D96DBA" w:rsidRPr="006F6A3F" w:rsidRDefault="00D96DBA" w:rsidP="008A11EC">
                <w:pPr>
                  <w:jc w:val="center"/>
                  <w:rPr>
                    <w:b/>
                    <w:sz w:val="16"/>
                    <w:szCs w:val="18"/>
                  </w:rPr>
                </w:pPr>
                <w:r w:rsidRPr="006F6A3F">
                  <w:rPr>
                    <w:b/>
                    <w:sz w:val="16"/>
                    <w:szCs w:val="18"/>
                  </w:rPr>
                  <w:t>(20) Workplace Exposure Limits</w:t>
                </w:r>
              </w:p>
            </w:sdtContent>
          </w:sdt>
        </w:tc>
        <w:tc>
          <w:tcPr>
            <w:tcW w:w="1168" w:type="pct"/>
            <w:gridSpan w:val="6"/>
            <w:vAlign w:val="center"/>
          </w:tcPr>
          <w:sdt>
            <w:sdtPr>
              <w:rPr>
                <w:b/>
                <w:sz w:val="16"/>
                <w:szCs w:val="18"/>
              </w:rPr>
              <w:id w:val="-2063630419"/>
              <w:lock w:val="sdtContentLocked"/>
              <w:placeholder>
                <w:docPart w:val="383BED26343348FA8C426DEF8258832C"/>
              </w:placeholder>
              <w:text/>
            </w:sdtPr>
            <w:sdtEndPr/>
            <w:sdtContent>
              <w:p w14:paraId="45EFFE4D" w14:textId="77777777" w:rsidR="00D96DBA" w:rsidRPr="006F6A3F" w:rsidRDefault="00D96DBA" w:rsidP="008A11EC">
                <w:pPr>
                  <w:jc w:val="center"/>
                  <w:rPr>
                    <w:rFonts w:eastAsia="Times New Roman" w:cs="Arial"/>
                    <w:b/>
                    <w:sz w:val="16"/>
                    <w:szCs w:val="18"/>
                  </w:rPr>
                </w:pPr>
                <w:r w:rsidRPr="006F6A3F">
                  <w:rPr>
                    <w:b/>
                    <w:sz w:val="16"/>
                    <w:szCs w:val="18"/>
                  </w:rPr>
                  <w:t>(21) Control Measures</w:t>
                </w:r>
              </w:p>
            </w:sdtContent>
          </w:sdt>
        </w:tc>
        <w:tc>
          <w:tcPr>
            <w:tcW w:w="436" w:type="pct"/>
            <w:gridSpan w:val="3"/>
            <w:vAlign w:val="center"/>
          </w:tcPr>
          <w:sdt>
            <w:sdtPr>
              <w:rPr>
                <w:b/>
                <w:sz w:val="16"/>
                <w:szCs w:val="18"/>
              </w:rPr>
              <w:id w:val="1540708408"/>
              <w:lock w:val="sdtContentLocked"/>
              <w:placeholder>
                <w:docPart w:val="383BED26343348FA8C426DEF8258832C"/>
              </w:placeholder>
              <w:text/>
            </w:sdtPr>
            <w:sdtEndPr/>
            <w:sdtContent>
              <w:p w14:paraId="22FBB8A6" w14:textId="77777777" w:rsidR="00D96DBA" w:rsidRPr="006F6A3F" w:rsidRDefault="00D96DBA" w:rsidP="008A11EC">
                <w:pPr>
                  <w:jc w:val="center"/>
                  <w:rPr>
                    <w:b/>
                    <w:sz w:val="16"/>
                    <w:szCs w:val="18"/>
                  </w:rPr>
                </w:pPr>
                <w:r w:rsidRPr="006F6A3F">
                  <w:rPr>
                    <w:b/>
                    <w:sz w:val="16"/>
                    <w:szCs w:val="18"/>
                  </w:rPr>
                  <w:t>(22) Disposal Route</w:t>
                </w:r>
              </w:p>
            </w:sdtContent>
          </w:sdt>
          <w:p w14:paraId="2DE788A1" w14:textId="77777777" w:rsidR="00D96DBA" w:rsidRPr="006F6A3F" w:rsidRDefault="00D96DBA" w:rsidP="008A11EC">
            <w:pPr>
              <w:jc w:val="center"/>
              <w:rPr>
                <w:b/>
                <w:i/>
                <w:color w:val="4F81BD" w:themeColor="accent1"/>
                <w:sz w:val="16"/>
                <w:szCs w:val="18"/>
              </w:rPr>
            </w:pPr>
          </w:p>
        </w:tc>
        <w:tc>
          <w:tcPr>
            <w:tcW w:w="437" w:type="pct"/>
          </w:tcPr>
          <w:sdt>
            <w:sdtPr>
              <w:rPr>
                <w:b/>
                <w:sz w:val="16"/>
                <w:szCs w:val="18"/>
              </w:rPr>
              <w:id w:val="433482990"/>
              <w:lock w:val="sdtContentLocked"/>
              <w:placeholder>
                <w:docPart w:val="E25697A5F448470C85165C5EF49ACF59"/>
              </w:placeholder>
              <w:text/>
            </w:sdtPr>
            <w:sdtEndPr/>
            <w:sdtContent>
              <w:p w14:paraId="2671578A" w14:textId="77777777" w:rsidR="00D96DBA" w:rsidRPr="006F6A3F" w:rsidRDefault="00D96DBA" w:rsidP="006F6A3F">
                <w:pPr>
                  <w:jc w:val="center"/>
                  <w:rPr>
                    <w:b/>
                    <w:sz w:val="16"/>
                    <w:szCs w:val="18"/>
                  </w:rPr>
                </w:pPr>
                <w:r w:rsidRPr="006F6A3F">
                  <w:rPr>
                    <w:b/>
                    <w:sz w:val="16"/>
                    <w:szCs w:val="18"/>
                  </w:rPr>
                  <w:t>(23) Extremely or Highly Flammable?</w:t>
                </w:r>
              </w:p>
            </w:sdtContent>
          </w:sdt>
        </w:tc>
      </w:tr>
      <w:tr w:rsidR="00FD15AE" w:rsidRPr="006F6A3F" w14:paraId="42510303" w14:textId="77777777" w:rsidTr="00F76FB2">
        <w:trPr>
          <w:trHeight w:val="785"/>
        </w:trPr>
        <w:tc>
          <w:tcPr>
            <w:tcW w:w="512" w:type="pct"/>
            <w:gridSpan w:val="3"/>
          </w:tcPr>
          <w:p w14:paraId="33833493" w14:textId="77777777" w:rsidR="00D96DBA" w:rsidRPr="00FD15AE" w:rsidRDefault="00D96DBA" w:rsidP="00944E54">
            <w:pPr>
              <w:jc w:val="center"/>
              <w:rPr>
                <w:szCs w:val="16"/>
              </w:rPr>
            </w:pPr>
            <w:r w:rsidRPr="00FD15AE">
              <w:rPr>
                <w:szCs w:val="16"/>
              </w:rPr>
              <w:t xml:space="preserve">1. </w:t>
            </w:r>
            <w:sdt>
              <w:sdtPr>
                <w:rPr>
                  <w:rFonts w:asciiTheme="minorHAnsi" w:hAnsiTheme="minorHAnsi"/>
                  <w:szCs w:val="20"/>
                </w:rPr>
                <w:id w:val="361792882"/>
                <w:placeholder>
                  <w:docPart w:val="8B106DEB1F194BBCB998A1FEB0E8721D"/>
                </w:placeholder>
                <w:text/>
              </w:sdtPr>
              <w:sdtEndPr/>
              <w:sdtContent>
                <w:r w:rsidR="00FD15AE" w:rsidRPr="00FD15AE">
                  <w:rPr>
                    <w:rFonts w:asciiTheme="minorHAnsi" w:hAnsiTheme="minorHAnsi"/>
                    <w:szCs w:val="20"/>
                  </w:rPr>
                  <w:t>Sodium hydroxide</w:t>
                </w:r>
                <w:r w:rsidR="00944E54">
                  <w:rPr>
                    <w:rFonts w:asciiTheme="minorHAnsi" w:hAnsiTheme="minorHAnsi"/>
                    <w:szCs w:val="20"/>
                  </w:rPr>
                  <w:t xml:space="preserve"> </w:t>
                </w:r>
                <w:r w:rsidR="00FD15AE" w:rsidRPr="00FD15AE">
                  <w:rPr>
                    <w:rFonts w:asciiTheme="minorHAnsi" w:hAnsiTheme="minorHAnsi"/>
                    <w:szCs w:val="20"/>
                  </w:rPr>
                  <w:t>CAS 1310-73-2</w:t>
                </w:r>
              </w:sdtContent>
            </w:sdt>
          </w:p>
        </w:tc>
        <w:sdt>
          <w:sdtPr>
            <w:rPr>
              <w:szCs w:val="16"/>
            </w:rPr>
            <w:id w:val="1775831151"/>
            <w:placeholder>
              <w:docPart w:val="48CF3ABF636B408B8FB0604392ABD220"/>
            </w:placeholder>
          </w:sdtPr>
          <w:sdtEndPr/>
          <w:sdtContent>
            <w:tc>
              <w:tcPr>
                <w:tcW w:w="367" w:type="pct"/>
                <w:gridSpan w:val="2"/>
              </w:tcPr>
              <w:p w14:paraId="4B84AA0B" w14:textId="77777777" w:rsidR="00FD15AE" w:rsidRPr="00FD15AE" w:rsidRDefault="00FD15AE" w:rsidP="00FD15AE">
                <w:pPr>
                  <w:jc w:val="center"/>
                  <w:rPr>
                    <w:szCs w:val="16"/>
                  </w:rPr>
                </w:pPr>
                <w:r w:rsidRPr="00FD15AE">
                  <w:rPr>
                    <w:szCs w:val="16"/>
                  </w:rPr>
                  <w:t xml:space="preserve">0.5M </w:t>
                </w:r>
              </w:p>
              <w:p w14:paraId="3B7C3C24" w14:textId="77777777" w:rsidR="00D96DBA" w:rsidRPr="00FD15AE" w:rsidRDefault="00FD15AE" w:rsidP="00FD15AE">
                <w:pPr>
                  <w:jc w:val="center"/>
                  <w:rPr>
                    <w:szCs w:val="16"/>
                  </w:rPr>
                </w:pPr>
                <w:r w:rsidRPr="00FD15AE">
                  <w:rPr>
                    <w:szCs w:val="16"/>
                  </w:rPr>
                  <w:t>100mls</w:t>
                </w:r>
              </w:p>
            </w:tc>
          </w:sdtContent>
        </w:sdt>
        <w:sdt>
          <w:sdtPr>
            <w:rPr>
              <w:szCs w:val="16"/>
            </w:rPr>
            <w:id w:val="1594124565"/>
            <w:placeholder>
              <w:docPart w:val="3C36886AA8094B859E932DB94BC1F7E4"/>
            </w:placeholder>
          </w:sdtPr>
          <w:sdtEndPr/>
          <w:sdtContent>
            <w:tc>
              <w:tcPr>
                <w:tcW w:w="455" w:type="pct"/>
                <w:gridSpan w:val="5"/>
              </w:tcPr>
              <w:p w14:paraId="281C0A3F" w14:textId="77777777" w:rsidR="00D96DBA" w:rsidRPr="00FD15AE" w:rsidRDefault="00FD15AE" w:rsidP="00FD15AE">
                <w:pPr>
                  <w:jc w:val="center"/>
                  <w:rPr>
                    <w:szCs w:val="16"/>
                  </w:rPr>
                </w:pPr>
                <w:r w:rsidRPr="00FD15AE">
                  <w:rPr>
                    <w:szCs w:val="16"/>
                  </w:rPr>
                  <w:t>1 hour</w:t>
                </w:r>
              </w:p>
            </w:tc>
          </w:sdtContent>
        </w:sdt>
        <w:tc>
          <w:tcPr>
            <w:tcW w:w="409" w:type="pct"/>
            <w:gridSpan w:val="5"/>
          </w:tcPr>
          <w:p w14:paraId="56C1CC35" w14:textId="77777777" w:rsidR="00D96DBA" w:rsidRPr="00FD15AE" w:rsidRDefault="003B6561" w:rsidP="008A11EC">
            <w:pPr>
              <w:jc w:val="center"/>
              <w:rPr>
                <w:b/>
                <w:szCs w:val="16"/>
              </w:rPr>
            </w:pPr>
            <w:sdt>
              <w:sdtPr>
                <w:rPr>
                  <w:b/>
                  <w:szCs w:val="16"/>
                </w:rPr>
                <w:alias w:val="GHS 1"/>
                <w:tag w:val="GHS 1"/>
                <w:id w:val="-1719264546"/>
                <w:lock w:val="sdtLocked"/>
                <w:placeholder>
                  <w:docPart w:val="8AC50D222802434ABCD5DB653FF72A6C"/>
                </w:placeholder>
                <w:docPartList>
                  <w:docPartGallery w:val="Quick Parts"/>
                  <w:docPartCategory w:val="GHS"/>
                </w:docPartList>
              </w:sdtPr>
              <w:sdtEndPr/>
              <w:sdtContent>
                <w:r w:rsidR="00FD15AE" w:rsidRPr="00FD15AE">
                  <w:rPr>
                    <w:b/>
                    <w:noProof/>
                    <w:szCs w:val="20"/>
                    <w:lang w:eastAsia="en-GB"/>
                  </w:rPr>
                  <w:drawing>
                    <wp:inline distT="0" distB="0" distL="0" distR="0" wp14:anchorId="485D2D9B" wp14:editId="39AB7CF5">
                      <wp:extent cx="180000" cy="1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osiv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sdtContent>
            </w:sdt>
            <w:r w:rsidR="00D96DBA" w:rsidRPr="00FD15AE">
              <w:rPr>
                <w:b/>
                <w:szCs w:val="16"/>
              </w:rPr>
              <w:t xml:space="preserve"> </w:t>
            </w:r>
            <w:sdt>
              <w:sdtPr>
                <w:rPr>
                  <w:b/>
                  <w:szCs w:val="16"/>
                </w:rPr>
                <w:alias w:val="GHS 2"/>
                <w:tag w:val="GHS 2"/>
                <w:id w:val="-1019774726"/>
                <w:placeholder>
                  <w:docPart w:val="D800D81453E940EABAE858D3D58C06CD"/>
                </w:placeholder>
                <w:showingPlcHdr/>
                <w:docPartList>
                  <w:docPartGallery w:val="Quick Parts"/>
                  <w:docPartCategory w:val="GHS"/>
                </w:docPartList>
              </w:sdtPr>
              <w:sdtEndPr/>
              <w:sdtContent>
                <w:r w:rsidR="00D96DBA" w:rsidRPr="00FD15AE">
                  <w:rPr>
                    <w:rStyle w:val="PlaceholderText"/>
                    <w:szCs w:val="16"/>
                  </w:rPr>
                  <w:t>Click Here</w:t>
                </w:r>
              </w:sdtContent>
            </w:sdt>
          </w:p>
          <w:p w14:paraId="63C3E55E" w14:textId="77777777" w:rsidR="00D96DBA" w:rsidRPr="00FD15AE" w:rsidRDefault="003B6561" w:rsidP="008A11EC">
            <w:pPr>
              <w:jc w:val="center"/>
              <w:rPr>
                <w:b/>
                <w:szCs w:val="16"/>
              </w:rPr>
            </w:pPr>
            <w:sdt>
              <w:sdtPr>
                <w:rPr>
                  <w:b/>
                  <w:szCs w:val="16"/>
                </w:rPr>
                <w:alias w:val="GHS 3"/>
                <w:tag w:val="GHS 3"/>
                <w:id w:val="877511875"/>
                <w:placeholder>
                  <w:docPart w:val="B28C31837EE84148A66129B52234F651"/>
                </w:placeholder>
                <w:showingPlcHdr/>
                <w:docPartList>
                  <w:docPartGallery w:val="Quick Parts"/>
                  <w:docPartCategory w:val="GHS"/>
                </w:docPartList>
              </w:sdtPr>
              <w:sdtEndPr/>
              <w:sdtContent>
                <w:r w:rsidR="00D96DBA" w:rsidRPr="00FD15AE">
                  <w:rPr>
                    <w:rStyle w:val="PlaceholderText"/>
                  </w:rPr>
                  <w:t>Click Here</w:t>
                </w:r>
              </w:sdtContent>
            </w:sdt>
            <w:r w:rsidR="00D96DBA" w:rsidRPr="00FD15AE">
              <w:rPr>
                <w:b/>
                <w:szCs w:val="16"/>
              </w:rPr>
              <w:t xml:space="preserve">  </w:t>
            </w:r>
            <w:sdt>
              <w:sdtPr>
                <w:rPr>
                  <w:b/>
                  <w:szCs w:val="16"/>
                </w:rPr>
                <w:alias w:val="GHS 4"/>
                <w:tag w:val="GHS 4"/>
                <w:id w:val="-2145182155"/>
                <w:placeholder>
                  <w:docPart w:val="A15059A77C574DF9A0E01E7096A8AD26"/>
                </w:placeholder>
                <w:showingPlcHdr/>
                <w:docPartList>
                  <w:docPartGallery w:val="Quick Parts"/>
                  <w:docPartCategory w:val="GHS"/>
                </w:docPartList>
              </w:sdtPr>
              <w:sdtEndPr/>
              <w:sdtContent>
                <w:r w:rsidR="00D96DBA" w:rsidRPr="00FD15AE">
                  <w:rPr>
                    <w:rStyle w:val="PlaceholderText"/>
                    <w:szCs w:val="16"/>
                  </w:rPr>
                  <w:t>Click Here</w:t>
                </w:r>
              </w:sdtContent>
            </w:sdt>
          </w:p>
        </w:tc>
        <w:sdt>
          <w:sdtPr>
            <w:rPr>
              <w:szCs w:val="16"/>
            </w:rPr>
            <w:id w:val="-1198843310"/>
            <w:placeholder>
              <w:docPart w:val="53D6EC28C16F4C0BBA83C2BFEA6A72FE"/>
            </w:placeholder>
          </w:sdtPr>
          <w:sdtEndPr/>
          <w:sdtContent>
            <w:tc>
              <w:tcPr>
                <w:tcW w:w="667" w:type="pct"/>
                <w:gridSpan w:val="5"/>
              </w:tcPr>
              <w:p w14:paraId="6D43385D" w14:textId="77777777" w:rsidR="00FD15AE" w:rsidRPr="00FD15AE" w:rsidRDefault="00FD15AE" w:rsidP="00FD15AE">
                <w:pPr>
                  <w:jc w:val="center"/>
                  <w:rPr>
                    <w:szCs w:val="16"/>
                  </w:rPr>
                </w:pPr>
                <w:r w:rsidRPr="00FD15AE">
                  <w:rPr>
                    <w:szCs w:val="16"/>
                  </w:rPr>
                  <w:t>H290 May be corrosive to metals.</w:t>
                </w:r>
              </w:p>
              <w:p w14:paraId="46D6333B" w14:textId="77777777" w:rsidR="00D96DBA" w:rsidRPr="00FD15AE" w:rsidRDefault="00FD15AE" w:rsidP="00FD15AE">
                <w:pPr>
                  <w:jc w:val="center"/>
                  <w:rPr>
                    <w:szCs w:val="16"/>
                  </w:rPr>
                </w:pPr>
                <w:r w:rsidRPr="00FD15AE">
                  <w:rPr>
                    <w:szCs w:val="16"/>
                  </w:rPr>
                  <w:t>H314 Causes severe skin burns and eye damage</w:t>
                </w:r>
              </w:p>
            </w:tc>
          </w:sdtContent>
        </w:sdt>
        <w:sdt>
          <w:sdtPr>
            <w:rPr>
              <w:szCs w:val="16"/>
            </w:rPr>
            <w:id w:val="908648311"/>
            <w:placeholder>
              <w:docPart w:val="7538A3CE8807452D98F5B16A88639E2D"/>
            </w:placeholder>
          </w:sdtPr>
          <w:sdtEndPr/>
          <w:sdtContent>
            <w:tc>
              <w:tcPr>
                <w:tcW w:w="548" w:type="pct"/>
                <w:gridSpan w:val="3"/>
              </w:tcPr>
              <w:p w14:paraId="22784A8F" w14:textId="77777777" w:rsidR="00FD15AE" w:rsidRPr="00FD15AE" w:rsidRDefault="00FD15AE" w:rsidP="00FD15AE">
                <w:pPr>
                  <w:jc w:val="center"/>
                  <w:rPr>
                    <w:szCs w:val="16"/>
                  </w:rPr>
                </w:pPr>
                <w:r w:rsidRPr="00FD15AE">
                  <w:rPr>
                    <w:szCs w:val="16"/>
                  </w:rPr>
                  <w:t>TWA - NA</w:t>
                </w:r>
              </w:p>
              <w:p w14:paraId="7BD1078B" w14:textId="77777777" w:rsidR="00D96DBA" w:rsidRPr="00FD15AE" w:rsidRDefault="00FD15AE" w:rsidP="00FD15AE">
                <w:pPr>
                  <w:jc w:val="center"/>
                  <w:rPr>
                    <w:szCs w:val="16"/>
                  </w:rPr>
                </w:pPr>
                <w:r w:rsidRPr="00FD15AE">
                  <w:rPr>
                    <w:szCs w:val="16"/>
                  </w:rPr>
                  <w:t>STEL - 2 mg/m3</w:t>
                </w:r>
              </w:p>
            </w:tc>
          </w:sdtContent>
        </w:sdt>
        <w:sdt>
          <w:sdtPr>
            <w:rPr>
              <w:szCs w:val="16"/>
            </w:rPr>
            <w:id w:val="-615286439"/>
            <w:placeholder>
              <w:docPart w:val="2378A8B9FE7248B5B27F80EDD39BBFA3"/>
            </w:placeholder>
          </w:sdtPr>
          <w:sdtEndPr/>
          <w:sdtContent>
            <w:tc>
              <w:tcPr>
                <w:tcW w:w="1168" w:type="pct"/>
                <w:gridSpan w:val="6"/>
              </w:tcPr>
              <w:p w14:paraId="1D1B5729" w14:textId="77777777" w:rsidR="00FD15AE" w:rsidRPr="00FD15AE" w:rsidRDefault="00FD15AE" w:rsidP="00FD15AE">
                <w:pPr>
                  <w:jc w:val="center"/>
                  <w:rPr>
                    <w:szCs w:val="16"/>
                  </w:rPr>
                </w:pPr>
                <w:r w:rsidRPr="00FD15AE">
                  <w:rPr>
                    <w:szCs w:val="16"/>
                  </w:rPr>
                  <w:t>Engineering controls – Fume cupboard</w:t>
                </w:r>
              </w:p>
              <w:p w14:paraId="3CEB7685" w14:textId="77777777" w:rsidR="00FD15AE" w:rsidRPr="00FD15AE" w:rsidRDefault="00FD15AE" w:rsidP="00FD15AE">
                <w:pPr>
                  <w:jc w:val="center"/>
                  <w:rPr>
                    <w:szCs w:val="16"/>
                  </w:rPr>
                </w:pPr>
                <w:r w:rsidRPr="00FD15AE">
                  <w:rPr>
                    <w:szCs w:val="16"/>
                  </w:rPr>
                  <w:t>Storage – Corrosive cabinet</w:t>
                </w:r>
              </w:p>
              <w:p w14:paraId="302E8FC1" w14:textId="77777777" w:rsidR="00FD15AE" w:rsidRPr="00FD15AE" w:rsidRDefault="00FD15AE" w:rsidP="00FD15AE">
                <w:pPr>
                  <w:jc w:val="center"/>
                  <w:rPr>
                    <w:szCs w:val="16"/>
                  </w:rPr>
                </w:pPr>
                <w:r w:rsidRPr="00FD15AE">
                  <w:rPr>
                    <w:szCs w:val="16"/>
                  </w:rPr>
                  <w:t>PPE – Lab coat, safety specs</w:t>
                </w:r>
                <w:r w:rsidR="00737F1B">
                  <w:rPr>
                    <w:szCs w:val="16"/>
                  </w:rPr>
                  <w:t xml:space="preserve"> EN166</w:t>
                </w:r>
                <w:r w:rsidRPr="00FD15AE">
                  <w:rPr>
                    <w:szCs w:val="16"/>
                  </w:rPr>
                  <w:t>, 0.11mm nitrile gloves</w:t>
                </w:r>
                <w:r w:rsidR="00737F1B">
                  <w:rPr>
                    <w:szCs w:val="16"/>
                  </w:rPr>
                  <w:t xml:space="preserve"> EN374</w:t>
                </w:r>
              </w:p>
              <w:p w14:paraId="054DA4E0" w14:textId="77777777" w:rsidR="00FD15AE" w:rsidRPr="00FD15AE" w:rsidRDefault="00FD15AE" w:rsidP="00FD15AE">
                <w:pPr>
                  <w:jc w:val="center"/>
                  <w:rPr>
                    <w:szCs w:val="16"/>
                  </w:rPr>
                </w:pPr>
                <w:r w:rsidRPr="00FD15AE">
                  <w:rPr>
                    <w:szCs w:val="16"/>
                  </w:rPr>
                  <w:t xml:space="preserve">Incompatibilities – </w:t>
                </w:r>
                <w:r w:rsidR="00F76FB2" w:rsidRPr="00F76FB2">
                  <w:rPr>
                    <w:szCs w:val="16"/>
                  </w:rPr>
                  <w:t>Strong oxidizing agents, Strong acids, Organic materials</w:t>
                </w:r>
              </w:p>
              <w:p w14:paraId="0EBADCFA" w14:textId="77777777" w:rsidR="00D96DBA" w:rsidRPr="00FD15AE" w:rsidRDefault="00FD15AE" w:rsidP="00F76FB2">
                <w:pPr>
                  <w:jc w:val="center"/>
                  <w:rPr>
                    <w:szCs w:val="16"/>
                  </w:rPr>
                </w:pPr>
                <w:r w:rsidRPr="00FD15AE">
                  <w:rPr>
                    <w:szCs w:val="16"/>
                  </w:rPr>
                  <w:t xml:space="preserve">Conditions to avoid – </w:t>
                </w:r>
                <w:r w:rsidR="00F76FB2">
                  <w:rPr>
                    <w:szCs w:val="16"/>
                  </w:rPr>
                  <w:t>NA</w:t>
                </w:r>
              </w:p>
            </w:tc>
          </w:sdtContent>
        </w:sdt>
        <w:sdt>
          <w:sdtPr>
            <w:rPr>
              <w:szCs w:val="16"/>
            </w:rPr>
            <w:id w:val="-518701723"/>
            <w:placeholder>
              <w:docPart w:val="3FBAA511DF3E48CFAE674178FF8E7DB7"/>
            </w:placeholder>
          </w:sdtPr>
          <w:sdtEndPr/>
          <w:sdtContent>
            <w:tc>
              <w:tcPr>
                <w:tcW w:w="436" w:type="pct"/>
                <w:gridSpan w:val="3"/>
              </w:tcPr>
              <w:p w14:paraId="31BC0DC1" w14:textId="77777777" w:rsidR="00D96DBA" w:rsidRPr="00FD15AE" w:rsidRDefault="00FD15AE" w:rsidP="00737F1B">
                <w:pPr>
                  <w:jc w:val="center"/>
                  <w:rPr>
                    <w:szCs w:val="16"/>
                  </w:rPr>
                </w:pPr>
                <w:r w:rsidRPr="00FD15AE">
                  <w:rPr>
                    <w:szCs w:val="16"/>
                  </w:rPr>
                  <w:t>Hazardous liquid waste</w:t>
                </w:r>
                <w:r w:rsidR="00737F1B">
                  <w:rPr>
                    <w:szCs w:val="16"/>
                  </w:rPr>
                  <w:t xml:space="preserve"> see Safety Advisor</w:t>
                </w:r>
                <w:r w:rsidRPr="00FD15AE">
                  <w:rPr>
                    <w:szCs w:val="16"/>
                  </w:rPr>
                  <w:t xml:space="preserve">, </w:t>
                </w:r>
                <w:r w:rsidR="00737F1B">
                  <w:rPr>
                    <w:szCs w:val="16"/>
                  </w:rPr>
                  <w:t>small quantities can be diluted down and disposed of down the sink</w:t>
                </w:r>
              </w:p>
            </w:tc>
          </w:sdtContent>
        </w:sdt>
        <w:sdt>
          <w:sdtPr>
            <w:rPr>
              <w:szCs w:val="20"/>
            </w:rPr>
            <w:id w:val="1743066363"/>
            <w14:checkbox>
              <w14:checked w14:val="0"/>
              <w14:checkedState w14:val="2612" w14:font="MS Gothic"/>
              <w14:uncheckedState w14:val="2610" w14:font="MS Gothic"/>
            </w14:checkbox>
          </w:sdtPr>
          <w:sdtEndPr/>
          <w:sdtContent>
            <w:tc>
              <w:tcPr>
                <w:tcW w:w="437" w:type="pct"/>
                <w:vAlign w:val="center"/>
              </w:tcPr>
              <w:p w14:paraId="16688207" w14:textId="77777777" w:rsidR="00D96DBA" w:rsidRPr="00FD15AE" w:rsidRDefault="00D96DBA" w:rsidP="00B96163">
                <w:pPr>
                  <w:jc w:val="center"/>
                </w:pPr>
                <w:r w:rsidRPr="00FD15AE">
                  <w:rPr>
                    <w:rFonts w:ascii="MS Gothic" w:eastAsia="MS Gothic" w:hAnsi="MS Gothic" w:hint="eastAsia"/>
                    <w:szCs w:val="20"/>
                  </w:rPr>
                  <w:t>☐</w:t>
                </w:r>
              </w:p>
            </w:tc>
          </w:sdtContent>
        </w:sdt>
      </w:tr>
      <w:tr w:rsidR="00FD15AE" w:rsidRPr="006F6A3F" w14:paraId="23E41F95" w14:textId="77777777" w:rsidTr="00F76FB2">
        <w:trPr>
          <w:trHeight w:val="682"/>
        </w:trPr>
        <w:tc>
          <w:tcPr>
            <w:tcW w:w="512" w:type="pct"/>
            <w:gridSpan w:val="3"/>
          </w:tcPr>
          <w:p w14:paraId="38ED53F8" w14:textId="77777777" w:rsidR="00D96DBA" w:rsidRPr="006F6A3F" w:rsidRDefault="00D96DBA" w:rsidP="00BA4012">
            <w:pPr>
              <w:jc w:val="center"/>
              <w:rPr>
                <w:sz w:val="16"/>
                <w:szCs w:val="16"/>
              </w:rPr>
            </w:pPr>
            <w:r w:rsidRPr="006F6A3F">
              <w:rPr>
                <w:sz w:val="16"/>
                <w:szCs w:val="16"/>
              </w:rPr>
              <w:t xml:space="preserve">2. </w:t>
            </w:r>
            <w:sdt>
              <w:sdtPr>
                <w:rPr>
                  <w:sz w:val="16"/>
                  <w:szCs w:val="16"/>
                </w:rPr>
                <w:id w:val="1460138614"/>
                <w:placeholder>
                  <w:docPart w:val="06FF85BDE8E44C2AA1DE0DC853BA784F"/>
                </w:placeholder>
                <w:showingPlcHdr/>
              </w:sdtPr>
              <w:sdtEndPr/>
              <w:sdtContent>
                <w:r w:rsidRPr="006F6A3F">
                  <w:rPr>
                    <w:rStyle w:val="PlaceholderText"/>
                  </w:rPr>
                  <w:t>Click here to enter text.</w:t>
                </w:r>
              </w:sdtContent>
            </w:sdt>
          </w:p>
        </w:tc>
        <w:sdt>
          <w:sdtPr>
            <w:rPr>
              <w:sz w:val="16"/>
              <w:szCs w:val="16"/>
            </w:rPr>
            <w:id w:val="-1262058126"/>
            <w:placeholder>
              <w:docPart w:val="DF18E973C19F4A378F9E1BABF5046B01"/>
            </w:placeholder>
            <w:showingPlcHdr/>
          </w:sdtPr>
          <w:sdtEndPr/>
          <w:sdtContent>
            <w:tc>
              <w:tcPr>
                <w:tcW w:w="367" w:type="pct"/>
                <w:gridSpan w:val="2"/>
              </w:tcPr>
              <w:p w14:paraId="03BB2EAF" w14:textId="77777777" w:rsidR="00D96DBA" w:rsidRPr="006F6A3F" w:rsidRDefault="00D96DBA" w:rsidP="008A11EC">
                <w:pPr>
                  <w:jc w:val="center"/>
                  <w:rPr>
                    <w:sz w:val="16"/>
                    <w:szCs w:val="16"/>
                  </w:rPr>
                </w:pPr>
                <w:r w:rsidRPr="006F6A3F">
                  <w:rPr>
                    <w:rStyle w:val="PlaceholderText"/>
                  </w:rPr>
                  <w:t>Click here to enter text.</w:t>
                </w:r>
              </w:p>
            </w:tc>
          </w:sdtContent>
        </w:sdt>
        <w:sdt>
          <w:sdtPr>
            <w:rPr>
              <w:sz w:val="16"/>
              <w:szCs w:val="16"/>
            </w:rPr>
            <w:id w:val="-803532479"/>
            <w:placeholder>
              <w:docPart w:val="21094510D56B42D0B3280C8CBADBE358"/>
            </w:placeholder>
            <w:showingPlcHdr/>
          </w:sdtPr>
          <w:sdtEndPr/>
          <w:sdtContent>
            <w:tc>
              <w:tcPr>
                <w:tcW w:w="455" w:type="pct"/>
                <w:gridSpan w:val="5"/>
              </w:tcPr>
              <w:p w14:paraId="3EFA9E08" w14:textId="77777777" w:rsidR="00D96DBA" w:rsidRPr="006F6A3F" w:rsidRDefault="00D96DBA" w:rsidP="008A11EC">
                <w:pPr>
                  <w:jc w:val="center"/>
                  <w:rPr>
                    <w:sz w:val="16"/>
                    <w:szCs w:val="16"/>
                  </w:rPr>
                </w:pPr>
                <w:r w:rsidRPr="006F6A3F">
                  <w:rPr>
                    <w:rStyle w:val="PlaceholderText"/>
                  </w:rPr>
                  <w:t>Click here to enter text.</w:t>
                </w:r>
              </w:p>
            </w:tc>
          </w:sdtContent>
        </w:sdt>
        <w:tc>
          <w:tcPr>
            <w:tcW w:w="409" w:type="pct"/>
            <w:gridSpan w:val="5"/>
          </w:tcPr>
          <w:p w14:paraId="2F8D6410" w14:textId="77777777" w:rsidR="00D96DBA" w:rsidRPr="006F6A3F" w:rsidRDefault="003B6561" w:rsidP="008A11EC">
            <w:pPr>
              <w:jc w:val="center"/>
              <w:rPr>
                <w:b/>
                <w:sz w:val="16"/>
                <w:szCs w:val="16"/>
              </w:rPr>
            </w:pPr>
            <w:sdt>
              <w:sdtPr>
                <w:rPr>
                  <w:b/>
                  <w:sz w:val="16"/>
                  <w:szCs w:val="16"/>
                </w:rPr>
                <w:alias w:val="GHS 1"/>
                <w:tag w:val="GHS 1"/>
                <w:id w:val="1797096201"/>
                <w:placeholder>
                  <w:docPart w:val="680939E5BC084B39B5FC13B2EA65AF9D"/>
                </w:placeholder>
                <w:showingPlcHdr/>
                <w:docPartList>
                  <w:docPartGallery w:val="Quick Parts"/>
                  <w:docPartCategory w:val="GHS"/>
                </w:docPartList>
              </w:sdtPr>
              <w:sdtEndPr/>
              <w:sdtContent>
                <w:r w:rsidR="00D96DBA" w:rsidRPr="006F6A3F">
                  <w:rPr>
                    <w:rStyle w:val="PlaceholderText"/>
                    <w:sz w:val="16"/>
                  </w:rPr>
                  <w:t>Click Here</w:t>
                </w:r>
              </w:sdtContent>
            </w:sdt>
            <w:r w:rsidR="00D96DBA" w:rsidRPr="006F6A3F">
              <w:rPr>
                <w:b/>
                <w:sz w:val="16"/>
                <w:szCs w:val="16"/>
              </w:rPr>
              <w:t xml:space="preserve"> </w:t>
            </w:r>
            <w:sdt>
              <w:sdtPr>
                <w:rPr>
                  <w:b/>
                  <w:sz w:val="16"/>
                  <w:szCs w:val="16"/>
                </w:rPr>
                <w:alias w:val="GHS 2"/>
                <w:tag w:val="GHS 2"/>
                <w:id w:val="1073775203"/>
                <w:placeholder>
                  <w:docPart w:val="EF900709D93944A49BEEE42E11D2E7DD"/>
                </w:placeholder>
                <w:showingPlcHdr/>
                <w:docPartList>
                  <w:docPartGallery w:val="Quick Parts"/>
                  <w:docPartCategory w:val="GHS"/>
                </w:docPartList>
              </w:sdtPr>
              <w:sdtEndPr/>
              <w:sdtContent>
                <w:r w:rsidR="00D96DBA" w:rsidRPr="006F6A3F">
                  <w:rPr>
                    <w:rStyle w:val="PlaceholderText"/>
                    <w:sz w:val="16"/>
                    <w:szCs w:val="16"/>
                  </w:rPr>
                  <w:t>Click Here</w:t>
                </w:r>
              </w:sdtContent>
            </w:sdt>
          </w:p>
          <w:p w14:paraId="5E447468" w14:textId="77777777" w:rsidR="00D96DBA" w:rsidRPr="006F6A3F" w:rsidRDefault="003B6561" w:rsidP="008A11EC">
            <w:pPr>
              <w:jc w:val="center"/>
              <w:rPr>
                <w:b/>
                <w:sz w:val="16"/>
                <w:szCs w:val="16"/>
              </w:rPr>
            </w:pPr>
            <w:sdt>
              <w:sdtPr>
                <w:rPr>
                  <w:b/>
                  <w:sz w:val="16"/>
                  <w:szCs w:val="16"/>
                </w:rPr>
                <w:alias w:val="GHS 3"/>
                <w:tag w:val="GHS 3"/>
                <w:id w:val="1766111080"/>
                <w:placeholder>
                  <w:docPart w:val="F0F17861D82A4227BD8866C6CFE8FD96"/>
                </w:placeholder>
                <w:showingPlcHdr/>
                <w:docPartList>
                  <w:docPartGallery w:val="Quick Parts"/>
                  <w:docPartCategory w:val="GHS"/>
                </w:docPartList>
              </w:sdtPr>
              <w:sdtEndPr/>
              <w:sdtContent>
                <w:r w:rsidR="00D96DBA" w:rsidRPr="006F6A3F">
                  <w:rPr>
                    <w:rStyle w:val="PlaceholderText"/>
                    <w:sz w:val="16"/>
                  </w:rPr>
                  <w:t>Click Here</w:t>
                </w:r>
              </w:sdtContent>
            </w:sdt>
            <w:r w:rsidR="00D96DBA" w:rsidRPr="006F6A3F">
              <w:rPr>
                <w:b/>
                <w:sz w:val="16"/>
                <w:szCs w:val="16"/>
              </w:rPr>
              <w:t xml:space="preserve">  </w:t>
            </w:r>
            <w:sdt>
              <w:sdtPr>
                <w:rPr>
                  <w:b/>
                  <w:sz w:val="16"/>
                  <w:szCs w:val="16"/>
                </w:rPr>
                <w:alias w:val="GHS 4"/>
                <w:tag w:val="GHS 4"/>
                <w:id w:val="2038847549"/>
                <w:placeholder>
                  <w:docPart w:val="160E2CA5359543A3A6B3B3AEA61BCD0E"/>
                </w:placeholder>
                <w:showingPlcHdr/>
                <w:docPartList>
                  <w:docPartGallery w:val="Quick Parts"/>
                  <w:docPartCategory w:val="GHS"/>
                </w:docPartList>
              </w:sdtPr>
              <w:sdtEndPr/>
              <w:sdtContent>
                <w:r w:rsidR="00D96DBA" w:rsidRPr="006F6A3F">
                  <w:rPr>
                    <w:rStyle w:val="PlaceholderText"/>
                    <w:sz w:val="16"/>
                    <w:szCs w:val="16"/>
                  </w:rPr>
                  <w:t>Click Here</w:t>
                </w:r>
              </w:sdtContent>
            </w:sdt>
          </w:p>
        </w:tc>
        <w:sdt>
          <w:sdtPr>
            <w:rPr>
              <w:sz w:val="16"/>
              <w:szCs w:val="16"/>
            </w:rPr>
            <w:id w:val="473023218"/>
            <w:placeholder>
              <w:docPart w:val="35D0BC12E63D4334A72E0406EBE37488"/>
            </w:placeholder>
            <w:showingPlcHdr/>
          </w:sdtPr>
          <w:sdtEndPr/>
          <w:sdtContent>
            <w:tc>
              <w:tcPr>
                <w:tcW w:w="667" w:type="pct"/>
                <w:gridSpan w:val="5"/>
              </w:tcPr>
              <w:p w14:paraId="03329546" w14:textId="77777777" w:rsidR="00D96DBA" w:rsidRPr="006F6A3F" w:rsidRDefault="00D96DBA" w:rsidP="008A11EC">
                <w:pPr>
                  <w:jc w:val="center"/>
                  <w:rPr>
                    <w:sz w:val="16"/>
                    <w:szCs w:val="16"/>
                  </w:rPr>
                </w:pPr>
                <w:r w:rsidRPr="006F6A3F">
                  <w:rPr>
                    <w:rStyle w:val="PlaceholderText"/>
                  </w:rPr>
                  <w:t>Click here to enter text.</w:t>
                </w:r>
              </w:p>
            </w:tc>
          </w:sdtContent>
        </w:sdt>
        <w:sdt>
          <w:sdtPr>
            <w:rPr>
              <w:sz w:val="16"/>
              <w:szCs w:val="16"/>
            </w:rPr>
            <w:id w:val="141787284"/>
            <w:placeholder>
              <w:docPart w:val="D2956C81364B4B1F82DB0429B6D45DC2"/>
            </w:placeholder>
            <w:showingPlcHdr/>
          </w:sdtPr>
          <w:sdtEndPr/>
          <w:sdtContent>
            <w:tc>
              <w:tcPr>
                <w:tcW w:w="548" w:type="pct"/>
                <w:gridSpan w:val="3"/>
              </w:tcPr>
              <w:p w14:paraId="46954997" w14:textId="77777777" w:rsidR="00D96DBA" w:rsidRPr="006F6A3F" w:rsidRDefault="00D96DBA" w:rsidP="008A11EC">
                <w:pPr>
                  <w:jc w:val="center"/>
                  <w:rPr>
                    <w:sz w:val="16"/>
                    <w:szCs w:val="16"/>
                  </w:rPr>
                </w:pPr>
                <w:r w:rsidRPr="006F6A3F">
                  <w:rPr>
                    <w:rStyle w:val="PlaceholderText"/>
                  </w:rPr>
                  <w:t>Click here to enter text.</w:t>
                </w:r>
              </w:p>
            </w:tc>
          </w:sdtContent>
        </w:sdt>
        <w:sdt>
          <w:sdtPr>
            <w:rPr>
              <w:sz w:val="16"/>
              <w:szCs w:val="16"/>
            </w:rPr>
            <w:id w:val="1717317023"/>
            <w:placeholder>
              <w:docPart w:val="D8315496FDD3442DA1C17D1DD86CEC08"/>
            </w:placeholder>
            <w:showingPlcHdr/>
          </w:sdtPr>
          <w:sdtEndPr/>
          <w:sdtContent>
            <w:tc>
              <w:tcPr>
                <w:tcW w:w="1168" w:type="pct"/>
                <w:gridSpan w:val="6"/>
              </w:tcPr>
              <w:p w14:paraId="6834F14F" w14:textId="77777777" w:rsidR="00D96DBA" w:rsidRPr="006F6A3F" w:rsidRDefault="00D96DBA" w:rsidP="008A11EC">
                <w:pPr>
                  <w:jc w:val="center"/>
                  <w:rPr>
                    <w:sz w:val="16"/>
                    <w:szCs w:val="16"/>
                  </w:rPr>
                </w:pPr>
                <w:r w:rsidRPr="006F6A3F">
                  <w:rPr>
                    <w:rStyle w:val="PlaceholderText"/>
                  </w:rPr>
                  <w:t>Click here to enter text.</w:t>
                </w:r>
              </w:p>
            </w:tc>
          </w:sdtContent>
        </w:sdt>
        <w:sdt>
          <w:sdtPr>
            <w:rPr>
              <w:sz w:val="16"/>
              <w:szCs w:val="16"/>
            </w:rPr>
            <w:id w:val="24147209"/>
            <w:placeholder>
              <w:docPart w:val="088E545385A0487FBDA4CB655F6A18A8"/>
            </w:placeholder>
            <w:showingPlcHdr/>
          </w:sdtPr>
          <w:sdtEndPr/>
          <w:sdtContent>
            <w:tc>
              <w:tcPr>
                <w:tcW w:w="436" w:type="pct"/>
                <w:gridSpan w:val="3"/>
              </w:tcPr>
              <w:p w14:paraId="521A512B" w14:textId="77777777" w:rsidR="00D96DBA" w:rsidRPr="006F6A3F" w:rsidRDefault="00D96DBA" w:rsidP="00BA4012">
                <w:pPr>
                  <w:rPr>
                    <w:sz w:val="16"/>
                    <w:szCs w:val="16"/>
                  </w:rPr>
                </w:pPr>
                <w:r w:rsidRPr="006F6A3F">
                  <w:rPr>
                    <w:rStyle w:val="PlaceholderText"/>
                  </w:rPr>
                  <w:t>Click here to enter text.</w:t>
                </w:r>
              </w:p>
            </w:tc>
          </w:sdtContent>
        </w:sdt>
        <w:sdt>
          <w:sdtPr>
            <w:rPr>
              <w:sz w:val="18"/>
              <w:szCs w:val="20"/>
            </w:rPr>
            <w:id w:val="498384784"/>
            <w14:checkbox>
              <w14:checked w14:val="0"/>
              <w14:checkedState w14:val="2612" w14:font="MS Gothic"/>
              <w14:uncheckedState w14:val="2610" w14:font="MS Gothic"/>
            </w14:checkbox>
          </w:sdtPr>
          <w:sdtEndPr/>
          <w:sdtContent>
            <w:tc>
              <w:tcPr>
                <w:tcW w:w="437" w:type="pct"/>
                <w:vAlign w:val="center"/>
              </w:tcPr>
              <w:p w14:paraId="56A8C6EC" w14:textId="77777777" w:rsidR="00D96DBA" w:rsidRPr="006F6A3F" w:rsidRDefault="00D96DBA" w:rsidP="00B96163">
                <w:pPr>
                  <w:jc w:val="center"/>
                  <w:rPr>
                    <w:sz w:val="18"/>
                  </w:rPr>
                </w:pPr>
                <w:r w:rsidRPr="006F6A3F">
                  <w:rPr>
                    <w:rFonts w:ascii="MS Gothic" w:eastAsia="MS Gothic" w:hAnsi="MS Gothic" w:hint="eastAsia"/>
                    <w:sz w:val="18"/>
                    <w:szCs w:val="20"/>
                  </w:rPr>
                  <w:t>☐</w:t>
                </w:r>
              </w:p>
            </w:tc>
          </w:sdtContent>
        </w:sdt>
      </w:tr>
      <w:tr w:rsidR="00FD15AE" w:rsidRPr="006F6A3F" w14:paraId="653BEA73" w14:textId="77777777" w:rsidTr="00F76FB2">
        <w:trPr>
          <w:trHeight w:val="706"/>
        </w:trPr>
        <w:tc>
          <w:tcPr>
            <w:tcW w:w="512" w:type="pct"/>
            <w:gridSpan w:val="3"/>
          </w:tcPr>
          <w:p w14:paraId="019C546D" w14:textId="77777777" w:rsidR="00D96DBA" w:rsidRPr="006F6A3F" w:rsidRDefault="00D96DBA" w:rsidP="00BA4012">
            <w:pPr>
              <w:jc w:val="center"/>
              <w:rPr>
                <w:sz w:val="16"/>
                <w:szCs w:val="16"/>
              </w:rPr>
            </w:pPr>
            <w:r w:rsidRPr="006F6A3F">
              <w:rPr>
                <w:sz w:val="16"/>
                <w:szCs w:val="16"/>
              </w:rPr>
              <w:t xml:space="preserve">3. </w:t>
            </w:r>
            <w:sdt>
              <w:sdtPr>
                <w:rPr>
                  <w:sz w:val="16"/>
                  <w:szCs w:val="16"/>
                </w:rPr>
                <w:id w:val="-491338199"/>
                <w:placeholder>
                  <w:docPart w:val="94A593A7E7EB45CC9AEB13EBB0E62FFF"/>
                </w:placeholder>
                <w:showingPlcHdr/>
              </w:sdtPr>
              <w:sdtEndPr/>
              <w:sdtContent>
                <w:r w:rsidRPr="006F6A3F">
                  <w:rPr>
                    <w:rStyle w:val="PlaceholderText"/>
                  </w:rPr>
                  <w:t>Click here to enter text.</w:t>
                </w:r>
              </w:sdtContent>
            </w:sdt>
          </w:p>
        </w:tc>
        <w:sdt>
          <w:sdtPr>
            <w:rPr>
              <w:sz w:val="16"/>
              <w:szCs w:val="16"/>
            </w:rPr>
            <w:id w:val="-1775155937"/>
            <w:placeholder>
              <w:docPart w:val="A0C7488F346144A2B256A4FB0CAD1E2F"/>
            </w:placeholder>
            <w:showingPlcHdr/>
          </w:sdtPr>
          <w:sdtEndPr/>
          <w:sdtContent>
            <w:tc>
              <w:tcPr>
                <w:tcW w:w="367" w:type="pct"/>
                <w:gridSpan w:val="2"/>
              </w:tcPr>
              <w:p w14:paraId="655F7D09" w14:textId="77777777" w:rsidR="00D96DBA" w:rsidRPr="006F6A3F" w:rsidRDefault="00D96DBA" w:rsidP="008A11EC">
                <w:pPr>
                  <w:jc w:val="center"/>
                  <w:rPr>
                    <w:sz w:val="16"/>
                    <w:szCs w:val="16"/>
                  </w:rPr>
                </w:pPr>
                <w:r w:rsidRPr="006F6A3F">
                  <w:rPr>
                    <w:rStyle w:val="PlaceholderText"/>
                  </w:rPr>
                  <w:t>Click here to enter text.</w:t>
                </w:r>
              </w:p>
            </w:tc>
          </w:sdtContent>
        </w:sdt>
        <w:sdt>
          <w:sdtPr>
            <w:rPr>
              <w:sz w:val="16"/>
              <w:szCs w:val="16"/>
            </w:rPr>
            <w:id w:val="1305735266"/>
            <w:placeholder>
              <w:docPart w:val="4576705FA1F1472BBD677788354B96B2"/>
            </w:placeholder>
            <w:showingPlcHdr/>
          </w:sdtPr>
          <w:sdtEndPr/>
          <w:sdtContent>
            <w:tc>
              <w:tcPr>
                <w:tcW w:w="455" w:type="pct"/>
                <w:gridSpan w:val="5"/>
              </w:tcPr>
              <w:p w14:paraId="1B4CBF41" w14:textId="77777777" w:rsidR="00D96DBA" w:rsidRPr="006F6A3F" w:rsidRDefault="00D96DBA" w:rsidP="008A11EC">
                <w:pPr>
                  <w:jc w:val="center"/>
                  <w:rPr>
                    <w:sz w:val="16"/>
                    <w:szCs w:val="16"/>
                  </w:rPr>
                </w:pPr>
                <w:r w:rsidRPr="006F6A3F">
                  <w:rPr>
                    <w:rStyle w:val="PlaceholderText"/>
                  </w:rPr>
                  <w:t>Click here to enter text.</w:t>
                </w:r>
              </w:p>
            </w:tc>
          </w:sdtContent>
        </w:sdt>
        <w:tc>
          <w:tcPr>
            <w:tcW w:w="409" w:type="pct"/>
            <w:gridSpan w:val="5"/>
          </w:tcPr>
          <w:p w14:paraId="6A51DEA7" w14:textId="77777777" w:rsidR="00D96DBA" w:rsidRPr="006F6A3F" w:rsidRDefault="003B6561" w:rsidP="008A11EC">
            <w:pPr>
              <w:jc w:val="center"/>
              <w:rPr>
                <w:b/>
                <w:sz w:val="16"/>
                <w:szCs w:val="16"/>
              </w:rPr>
            </w:pPr>
            <w:sdt>
              <w:sdtPr>
                <w:rPr>
                  <w:b/>
                  <w:sz w:val="16"/>
                  <w:szCs w:val="16"/>
                </w:rPr>
                <w:alias w:val="GHS 1"/>
                <w:tag w:val="GHS 1"/>
                <w:id w:val="586817717"/>
                <w:placeholder>
                  <w:docPart w:val="5FC5BE47FF804587BEBA5EC3B7B4FADB"/>
                </w:placeholder>
                <w:showingPlcHdr/>
                <w:docPartList>
                  <w:docPartGallery w:val="Quick Parts"/>
                  <w:docPartCategory w:val="GHS"/>
                </w:docPartList>
              </w:sdtPr>
              <w:sdtEndPr/>
              <w:sdtContent>
                <w:r w:rsidR="00D96DBA" w:rsidRPr="006F6A3F">
                  <w:rPr>
                    <w:rStyle w:val="PlaceholderText"/>
                    <w:sz w:val="16"/>
                  </w:rPr>
                  <w:t>Click Here</w:t>
                </w:r>
              </w:sdtContent>
            </w:sdt>
            <w:r w:rsidR="00D96DBA" w:rsidRPr="006F6A3F">
              <w:rPr>
                <w:b/>
                <w:sz w:val="16"/>
                <w:szCs w:val="16"/>
              </w:rPr>
              <w:t xml:space="preserve"> </w:t>
            </w:r>
            <w:sdt>
              <w:sdtPr>
                <w:rPr>
                  <w:b/>
                  <w:sz w:val="16"/>
                  <w:szCs w:val="16"/>
                </w:rPr>
                <w:alias w:val="GHS 2"/>
                <w:tag w:val="GHS 2"/>
                <w:id w:val="213785217"/>
                <w:placeholder>
                  <w:docPart w:val="E1CCEBEC465E4930A55DFA4821BF5698"/>
                </w:placeholder>
                <w:showingPlcHdr/>
                <w:docPartList>
                  <w:docPartGallery w:val="Quick Parts"/>
                  <w:docPartCategory w:val="GHS"/>
                </w:docPartList>
              </w:sdtPr>
              <w:sdtEndPr/>
              <w:sdtContent>
                <w:r w:rsidR="00D96DBA" w:rsidRPr="006F6A3F">
                  <w:rPr>
                    <w:rStyle w:val="PlaceholderText"/>
                    <w:sz w:val="16"/>
                    <w:szCs w:val="16"/>
                  </w:rPr>
                  <w:t>Click Here</w:t>
                </w:r>
              </w:sdtContent>
            </w:sdt>
          </w:p>
          <w:p w14:paraId="61D795CA" w14:textId="77777777" w:rsidR="00D96DBA" w:rsidRPr="006F6A3F" w:rsidRDefault="003B6561" w:rsidP="008A11EC">
            <w:pPr>
              <w:jc w:val="center"/>
              <w:rPr>
                <w:b/>
                <w:sz w:val="16"/>
                <w:szCs w:val="16"/>
              </w:rPr>
            </w:pPr>
            <w:sdt>
              <w:sdtPr>
                <w:rPr>
                  <w:b/>
                  <w:sz w:val="16"/>
                  <w:szCs w:val="16"/>
                </w:rPr>
                <w:alias w:val="GHS 3"/>
                <w:tag w:val="GHS 3"/>
                <w:id w:val="384921818"/>
                <w:placeholder>
                  <w:docPart w:val="EB1B2E805D08432EA5551C644233783F"/>
                </w:placeholder>
                <w:showingPlcHdr/>
                <w:docPartList>
                  <w:docPartGallery w:val="Quick Parts"/>
                  <w:docPartCategory w:val="GHS"/>
                </w:docPartList>
              </w:sdtPr>
              <w:sdtEndPr/>
              <w:sdtContent>
                <w:r w:rsidR="00D96DBA" w:rsidRPr="006F6A3F">
                  <w:rPr>
                    <w:rStyle w:val="PlaceholderText"/>
                    <w:sz w:val="16"/>
                  </w:rPr>
                  <w:t>Click Here</w:t>
                </w:r>
              </w:sdtContent>
            </w:sdt>
            <w:r w:rsidR="00D96DBA" w:rsidRPr="006F6A3F">
              <w:rPr>
                <w:b/>
                <w:sz w:val="16"/>
                <w:szCs w:val="16"/>
              </w:rPr>
              <w:t xml:space="preserve">  </w:t>
            </w:r>
            <w:sdt>
              <w:sdtPr>
                <w:rPr>
                  <w:b/>
                  <w:sz w:val="16"/>
                  <w:szCs w:val="16"/>
                </w:rPr>
                <w:alias w:val="GHS 4"/>
                <w:tag w:val="GHS 4"/>
                <w:id w:val="-1082992215"/>
                <w:placeholder>
                  <w:docPart w:val="92E3598C98F9442BA5C1551F31FF5760"/>
                </w:placeholder>
                <w:showingPlcHdr/>
                <w:docPartList>
                  <w:docPartGallery w:val="Quick Parts"/>
                  <w:docPartCategory w:val="GHS"/>
                </w:docPartList>
              </w:sdtPr>
              <w:sdtEndPr/>
              <w:sdtContent>
                <w:r w:rsidR="00D96DBA" w:rsidRPr="006F6A3F">
                  <w:rPr>
                    <w:rStyle w:val="PlaceholderText"/>
                    <w:sz w:val="16"/>
                    <w:szCs w:val="16"/>
                  </w:rPr>
                  <w:t>Click Here</w:t>
                </w:r>
              </w:sdtContent>
            </w:sdt>
          </w:p>
        </w:tc>
        <w:sdt>
          <w:sdtPr>
            <w:rPr>
              <w:sz w:val="16"/>
              <w:szCs w:val="16"/>
            </w:rPr>
            <w:id w:val="-141200964"/>
            <w:placeholder>
              <w:docPart w:val="36333886EDCE4B29920F604BD803B809"/>
            </w:placeholder>
            <w:showingPlcHdr/>
          </w:sdtPr>
          <w:sdtEndPr/>
          <w:sdtContent>
            <w:tc>
              <w:tcPr>
                <w:tcW w:w="667" w:type="pct"/>
                <w:gridSpan w:val="5"/>
              </w:tcPr>
              <w:p w14:paraId="269A6085" w14:textId="77777777" w:rsidR="00D96DBA" w:rsidRPr="006F6A3F" w:rsidRDefault="00D96DBA" w:rsidP="008A11EC">
                <w:pPr>
                  <w:jc w:val="center"/>
                  <w:rPr>
                    <w:sz w:val="16"/>
                    <w:szCs w:val="16"/>
                  </w:rPr>
                </w:pPr>
                <w:r w:rsidRPr="006F6A3F">
                  <w:rPr>
                    <w:rStyle w:val="PlaceholderText"/>
                  </w:rPr>
                  <w:t>Click here to enter text.</w:t>
                </w:r>
              </w:p>
            </w:tc>
          </w:sdtContent>
        </w:sdt>
        <w:sdt>
          <w:sdtPr>
            <w:rPr>
              <w:sz w:val="16"/>
              <w:szCs w:val="16"/>
            </w:rPr>
            <w:id w:val="-1570951927"/>
            <w:placeholder>
              <w:docPart w:val="9BEFD8D27B0C4A82A40747D357EB2C32"/>
            </w:placeholder>
            <w:showingPlcHdr/>
          </w:sdtPr>
          <w:sdtEndPr/>
          <w:sdtContent>
            <w:tc>
              <w:tcPr>
                <w:tcW w:w="548" w:type="pct"/>
                <w:gridSpan w:val="3"/>
              </w:tcPr>
              <w:p w14:paraId="0B7584A5" w14:textId="77777777" w:rsidR="00D96DBA" w:rsidRPr="006F6A3F" w:rsidRDefault="00D96DBA" w:rsidP="008A11EC">
                <w:pPr>
                  <w:jc w:val="center"/>
                  <w:rPr>
                    <w:sz w:val="16"/>
                    <w:szCs w:val="16"/>
                  </w:rPr>
                </w:pPr>
                <w:r w:rsidRPr="006F6A3F">
                  <w:rPr>
                    <w:rStyle w:val="PlaceholderText"/>
                  </w:rPr>
                  <w:t>Click here to enter text.</w:t>
                </w:r>
              </w:p>
            </w:tc>
          </w:sdtContent>
        </w:sdt>
        <w:sdt>
          <w:sdtPr>
            <w:rPr>
              <w:sz w:val="16"/>
              <w:szCs w:val="16"/>
            </w:rPr>
            <w:id w:val="-475528736"/>
            <w:placeholder>
              <w:docPart w:val="46742BD5EBAA47428B30DEA784EAABDF"/>
            </w:placeholder>
            <w:showingPlcHdr/>
          </w:sdtPr>
          <w:sdtEndPr/>
          <w:sdtContent>
            <w:tc>
              <w:tcPr>
                <w:tcW w:w="1168" w:type="pct"/>
                <w:gridSpan w:val="6"/>
              </w:tcPr>
              <w:p w14:paraId="366E5581" w14:textId="77777777" w:rsidR="00D96DBA" w:rsidRPr="006F6A3F" w:rsidRDefault="00D96DBA" w:rsidP="008A11EC">
                <w:pPr>
                  <w:jc w:val="center"/>
                  <w:rPr>
                    <w:sz w:val="16"/>
                    <w:szCs w:val="16"/>
                  </w:rPr>
                </w:pPr>
                <w:r w:rsidRPr="006F6A3F">
                  <w:rPr>
                    <w:rStyle w:val="PlaceholderText"/>
                  </w:rPr>
                  <w:t>Click here to enter text.</w:t>
                </w:r>
              </w:p>
            </w:tc>
          </w:sdtContent>
        </w:sdt>
        <w:sdt>
          <w:sdtPr>
            <w:rPr>
              <w:sz w:val="16"/>
              <w:szCs w:val="16"/>
            </w:rPr>
            <w:id w:val="2113093325"/>
            <w:placeholder>
              <w:docPart w:val="2342BBBD64A64D5EAB55829E83A8573F"/>
            </w:placeholder>
            <w:showingPlcHdr/>
          </w:sdtPr>
          <w:sdtEndPr/>
          <w:sdtContent>
            <w:tc>
              <w:tcPr>
                <w:tcW w:w="436" w:type="pct"/>
                <w:gridSpan w:val="3"/>
              </w:tcPr>
              <w:p w14:paraId="41D30C1B" w14:textId="77777777" w:rsidR="00D96DBA" w:rsidRPr="006F6A3F" w:rsidRDefault="00D96DBA" w:rsidP="008A11EC">
                <w:pPr>
                  <w:jc w:val="center"/>
                  <w:rPr>
                    <w:sz w:val="16"/>
                    <w:szCs w:val="16"/>
                  </w:rPr>
                </w:pPr>
                <w:r w:rsidRPr="006F6A3F">
                  <w:rPr>
                    <w:rStyle w:val="PlaceholderText"/>
                  </w:rPr>
                  <w:t>Click here to enter text.</w:t>
                </w:r>
              </w:p>
            </w:tc>
          </w:sdtContent>
        </w:sdt>
        <w:sdt>
          <w:sdtPr>
            <w:rPr>
              <w:sz w:val="18"/>
              <w:szCs w:val="20"/>
            </w:rPr>
            <w:id w:val="-598106939"/>
            <w14:checkbox>
              <w14:checked w14:val="0"/>
              <w14:checkedState w14:val="2612" w14:font="MS Gothic"/>
              <w14:uncheckedState w14:val="2610" w14:font="MS Gothic"/>
            </w14:checkbox>
          </w:sdtPr>
          <w:sdtEndPr/>
          <w:sdtContent>
            <w:tc>
              <w:tcPr>
                <w:tcW w:w="437" w:type="pct"/>
                <w:vAlign w:val="center"/>
              </w:tcPr>
              <w:p w14:paraId="58844445" w14:textId="77777777" w:rsidR="00D96DBA" w:rsidRPr="006F6A3F" w:rsidRDefault="00D96DBA" w:rsidP="00B96163">
                <w:pPr>
                  <w:jc w:val="center"/>
                  <w:rPr>
                    <w:sz w:val="18"/>
                  </w:rPr>
                </w:pPr>
                <w:r w:rsidRPr="006F6A3F">
                  <w:rPr>
                    <w:rFonts w:ascii="MS Gothic" w:eastAsia="MS Gothic" w:hAnsi="MS Gothic" w:hint="eastAsia"/>
                    <w:sz w:val="18"/>
                    <w:szCs w:val="20"/>
                  </w:rPr>
                  <w:t>☐</w:t>
                </w:r>
              </w:p>
            </w:tc>
          </w:sdtContent>
        </w:sdt>
      </w:tr>
      <w:tr w:rsidR="00FD15AE" w:rsidRPr="006F6A3F" w14:paraId="295B4D83" w14:textId="77777777" w:rsidTr="00F76FB2">
        <w:trPr>
          <w:trHeight w:val="703"/>
        </w:trPr>
        <w:tc>
          <w:tcPr>
            <w:tcW w:w="512" w:type="pct"/>
            <w:gridSpan w:val="3"/>
          </w:tcPr>
          <w:p w14:paraId="469E2062" w14:textId="77777777" w:rsidR="00D96DBA" w:rsidRPr="006F6A3F" w:rsidRDefault="00D96DBA" w:rsidP="00BA4012">
            <w:pPr>
              <w:jc w:val="center"/>
              <w:rPr>
                <w:sz w:val="16"/>
                <w:szCs w:val="16"/>
              </w:rPr>
            </w:pPr>
            <w:r w:rsidRPr="006F6A3F">
              <w:rPr>
                <w:sz w:val="16"/>
                <w:szCs w:val="16"/>
              </w:rPr>
              <w:t xml:space="preserve">4. </w:t>
            </w:r>
            <w:sdt>
              <w:sdtPr>
                <w:rPr>
                  <w:sz w:val="16"/>
                  <w:szCs w:val="16"/>
                </w:rPr>
                <w:id w:val="1938251848"/>
                <w:placeholder>
                  <w:docPart w:val="7A4DA9E2AC3F4E3DB7008FB095F217E9"/>
                </w:placeholder>
                <w:showingPlcHdr/>
              </w:sdtPr>
              <w:sdtEndPr/>
              <w:sdtContent>
                <w:r w:rsidRPr="006F6A3F">
                  <w:rPr>
                    <w:rStyle w:val="PlaceholderText"/>
                  </w:rPr>
                  <w:t>Click here to enter text.</w:t>
                </w:r>
              </w:sdtContent>
            </w:sdt>
          </w:p>
        </w:tc>
        <w:sdt>
          <w:sdtPr>
            <w:rPr>
              <w:sz w:val="16"/>
              <w:szCs w:val="16"/>
            </w:rPr>
            <w:id w:val="2054415028"/>
            <w:placeholder>
              <w:docPart w:val="043DD98F6CD14FEEAB977DC242E1A2CD"/>
            </w:placeholder>
            <w:showingPlcHdr/>
          </w:sdtPr>
          <w:sdtEndPr/>
          <w:sdtContent>
            <w:tc>
              <w:tcPr>
                <w:tcW w:w="367" w:type="pct"/>
                <w:gridSpan w:val="2"/>
              </w:tcPr>
              <w:p w14:paraId="3B4D2AF1" w14:textId="77777777" w:rsidR="00D96DBA" w:rsidRPr="006F6A3F" w:rsidRDefault="00D96DBA" w:rsidP="00BA4012">
                <w:pPr>
                  <w:jc w:val="center"/>
                  <w:rPr>
                    <w:sz w:val="16"/>
                    <w:szCs w:val="16"/>
                  </w:rPr>
                </w:pPr>
                <w:r w:rsidRPr="006F6A3F">
                  <w:rPr>
                    <w:rStyle w:val="PlaceholderText"/>
                  </w:rPr>
                  <w:t>Click here to enter text.</w:t>
                </w:r>
              </w:p>
            </w:tc>
          </w:sdtContent>
        </w:sdt>
        <w:sdt>
          <w:sdtPr>
            <w:rPr>
              <w:sz w:val="16"/>
              <w:szCs w:val="16"/>
            </w:rPr>
            <w:id w:val="1212849550"/>
            <w:placeholder>
              <w:docPart w:val="1697527326EB4C8B9C61B9813E0BBE76"/>
            </w:placeholder>
            <w:showingPlcHdr/>
          </w:sdtPr>
          <w:sdtEndPr/>
          <w:sdtContent>
            <w:tc>
              <w:tcPr>
                <w:tcW w:w="455" w:type="pct"/>
                <w:gridSpan w:val="5"/>
              </w:tcPr>
              <w:p w14:paraId="1A752324" w14:textId="77777777" w:rsidR="00D96DBA" w:rsidRPr="006F6A3F" w:rsidRDefault="00D96DBA" w:rsidP="008A11EC">
                <w:pPr>
                  <w:jc w:val="center"/>
                  <w:rPr>
                    <w:sz w:val="16"/>
                    <w:szCs w:val="16"/>
                  </w:rPr>
                </w:pPr>
                <w:r w:rsidRPr="006F6A3F">
                  <w:rPr>
                    <w:rStyle w:val="PlaceholderText"/>
                  </w:rPr>
                  <w:t>Click here to enter text.</w:t>
                </w:r>
              </w:p>
            </w:tc>
          </w:sdtContent>
        </w:sdt>
        <w:tc>
          <w:tcPr>
            <w:tcW w:w="409" w:type="pct"/>
            <w:gridSpan w:val="5"/>
          </w:tcPr>
          <w:p w14:paraId="1AD1C96A" w14:textId="77777777" w:rsidR="00D96DBA" w:rsidRPr="006F6A3F" w:rsidRDefault="003B6561" w:rsidP="008A11EC">
            <w:pPr>
              <w:jc w:val="center"/>
              <w:rPr>
                <w:b/>
                <w:sz w:val="16"/>
                <w:szCs w:val="16"/>
              </w:rPr>
            </w:pPr>
            <w:sdt>
              <w:sdtPr>
                <w:rPr>
                  <w:b/>
                  <w:sz w:val="16"/>
                  <w:szCs w:val="16"/>
                </w:rPr>
                <w:alias w:val="GHS 1"/>
                <w:tag w:val="GHS 1"/>
                <w:id w:val="1044335680"/>
                <w:placeholder>
                  <w:docPart w:val="B3B97231D4D44383954344AE5450060D"/>
                </w:placeholder>
                <w:showingPlcHdr/>
                <w:docPartList>
                  <w:docPartGallery w:val="Quick Parts"/>
                  <w:docPartCategory w:val="GHS"/>
                </w:docPartList>
              </w:sdtPr>
              <w:sdtEndPr/>
              <w:sdtContent>
                <w:r w:rsidR="00D96DBA" w:rsidRPr="006F6A3F">
                  <w:rPr>
                    <w:rStyle w:val="PlaceholderText"/>
                    <w:sz w:val="16"/>
                  </w:rPr>
                  <w:t>Click Here</w:t>
                </w:r>
              </w:sdtContent>
            </w:sdt>
            <w:r w:rsidR="00D96DBA" w:rsidRPr="006F6A3F">
              <w:rPr>
                <w:b/>
                <w:sz w:val="16"/>
                <w:szCs w:val="16"/>
              </w:rPr>
              <w:t xml:space="preserve"> </w:t>
            </w:r>
            <w:sdt>
              <w:sdtPr>
                <w:rPr>
                  <w:b/>
                  <w:sz w:val="16"/>
                  <w:szCs w:val="16"/>
                </w:rPr>
                <w:alias w:val="GHS 2"/>
                <w:tag w:val="GHS 2"/>
                <w:id w:val="-1843858005"/>
                <w:placeholder>
                  <w:docPart w:val="1FA4A65A8D8A492AB207BBB6068DBBE7"/>
                </w:placeholder>
                <w:showingPlcHdr/>
                <w:docPartList>
                  <w:docPartGallery w:val="Quick Parts"/>
                  <w:docPartCategory w:val="GHS"/>
                </w:docPartList>
              </w:sdtPr>
              <w:sdtEndPr/>
              <w:sdtContent>
                <w:r w:rsidR="00D96DBA" w:rsidRPr="006F6A3F">
                  <w:rPr>
                    <w:rStyle w:val="PlaceholderText"/>
                    <w:sz w:val="16"/>
                    <w:szCs w:val="16"/>
                  </w:rPr>
                  <w:t>Click Here</w:t>
                </w:r>
              </w:sdtContent>
            </w:sdt>
          </w:p>
          <w:p w14:paraId="7D2896DC" w14:textId="77777777" w:rsidR="00D96DBA" w:rsidRPr="006F6A3F" w:rsidRDefault="003B6561" w:rsidP="008A11EC">
            <w:pPr>
              <w:jc w:val="center"/>
              <w:rPr>
                <w:b/>
                <w:sz w:val="16"/>
                <w:szCs w:val="16"/>
              </w:rPr>
            </w:pPr>
            <w:sdt>
              <w:sdtPr>
                <w:rPr>
                  <w:b/>
                  <w:sz w:val="16"/>
                  <w:szCs w:val="16"/>
                </w:rPr>
                <w:alias w:val="GHS 3"/>
                <w:tag w:val="GHS 3"/>
                <w:id w:val="311288943"/>
                <w:placeholder>
                  <w:docPart w:val="F5A319012D3A4044A06540AA35C759EF"/>
                </w:placeholder>
                <w:showingPlcHdr/>
                <w:docPartList>
                  <w:docPartGallery w:val="Quick Parts"/>
                  <w:docPartCategory w:val="GHS"/>
                </w:docPartList>
              </w:sdtPr>
              <w:sdtEndPr/>
              <w:sdtContent>
                <w:r w:rsidR="00D96DBA" w:rsidRPr="006F6A3F">
                  <w:rPr>
                    <w:rStyle w:val="PlaceholderText"/>
                    <w:sz w:val="16"/>
                  </w:rPr>
                  <w:t>Click Here</w:t>
                </w:r>
              </w:sdtContent>
            </w:sdt>
            <w:r w:rsidR="00D96DBA" w:rsidRPr="006F6A3F">
              <w:rPr>
                <w:b/>
                <w:sz w:val="16"/>
                <w:szCs w:val="16"/>
              </w:rPr>
              <w:t xml:space="preserve">  </w:t>
            </w:r>
            <w:sdt>
              <w:sdtPr>
                <w:rPr>
                  <w:b/>
                  <w:sz w:val="16"/>
                  <w:szCs w:val="16"/>
                </w:rPr>
                <w:alias w:val="GHS 4"/>
                <w:tag w:val="GHS 4"/>
                <w:id w:val="-810786959"/>
                <w:placeholder>
                  <w:docPart w:val="7127F917F8D849978956D5B2EF5F5336"/>
                </w:placeholder>
                <w:showingPlcHdr/>
                <w:docPartList>
                  <w:docPartGallery w:val="Quick Parts"/>
                  <w:docPartCategory w:val="GHS"/>
                </w:docPartList>
              </w:sdtPr>
              <w:sdtEndPr/>
              <w:sdtContent>
                <w:r w:rsidR="00D96DBA" w:rsidRPr="006F6A3F">
                  <w:rPr>
                    <w:rStyle w:val="PlaceholderText"/>
                    <w:sz w:val="16"/>
                    <w:szCs w:val="16"/>
                  </w:rPr>
                  <w:t>Click Here</w:t>
                </w:r>
              </w:sdtContent>
            </w:sdt>
          </w:p>
        </w:tc>
        <w:sdt>
          <w:sdtPr>
            <w:rPr>
              <w:sz w:val="16"/>
              <w:szCs w:val="16"/>
            </w:rPr>
            <w:id w:val="995148585"/>
            <w:placeholder>
              <w:docPart w:val="4B67820C9CE34DF392269D4CEE355180"/>
            </w:placeholder>
            <w:showingPlcHdr/>
          </w:sdtPr>
          <w:sdtEndPr/>
          <w:sdtContent>
            <w:tc>
              <w:tcPr>
                <w:tcW w:w="667" w:type="pct"/>
                <w:gridSpan w:val="5"/>
              </w:tcPr>
              <w:p w14:paraId="19306E56" w14:textId="77777777" w:rsidR="00D96DBA" w:rsidRPr="006F6A3F" w:rsidRDefault="00D96DBA" w:rsidP="008A11EC">
                <w:pPr>
                  <w:jc w:val="center"/>
                  <w:rPr>
                    <w:sz w:val="16"/>
                    <w:szCs w:val="16"/>
                  </w:rPr>
                </w:pPr>
                <w:r w:rsidRPr="006F6A3F">
                  <w:rPr>
                    <w:rStyle w:val="PlaceholderText"/>
                  </w:rPr>
                  <w:t>Click here to enter text.</w:t>
                </w:r>
              </w:p>
            </w:tc>
          </w:sdtContent>
        </w:sdt>
        <w:sdt>
          <w:sdtPr>
            <w:rPr>
              <w:sz w:val="16"/>
              <w:szCs w:val="16"/>
            </w:rPr>
            <w:id w:val="-1506732320"/>
            <w:placeholder>
              <w:docPart w:val="11C45B06E7E246EBA7FC55956D72112F"/>
            </w:placeholder>
            <w:showingPlcHdr/>
          </w:sdtPr>
          <w:sdtEndPr/>
          <w:sdtContent>
            <w:tc>
              <w:tcPr>
                <w:tcW w:w="548" w:type="pct"/>
                <w:gridSpan w:val="3"/>
              </w:tcPr>
              <w:p w14:paraId="720588D2" w14:textId="77777777" w:rsidR="00D96DBA" w:rsidRPr="006F6A3F" w:rsidRDefault="00D96DBA" w:rsidP="008A11EC">
                <w:pPr>
                  <w:jc w:val="center"/>
                  <w:rPr>
                    <w:sz w:val="16"/>
                    <w:szCs w:val="16"/>
                  </w:rPr>
                </w:pPr>
                <w:r w:rsidRPr="006F6A3F">
                  <w:rPr>
                    <w:rStyle w:val="PlaceholderText"/>
                  </w:rPr>
                  <w:t>Click here to enter text.</w:t>
                </w:r>
              </w:p>
            </w:tc>
          </w:sdtContent>
        </w:sdt>
        <w:sdt>
          <w:sdtPr>
            <w:rPr>
              <w:sz w:val="16"/>
              <w:szCs w:val="16"/>
            </w:rPr>
            <w:id w:val="-2036793001"/>
            <w:placeholder>
              <w:docPart w:val="8D6A8AF62774430AB7827CAD87F09F19"/>
            </w:placeholder>
            <w:showingPlcHdr/>
          </w:sdtPr>
          <w:sdtEndPr/>
          <w:sdtContent>
            <w:tc>
              <w:tcPr>
                <w:tcW w:w="1168" w:type="pct"/>
                <w:gridSpan w:val="6"/>
              </w:tcPr>
              <w:p w14:paraId="595EC73D" w14:textId="77777777" w:rsidR="00D96DBA" w:rsidRPr="006F6A3F" w:rsidRDefault="00D96DBA" w:rsidP="008A11EC">
                <w:pPr>
                  <w:jc w:val="center"/>
                  <w:rPr>
                    <w:sz w:val="16"/>
                    <w:szCs w:val="16"/>
                  </w:rPr>
                </w:pPr>
                <w:r w:rsidRPr="006F6A3F">
                  <w:rPr>
                    <w:rStyle w:val="PlaceholderText"/>
                  </w:rPr>
                  <w:t>Click here to enter text.</w:t>
                </w:r>
              </w:p>
            </w:tc>
          </w:sdtContent>
        </w:sdt>
        <w:sdt>
          <w:sdtPr>
            <w:rPr>
              <w:sz w:val="16"/>
              <w:szCs w:val="16"/>
            </w:rPr>
            <w:id w:val="1886680393"/>
            <w:placeholder>
              <w:docPart w:val="D7AA93DF99214BDD8C443682C402446A"/>
            </w:placeholder>
            <w:showingPlcHdr/>
          </w:sdtPr>
          <w:sdtEndPr/>
          <w:sdtContent>
            <w:tc>
              <w:tcPr>
                <w:tcW w:w="436" w:type="pct"/>
                <w:gridSpan w:val="3"/>
              </w:tcPr>
              <w:p w14:paraId="240E5F2E" w14:textId="77777777" w:rsidR="00D96DBA" w:rsidRPr="006F6A3F" w:rsidRDefault="00D96DBA" w:rsidP="008A11EC">
                <w:pPr>
                  <w:jc w:val="center"/>
                  <w:rPr>
                    <w:sz w:val="16"/>
                    <w:szCs w:val="16"/>
                  </w:rPr>
                </w:pPr>
                <w:r w:rsidRPr="006F6A3F">
                  <w:rPr>
                    <w:rStyle w:val="PlaceholderText"/>
                  </w:rPr>
                  <w:t>Click here to enter text.</w:t>
                </w:r>
              </w:p>
            </w:tc>
          </w:sdtContent>
        </w:sdt>
        <w:sdt>
          <w:sdtPr>
            <w:rPr>
              <w:sz w:val="18"/>
              <w:szCs w:val="20"/>
            </w:rPr>
            <w:id w:val="-1139572192"/>
            <w14:checkbox>
              <w14:checked w14:val="0"/>
              <w14:checkedState w14:val="2612" w14:font="MS Gothic"/>
              <w14:uncheckedState w14:val="2610" w14:font="MS Gothic"/>
            </w14:checkbox>
          </w:sdtPr>
          <w:sdtEndPr/>
          <w:sdtContent>
            <w:tc>
              <w:tcPr>
                <w:tcW w:w="437" w:type="pct"/>
                <w:vAlign w:val="center"/>
              </w:tcPr>
              <w:p w14:paraId="56663064" w14:textId="77777777" w:rsidR="00D96DBA" w:rsidRPr="006F6A3F" w:rsidRDefault="00D96DBA" w:rsidP="00B96163">
                <w:pPr>
                  <w:jc w:val="center"/>
                  <w:rPr>
                    <w:sz w:val="18"/>
                  </w:rPr>
                </w:pPr>
                <w:r w:rsidRPr="006F6A3F">
                  <w:rPr>
                    <w:rFonts w:ascii="MS Gothic" w:eastAsia="MS Gothic" w:hAnsi="MS Gothic" w:hint="eastAsia"/>
                    <w:sz w:val="18"/>
                    <w:szCs w:val="20"/>
                  </w:rPr>
                  <w:t>☐</w:t>
                </w:r>
              </w:p>
            </w:tc>
          </w:sdtContent>
        </w:sdt>
      </w:tr>
      <w:tr w:rsidR="00FD15AE" w:rsidRPr="006F6A3F" w14:paraId="78BA47E7" w14:textId="77777777" w:rsidTr="00F76FB2">
        <w:trPr>
          <w:trHeight w:val="699"/>
        </w:trPr>
        <w:tc>
          <w:tcPr>
            <w:tcW w:w="512" w:type="pct"/>
            <w:gridSpan w:val="3"/>
          </w:tcPr>
          <w:p w14:paraId="2EB9649F" w14:textId="77777777" w:rsidR="00D96DBA" w:rsidRPr="006F6A3F" w:rsidRDefault="00D96DBA" w:rsidP="00BA4012">
            <w:pPr>
              <w:jc w:val="center"/>
              <w:rPr>
                <w:sz w:val="16"/>
                <w:szCs w:val="16"/>
              </w:rPr>
            </w:pPr>
            <w:r w:rsidRPr="006F6A3F">
              <w:rPr>
                <w:sz w:val="16"/>
                <w:szCs w:val="16"/>
              </w:rPr>
              <w:t xml:space="preserve">5. </w:t>
            </w:r>
            <w:sdt>
              <w:sdtPr>
                <w:rPr>
                  <w:sz w:val="16"/>
                  <w:szCs w:val="16"/>
                </w:rPr>
                <w:id w:val="-1255285622"/>
                <w:placeholder>
                  <w:docPart w:val="D0D433792FAF4FB1BB9410D06658C46E"/>
                </w:placeholder>
                <w:showingPlcHdr/>
              </w:sdtPr>
              <w:sdtEndPr/>
              <w:sdtContent>
                <w:r w:rsidRPr="006F6A3F">
                  <w:rPr>
                    <w:rStyle w:val="PlaceholderText"/>
                  </w:rPr>
                  <w:t>Click here to enter text.</w:t>
                </w:r>
              </w:sdtContent>
            </w:sdt>
          </w:p>
        </w:tc>
        <w:sdt>
          <w:sdtPr>
            <w:rPr>
              <w:sz w:val="16"/>
              <w:szCs w:val="16"/>
            </w:rPr>
            <w:id w:val="-434360756"/>
            <w:placeholder>
              <w:docPart w:val="43BD67ABD6B54832ABA8218308E1281A"/>
            </w:placeholder>
            <w:showingPlcHdr/>
          </w:sdtPr>
          <w:sdtEndPr/>
          <w:sdtContent>
            <w:tc>
              <w:tcPr>
                <w:tcW w:w="367" w:type="pct"/>
                <w:gridSpan w:val="2"/>
              </w:tcPr>
              <w:p w14:paraId="1955ECEC" w14:textId="77777777" w:rsidR="00D96DBA" w:rsidRPr="006F6A3F" w:rsidRDefault="00D96DBA" w:rsidP="008A11EC">
                <w:pPr>
                  <w:jc w:val="center"/>
                  <w:rPr>
                    <w:sz w:val="16"/>
                    <w:szCs w:val="16"/>
                  </w:rPr>
                </w:pPr>
                <w:r w:rsidRPr="006F6A3F">
                  <w:rPr>
                    <w:rStyle w:val="PlaceholderText"/>
                  </w:rPr>
                  <w:t>Click here to enter text.</w:t>
                </w:r>
              </w:p>
            </w:tc>
          </w:sdtContent>
        </w:sdt>
        <w:sdt>
          <w:sdtPr>
            <w:rPr>
              <w:sz w:val="16"/>
              <w:szCs w:val="16"/>
            </w:rPr>
            <w:id w:val="1924908157"/>
            <w:placeholder>
              <w:docPart w:val="A34A2109FF3E470EBD0372A853278359"/>
            </w:placeholder>
            <w:showingPlcHdr/>
          </w:sdtPr>
          <w:sdtEndPr/>
          <w:sdtContent>
            <w:tc>
              <w:tcPr>
                <w:tcW w:w="455" w:type="pct"/>
                <w:gridSpan w:val="5"/>
              </w:tcPr>
              <w:p w14:paraId="106EE650" w14:textId="77777777" w:rsidR="00D96DBA" w:rsidRPr="006F6A3F" w:rsidRDefault="00D96DBA" w:rsidP="008A11EC">
                <w:pPr>
                  <w:jc w:val="center"/>
                  <w:rPr>
                    <w:sz w:val="16"/>
                    <w:szCs w:val="16"/>
                  </w:rPr>
                </w:pPr>
                <w:r w:rsidRPr="006F6A3F">
                  <w:rPr>
                    <w:rStyle w:val="PlaceholderText"/>
                  </w:rPr>
                  <w:t>Click here to enter text.</w:t>
                </w:r>
              </w:p>
            </w:tc>
          </w:sdtContent>
        </w:sdt>
        <w:tc>
          <w:tcPr>
            <w:tcW w:w="409" w:type="pct"/>
            <w:gridSpan w:val="5"/>
          </w:tcPr>
          <w:p w14:paraId="098656F8" w14:textId="77777777" w:rsidR="00D96DBA" w:rsidRPr="006F6A3F" w:rsidRDefault="003B6561" w:rsidP="008A11EC">
            <w:pPr>
              <w:jc w:val="center"/>
              <w:rPr>
                <w:b/>
                <w:sz w:val="16"/>
                <w:szCs w:val="16"/>
              </w:rPr>
            </w:pPr>
            <w:sdt>
              <w:sdtPr>
                <w:rPr>
                  <w:b/>
                  <w:sz w:val="16"/>
                  <w:szCs w:val="16"/>
                </w:rPr>
                <w:alias w:val="GHS 1"/>
                <w:tag w:val="GHS 1"/>
                <w:id w:val="1540170152"/>
                <w:placeholder>
                  <w:docPart w:val="F9E43E0CF98C486A8BE55CE552067C98"/>
                </w:placeholder>
                <w:showingPlcHdr/>
                <w:docPartList>
                  <w:docPartGallery w:val="Quick Parts"/>
                  <w:docPartCategory w:val="GHS"/>
                </w:docPartList>
              </w:sdtPr>
              <w:sdtEndPr/>
              <w:sdtContent>
                <w:r w:rsidR="00D96DBA" w:rsidRPr="006F6A3F">
                  <w:rPr>
                    <w:rStyle w:val="PlaceholderText"/>
                    <w:sz w:val="16"/>
                  </w:rPr>
                  <w:t>Click Here</w:t>
                </w:r>
              </w:sdtContent>
            </w:sdt>
            <w:r w:rsidR="00D96DBA" w:rsidRPr="006F6A3F">
              <w:rPr>
                <w:b/>
                <w:sz w:val="16"/>
                <w:szCs w:val="16"/>
              </w:rPr>
              <w:t xml:space="preserve"> </w:t>
            </w:r>
            <w:sdt>
              <w:sdtPr>
                <w:rPr>
                  <w:b/>
                  <w:sz w:val="16"/>
                  <w:szCs w:val="16"/>
                </w:rPr>
                <w:alias w:val="GHS 2"/>
                <w:tag w:val="GHS 2"/>
                <w:id w:val="1718630859"/>
                <w:placeholder>
                  <w:docPart w:val="9F69A27093C748D19A384516AE82EBE2"/>
                </w:placeholder>
                <w:showingPlcHdr/>
                <w:docPartList>
                  <w:docPartGallery w:val="Quick Parts"/>
                  <w:docPartCategory w:val="GHS"/>
                </w:docPartList>
              </w:sdtPr>
              <w:sdtEndPr/>
              <w:sdtContent>
                <w:r w:rsidR="00D96DBA" w:rsidRPr="006F6A3F">
                  <w:rPr>
                    <w:rStyle w:val="PlaceholderText"/>
                    <w:sz w:val="16"/>
                    <w:szCs w:val="16"/>
                  </w:rPr>
                  <w:t>Click Here</w:t>
                </w:r>
              </w:sdtContent>
            </w:sdt>
          </w:p>
          <w:p w14:paraId="01C31BA6" w14:textId="77777777" w:rsidR="00D96DBA" w:rsidRPr="006F6A3F" w:rsidRDefault="003B6561" w:rsidP="008A11EC">
            <w:pPr>
              <w:jc w:val="center"/>
              <w:rPr>
                <w:b/>
                <w:sz w:val="16"/>
                <w:szCs w:val="16"/>
              </w:rPr>
            </w:pPr>
            <w:sdt>
              <w:sdtPr>
                <w:rPr>
                  <w:b/>
                  <w:sz w:val="16"/>
                  <w:szCs w:val="16"/>
                </w:rPr>
                <w:alias w:val="GHS 3"/>
                <w:tag w:val="GHS 3"/>
                <w:id w:val="2064902722"/>
                <w:placeholder>
                  <w:docPart w:val="B242A13990BB451DB12064CCFC6FA4B2"/>
                </w:placeholder>
                <w:showingPlcHdr/>
                <w:docPartList>
                  <w:docPartGallery w:val="Quick Parts"/>
                  <w:docPartCategory w:val="GHS"/>
                </w:docPartList>
              </w:sdtPr>
              <w:sdtEndPr/>
              <w:sdtContent>
                <w:r w:rsidR="00D96DBA" w:rsidRPr="006F6A3F">
                  <w:rPr>
                    <w:rStyle w:val="PlaceholderText"/>
                    <w:sz w:val="16"/>
                  </w:rPr>
                  <w:t>Click Here</w:t>
                </w:r>
              </w:sdtContent>
            </w:sdt>
            <w:r w:rsidR="00D96DBA" w:rsidRPr="006F6A3F">
              <w:rPr>
                <w:b/>
                <w:sz w:val="16"/>
                <w:szCs w:val="16"/>
              </w:rPr>
              <w:t xml:space="preserve">  </w:t>
            </w:r>
            <w:sdt>
              <w:sdtPr>
                <w:rPr>
                  <w:b/>
                  <w:sz w:val="16"/>
                  <w:szCs w:val="16"/>
                </w:rPr>
                <w:alias w:val="GHS 4"/>
                <w:tag w:val="GHS 4"/>
                <w:id w:val="1342509793"/>
                <w:placeholder>
                  <w:docPart w:val="3D589F7720654A4E9603FD15DE4A42E9"/>
                </w:placeholder>
                <w:showingPlcHdr/>
                <w:docPartList>
                  <w:docPartGallery w:val="Quick Parts"/>
                  <w:docPartCategory w:val="GHS"/>
                </w:docPartList>
              </w:sdtPr>
              <w:sdtEndPr/>
              <w:sdtContent>
                <w:r w:rsidR="00D96DBA" w:rsidRPr="006F6A3F">
                  <w:rPr>
                    <w:rStyle w:val="PlaceholderText"/>
                    <w:sz w:val="16"/>
                    <w:szCs w:val="16"/>
                  </w:rPr>
                  <w:t>Click Here</w:t>
                </w:r>
              </w:sdtContent>
            </w:sdt>
          </w:p>
        </w:tc>
        <w:sdt>
          <w:sdtPr>
            <w:rPr>
              <w:sz w:val="16"/>
              <w:szCs w:val="16"/>
            </w:rPr>
            <w:id w:val="-312880345"/>
            <w:placeholder>
              <w:docPart w:val="B0CD72BCFC2947ED8CA57ABB86DCB6EF"/>
            </w:placeholder>
            <w:showingPlcHdr/>
          </w:sdtPr>
          <w:sdtEndPr/>
          <w:sdtContent>
            <w:tc>
              <w:tcPr>
                <w:tcW w:w="667" w:type="pct"/>
                <w:gridSpan w:val="5"/>
              </w:tcPr>
              <w:p w14:paraId="35086195" w14:textId="77777777" w:rsidR="00D96DBA" w:rsidRPr="006F6A3F" w:rsidRDefault="00D96DBA" w:rsidP="008A11EC">
                <w:pPr>
                  <w:jc w:val="center"/>
                  <w:rPr>
                    <w:sz w:val="16"/>
                    <w:szCs w:val="16"/>
                  </w:rPr>
                </w:pPr>
                <w:r w:rsidRPr="006F6A3F">
                  <w:rPr>
                    <w:rStyle w:val="PlaceholderText"/>
                  </w:rPr>
                  <w:t>Click here to enter text.</w:t>
                </w:r>
              </w:p>
            </w:tc>
          </w:sdtContent>
        </w:sdt>
        <w:sdt>
          <w:sdtPr>
            <w:rPr>
              <w:sz w:val="16"/>
              <w:szCs w:val="16"/>
            </w:rPr>
            <w:id w:val="-30730787"/>
            <w:placeholder>
              <w:docPart w:val="36DB0F6C47DA4882AAE14E895397C043"/>
            </w:placeholder>
            <w:showingPlcHdr/>
          </w:sdtPr>
          <w:sdtEndPr/>
          <w:sdtContent>
            <w:tc>
              <w:tcPr>
                <w:tcW w:w="548" w:type="pct"/>
                <w:gridSpan w:val="3"/>
              </w:tcPr>
              <w:p w14:paraId="1D946667" w14:textId="77777777" w:rsidR="00D96DBA" w:rsidRPr="006F6A3F" w:rsidRDefault="00D96DBA" w:rsidP="008A11EC">
                <w:pPr>
                  <w:jc w:val="center"/>
                  <w:rPr>
                    <w:sz w:val="16"/>
                    <w:szCs w:val="16"/>
                  </w:rPr>
                </w:pPr>
                <w:r w:rsidRPr="006F6A3F">
                  <w:rPr>
                    <w:rStyle w:val="PlaceholderText"/>
                  </w:rPr>
                  <w:t>Click here to enter text.</w:t>
                </w:r>
              </w:p>
            </w:tc>
          </w:sdtContent>
        </w:sdt>
        <w:sdt>
          <w:sdtPr>
            <w:rPr>
              <w:sz w:val="16"/>
              <w:szCs w:val="16"/>
            </w:rPr>
            <w:id w:val="269513716"/>
            <w:placeholder>
              <w:docPart w:val="D2488219D96547C5AEF0B13F165DABCE"/>
            </w:placeholder>
            <w:showingPlcHdr/>
          </w:sdtPr>
          <w:sdtEndPr/>
          <w:sdtContent>
            <w:tc>
              <w:tcPr>
                <w:tcW w:w="1168" w:type="pct"/>
                <w:gridSpan w:val="6"/>
              </w:tcPr>
              <w:p w14:paraId="61293CA8" w14:textId="77777777" w:rsidR="00D96DBA" w:rsidRPr="006F6A3F" w:rsidRDefault="00D96DBA" w:rsidP="008A11EC">
                <w:pPr>
                  <w:jc w:val="center"/>
                  <w:rPr>
                    <w:sz w:val="16"/>
                    <w:szCs w:val="16"/>
                  </w:rPr>
                </w:pPr>
                <w:r w:rsidRPr="006F6A3F">
                  <w:rPr>
                    <w:rStyle w:val="PlaceholderText"/>
                  </w:rPr>
                  <w:t>Click here to enter text.</w:t>
                </w:r>
              </w:p>
            </w:tc>
          </w:sdtContent>
        </w:sdt>
        <w:sdt>
          <w:sdtPr>
            <w:rPr>
              <w:sz w:val="16"/>
              <w:szCs w:val="16"/>
            </w:rPr>
            <w:id w:val="1672369644"/>
            <w:placeholder>
              <w:docPart w:val="BB6DB51882EA4CE9A0C38630D8459FE8"/>
            </w:placeholder>
            <w:showingPlcHdr/>
          </w:sdtPr>
          <w:sdtEndPr/>
          <w:sdtContent>
            <w:tc>
              <w:tcPr>
                <w:tcW w:w="436" w:type="pct"/>
                <w:gridSpan w:val="3"/>
              </w:tcPr>
              <w:p w14:paraId="0608DE90" w14:textId="77777777" w:rsidR="00D96DBA" w:rsidRPr="006F6A3F" w:rsidRDefault="00D96DBA" w:rsidP="008A11EC">
                <w:pPr>
                  <w:jc w:val="center"/>
                  <w:rPr>
                    <w:sz w:val="16"/>
                    <w:szCs w:val="16"/>
                  </w:rPr>
                </w:pPr>
                <w:r w:rsidRPr="006F6A3F">
                  <w:rPr>
                    <w:rStyle w:val="PlaceholderText"/>
                  </w:rPr>
                  <w:t>Click here to enter text.</w:t>
                </w:r>
              </w:p>
            </w:tc>
          </w:sdtContent>
        </w:sdt>
        <w:sdt>
          <w:sdtPr>
            <w:rPr>
              <w:sz w:val="18"/>
              <w:szCs w:val="20"/>
            </w:rPr>
            <w:id w:val="500164552"/>
            <w14:checkbox>
              <w14:checked w14:val="0"/>
              <w14:checkedState w14:val="2612" w14:font="MS Gothic"/>
              <w14:uncheckedState w14:val="2610" w14:font="MS Gothic"/>
            </w14:checkbox>
          </w:sdtPr>
          <w:sdtEndPr/>
          <w:sdtContent>
            <w:tc>
              <w:tcPr>
                <w:tcW w:w="437" w:type="pct"/>
                <w:vAlign w:val="center"/>
              </w:tcPr>
              <w:p w14:paraId="1D4EF283" w14:textId="77777777" w:rsidR="00D96DBA" w:rsidRPr="006F6A3F" w:rsidRDefault="00D96DBA" w:rsidP="00B96163">
                <w:pPr>
                  <w:jc w:val="center"/>
                  <w:rPr>
                    <w:sz w:val="18"/>
                  </w:rPr>
                </w:pPr>
                <w:r w:rsidRPr="006F6A3F">
                  <w:rPr>
                    <w:rFonts w:ascii="MS Gothic" w:eastAsia="MS Gothic" w:hAnsi="MS Gothic" w:hint="eastAsia"/>
                    <w:sz w:val="18"/>
                    <w:szCs w:val="20"/>
                  </w:rPr>
                  <w:t>☐</w:t>
                </w:r>
              </w:p>
            </w:tc>
          </w:sdtContent>
        </w:sdt>
      </w:tr>
      <w:tr w:rsidR="00FD15AE" w:rsidRPr="006F6A3F" w14:paraId="0A2ADF67" w14:textId="77777777" w:rsidTr="00F76FB2">
        <w:trPr>
          <w:trHeight w:val="695"/>
        </w:trPr>
        <w:tc>
          <w:tcPr>
            <w:tcW w:w="512" w:type="pct"/>
            <w:gridSpan w:val="3"/>
          </w:tcPr>
          <w:p w14:paraId="1D657197" w14:textId="77777777" w:rsidR="00D96DBA" w:rsidRPr="006F6A3F" w:rsidRDefault="00D96DBA" w:rsidP="00BA4012">
            <w:pPr>
              <w:jc w:val="center"/>
              <w:rPr>
                <w:sz w:val="16"/>
                <w:szCs w:val="16"/>
              </w:rPr>
            </w:pPr>
            <w:r w:rsidRPr="006F6A3F">
              <w:rPr>
                <w:sz w:val="16"/>
                <w:szCs w:val="16"/>
              </w:rPr>
              <w:t>6.</w:t>
            </w:r>
            <w:sdt>
              <w:sdtPr>
                <w:rPr>
                  <w:sz w:val="16"/>
                  <w:szCs w:val="16"/>
                </w:rPr>
                <w:id w:val="-534961637"/>
                <w:placeholder>
                  <w:docPart w:val="7733AB8DFFCE444781D15835EA50EA04"/>
                </w:placeholder>
                <w:showingPlcHdr/>
              </w:sdtPr>
              <w:sdtEndPr/>
              <w:sdtContent>
                <w:r w:rsidRPr="006F6A3F">
                  <w:rPr>
                    <w:rStyle w:val="PlaceholderText"/>
                  </w:rPr>
                  <w:t>Click here to enter text.</w:t>
                </w:r>
              </w:sdtContent>
            </w:sdt>
          </w:p>
        </w:tc>
        <w:sdt>
          <w:sdtPr>
            <w:rPr>
              <w:sz w:val="16"/>
              <w:szCs w:val="16"/>
            </w:rPr>
            <w:id w:val="1965924113"/>
            <w:placeholder>
              <w:docPart w:val="3E38A492F8694F84A3F72331DE10F2A0"/>
            </w:placeholder>
            <w:showingPlcHdr/>
          </w:sdtPr>
          <w:sdtEndPr/>
          <w:sdtContent>
            <w:tc>
              <w:tcPr>
                <w:tcW w:w="367" w:type="pct"/>
                <w:gridSpan w:val="2"/>
              </w:tcPr>
              <w:p w14:paraId="57C36D52" w14:textId="77777777" w:rsidR="00D96DBA" w:rsidRPr="006F6A3F" w:rsidRDefault="00D96DBA" w:rsidP="008A11EC">
                <w:pPr>
                  <w:jc w:val="center"/>
                  <w:rPr>
                    <w:sz w:val="16"/>
                    <w:szCs w:val="16"/>
                  </w:rPr>
                </w:pPr>
                <w:r w:rsidRPr="006F6A3F">
                  <w:rPr>
                    <w:rStyle w:val="PlaceholderText"/>
                  </w:rPr>
                  <w:t>Click here to enter text.</w:t>
                </w:r>
              </w:p>
            </w:tc>
          </w:sdtContent>
        </w:sdt>
        <w:sdt>
          <w:sdtPr>
            <w:rPr>
              <w:sz w:val="16"/>
              <w:szCs w:val="16"/>
            </w:rPr>
            <w:id w:val="623347458"/>
            <w:placeholder>
              <w:docPart w:val="146B1DB54FBE435185FB4D550DC0ABDF"/>
            </w:placeholder>
            <w:showingPlcHdr/>
          </w:sdtPr>
          <w:sdtEndPr/>
          <w:sdtContent>
            <w:tc>
              <w:tcPr>
                <w:tcW w:w="455" w:type="pct"/>
                <w:gridSpan w:val="5"/>
              </w:tcPr>
              <w:p w14:paraId="7F45B6DB" w14:textId="77777777" w:rsidR="00D96DBA" w:rsidRPr="006F6A3F" w:rsidRDefault="00D96DBA" w:rsidP="008A11EC">
                <w:pPr>
                  <w:jc w:val="center"/>
                  <w:rPr>
                    <w:sz w:val="16"/>
                    <w:szCs w:val="16"/>
                  </w:rPr>
                </w:pPr>
                <w:r w:rsidRPr="006F6A3F">
                  <w:rPr>
                    <w:rStyle w:val="PlaceholderText"/>
                  </w:rPr>
                  <w:t>Click here to enter text.</w:t>
                </w:r>
              </w:p>
            </w:tc>
          </w:sdtContent>
        </w:sdt>
        <w:tc>
          <w:tcPr>
            <w:tcW w:w="409" w:type="pct"/>
            <w:gridSpan w:val="5"/>
          </w:tcPr>
          <w:p w14:paraId="3084E81F" w14:textId="77777777" w:rsidR="00D96DBA" w:rsidRPr="006F6A3F" w:rsidRDefault="003B6561" w:rsidP="008A11EC">
            <w:pPr>
              <w:jc w:val="center"/>
              <w:rPr>
                <w:b/>
                <w:sz w:val="16"/>
                <w:szCs w:val="16"/>
              </w:rPr>
            </w:pPr>
            <w:sdt>
              <w:sdtPr>
                <w:rPr>
                  <w:b/>
                  <w:sz w:val="16"/>
                  <w:szCs w:val="16"/>
                </w:rPr>
                <w:alias w:val="GHS 1"/>
                <w:tag w:val="GHS 1"/>
                <w:id w:val="-1477912723"/>
                <w:placeholder>
                  <w:docPart w:val="B3AA12DF23C54D7C94D3E45D0F6139B3"/>
                </w:placeholder>
                <w:showingPlcHdr/>
                <w:docPartList>
                  <w:docPartGallery w:val="Quick Parts"/>
                  <w:docPartCategory w:val="GHS"/>
                </w:docPartList>
              </w:sdtPr>
              <w:sdtEndPr/>
              <w:sdtContent>
                <w:r w:rsidR="00D96DBA" w:rsidRPr="006F6A3F">
                  <w:rPr>
                    <w:rStyle w:val="PlaceholderText"/>
                    <w:sz w:val="16"/>
                  </w:rPr>
                  <w:t>Click Here</w:t>
                </w:r>
              </w:sdtContent>
            </w:sdt>
            <w:r w:rsidR="00D96DBA" w:rsidRPr="006F6A3F">
              <w:rPr>
                <w:b/>
                <w:sz w:val="16"/>
                <w:szCs w:val="16"/>
              </w:rPr>
              <w:t xml:space="preserve"> </w:t>
            </w:r>
            <w:sdt>
              <w:sdtPr>
                <w:rPr>
                  <w:b/>
                  <w:sz w:val="16"/>
                  <w:szCs w:val="16"/>
                </w:rPr>
                <w:alias w:val="GHS 2"/>
                <w:tag w:val="GHS 2"/>
                <w:id w:val="-804617055"/>
                <w:placeholder>
                  <w:docPart w:val="578E9402617349D7BB917B067CD237F3"/>
                </w:placeholder>
                <w:showingPlcHdr/>
                <w:docPartList>
                  <w:docPartGallery w:val="Quick Parts"/>
                  <w:docPartCategory w:val="GHS"/>
                </w:docPartList>
              </w:sdtPr>
              <w:sdtEndPr/>
              <w:sdtContent>
                <w:r w:rsidR="00D96DBA" w:rsidRPr="006F6A3F">
                  <w:rPr>
                    <w:rStyle w:val="PlaceholderText"/>
                    <w:sz w:val="16"/>
                    <w:szCs w:val="16"/>
                  </w:rPr>
                  <w:t>Click Here</w:t>
                </w:r>
              </w:sdtContent>
            </w:sdt>
          </w:p>
          <w:p w14:paraId="75C9AAC6" w14:textId="77777777" w:rsidR="00D96DBA" w:rsidRPr="006F6A3F" w:rsidRDefault="003B6561" w:rsidP="008A11EC">
            <w:pPr>
              <w:jc w:val="center"/>
              <w:rPr>
                <w:b/>
                <w:sz w:val="16"/>
                <w:szCs w:val="16"/>
              </w:rPr>
            </w:pPr>
            <w:sdt>
              <w:sdtPr>
                <w:rPr>
                  <w:b/>
                  <w:sz w:val="16"/>
                  <w:szCs w:val="16"/>
                </w:rPr>
                <w:alias w:val="GHS 3"/>
                <w:tag w:val="GHS 3"/>
                <w:id w:val="-2118435028"/>
                <w:placeholder>
                  <w:docPart w:val="D27BA8F5F015446F86D27072AD6176BA"/>
                </w:placeholder>
                <w:showingPlcHdr/>
                <w:docPartList>
                  <w:docPartGallery w:val="Quick Parts"/>
                  <w:docPartCategory w:val="GHS"/>
                </w:docPartList>
              </w:sdtPr>
              <w:sdtEndPr/>
              <w:sdtContent>
                <w:r w:rsidR="00D96DBA" w:rsidRPr="006F6A3F">
                  <w:rPr>
                    <w:rStyle w:val="PlaceholderText"/>
                    <w:sz w:val="16"/>
                  </w:rPr>
                  <w:t>Click Here</w:t>
                </w:r>
              </w:sdtContent>
            </w:sdt>
            <w:r w:rsidR="00D96DBA" w:rsidRPr="006F6A3F">
              <w:rPr>
                <w:b/>
                <w:sz w:val="16"/>
                <w:szCs w:val="16"/>
              </w:rPr>
              <w:t xml:space="preserve">  </w:t>
            </w:r>
            <w:sdt>
              <w:sdtPr>
                <w:rPr>
                  <w:b/>
                  <w:sz w:val="16"/>
                  <w:szCs w:val="16"/>
                </w:rPr>
                <w:alias w:val="GHS 4"/>
                <w:tag w:val="GHS 4"/>
                <w:id w:val="-609661213"/>
                <w:placeholder>
                  <w:docPart w:val="9AFCC863198B4C38846DED669B8DC6B7"/>
                </w:placeholder>
                <w:showingPlcHdr/>
                <w:docPartList>
                  <w:docPartGallery w:val="Quick Parts"/>
                  <w:docPartCategory w:val="GHS"/>
                </w:docPartList>
              </w:sdtPr>
              <w:sdtEndPr/>
              <w:sdtContent>
                <w:r w:rsidR="00D96DBA" w:rsidRPr="006F6A3F">
                  <w:rPr>
                    <w:rStyle w:val="PlaceholderText"/>
                    <w:sz w:val="16"/>
                    <w:szCs w:val="16"/>
                  </w:rPr>
                  <w:t>Click Here</w:t>
                </w:r>
              </w:sdtContent>
            </w:sdt>
          </w:p>
        </w:tc>
        <w:sdt>
          <w:sdtPr>
            <w:rPr>
              <w:sz w:val="16"/>
              <w:szCs w:val="16"/>
            </w:rPr>
            <w:id w:val="-934123081"/>
            <w:placeholder>
              <w:docPart w:val="4D164F5BFDF54E1BA2B22D465122639B"/>
            </w:placeholder>
            <w:showingPlcHdr/>
          </w:sdtPr>
          <w:sdtEndPr/>
          <w:sdtContent>
            <w:tc>
              <w:tcPr>
                <w:tcW w:w="667" w:type="pct"/>
                <w:gridSpan w:val="5"/>
              </w:tcPr>
              <w:p w14:paraId="54A97300" w14:textId="77777777" w:rsidR="00D96DBA" w:rsidRPr="006F6A3F" w:rsidRDefault="00D96DBA" w:rsidP="008A11EC">
                <w:pPr>
                  <w:jc w:val="center"/>
                  <w:rPr>
                    <w:sz w:val="16"/>
                    <w:szCs w:val="16"/>
                  </w:rPr>
                </w:pPr>
                <w:r w:rsidRPr="006F6A3F">
                  <w:rPr>
                    <w:rStyle w:val="PlaceholderText"/>
                  </w:rPr>
                  <w:t>Click here to enter text.</w:t>
                </w:r>
              </w:p>
            </w:tc>
          </w:sdtContent>
        </w:sdt>
        <w:sdt>
          <w:sdtPr>
            <w:rPr>
              <w:sz w:val="16"/>
              <w:szCs w:val="16"/>
            </w:rPr>
            <w:id w:val="1630971914"/>
            <w:placeholder>
              <w:docPart w:val="EE1D2121D3B94AA1B4E8B84BE86B170B"/>
            </w:placeholder>
            <w:showingPlcHdr/>
          </w:sdtPr>
          <w:sdtEndPr/>
          <w:sdtContent>
            <w:tc>
              <w:tcPr>
                <w:tcW w:w="548" w:type="pct"/>
                <w:gridSpan w:val="3"/>
              </w:tcPr>
              <w:p w14:paraId="03ADB79F" w14:textId="77777777" w:rsidR="00D96DBA" w:rsidRPr="006F6A3F" w:rsidRDefault="00D96DBA" w:rsidP="008A11EC">
                <w:pPr>
                  <w:jc w:val="center"/>
                  <w:rPr>
                    <w:sz w:val="16"/>
                    <w:szCs w:val="16"/>
                  </w:rPr>
                </w:pPr>
                <w:r w:rsidRPr="006F6A3F">
                  <w:rPr>
                    <w:rStyle w:val="PlaceholderText"/>
                  </w:rPr>
                  <w:t>Click here to enter text.</w:t>
                </w:r>
              </w:p>
            </w:tc>
          </w:sdtContent>
        </w:sdt>
        <w:sdt>
          <w:sdtPr>
            <w:rPr>
              <w:sz w:val="16"/>
              <w:szCs w:val="16"/>
            </w:rPr>
            <w:id w:val="-1537268877"/>
            <w:placeholder>
              <w:docPart w:val="8360F8A557C94EB68D6BB5BD37FE1077"/>
            </w:placeholder>
            <w:showingPlcHdr/>
          </w:sdtPr>
          <w:sdtEndPr/>
          <w:sdtContent>
            <w:tc>
              <w:tcPr>
                <w:tcW w:w="1168" w:type="pct"/>
                <w:gridSpan w:val="6"/>
              </w:tcPr>
              <w:p w14:paraId="3A6A0277" w14:textId="77777777" w:rsidR="00D96DBA" w:rsidRPr="006F6A3F" w:rsidRDefault="00D96DBA" w:rsidP="008A11EC">
                <w:pPr>
                  <w:jc w:val="center"/>
                  <w:rPr>
                    <w:sz w:val="16"/>
                    <w:szCs w:val="16"/>
                  </w:rPr>
                </w:pPr>
                <w:r w:rsidRPr="006F6A3F">
                  <w:rPr>
                    <w:rStyle w:val="PlaceholderText"/>
                  </w:rPr>
                  <w:t>Click here to enter text.</w:t>
                </w:r>
              </w:p>
            </w:tc>
          </w:sdtContent>
        </w:sdt>
        <w:sdt>
          <w:sdtPr>
            <w:rPr>
              <w:sz w:val="16"/>
              <w:szCs w:val="16"/>
            </w:rPr>
            <w:id w:val="975411193"/>
            <w:placeholder>
              <w:docPart w:val="B1BA018173FA44BBBE128F72BEA7855A"/>
            </w:placeholder>
            <w:showingPlcHdr/>
          </w:sdtPr>
          <w:sdtEndPr/>
          <w:sdtContent>
            <w:tc>
              <w:tcPr>
                <w:tcW w:w="436" w:type="pct"/>
                <w:gridSpan w:val="3"/>
              </w:tcPr>
              <w:p w14:paraId="0FED4F73" w14:textId="77777777" w:rsidR="00D96DBA" w:rsidRPr="006F6A3F" w:rsidRDefault="00D96DBA" w:rsidP="008A11EC">
                <w:pPr>
                  <w:jc w:val="center"/>
                  <w:rPr>
                    <w:sz w:val="16"/>
                    <w:szCs w:val="16"/>
                  </w:rPr>
                </w:pPr>
                <w:r w:rsidRPr="006F6A3F">
                  <w:rPr>
                    <w:rStyle w:val="PlaceholderText"/>
                  </w:rPr>
                  <w:t>Click here to enter text.</w:t>
                </w:r>
              </w:p>
            </w:tc>
          </w:sdtContent>
        </w:sdt>
        <w:sdt>
          <w:sdtPr>
            <w:rPr>
              <w:sz w:val="18"/>
              <w:szCs w:val="20"/>
            </w:rPr>
            <w:id w:val="-851562553"/>
            <w14:checkbox>
              <w14:checked w14:val="0"/>
              <w14:checkedState w14:val="2612" w14:font="MS Gothic"/>
              <w14:uncheckedState w14:val="2610" w14:font="MS Gothic"/>
            </w14:checkbox>
          </w:sdtPr>
          <w:sdtEndPr/>
          <w:sdtContent>
            <w:tc>
              <w:tcPr>
                <w:tcW w:w="437" w:type="pct"/>
                <w:vAlign w:val="center"/>
              </w:tcPr>
              <w:p w14:paraId="1E0D9571" w14:textId="77777777" w:rsidR="00D96DBA" w:rsidRPr="006F6A3F" w:rsidRDefault="00D96DBA" w:rsidP="00B96163">
                <w:pPr>
                  <w:jc w:val="center"/>
                  <w:rPr>
                    <w:sz w:val="18"/>
                  </w:rPr>
                </w:pPr>
                <w:r w:rsidRPr="006F6A3F">
                  <w:rPr>
                    <w:rFonts w:ascii="MS Gothic" w:eastAsia="MS Gothic" w:hAnsi="MS Gothic" w:hint="eastAsia"/>
                    <w:sz w:val="18"/>
                    <w:szCs w:val="20"/>
                  </w:rPr>
                  <w:t>☐</w:t>
                </w:r>
              </w:p>
            </w:tc>
          </w:sdtContent>
        </w:sdt>
      </w:tr>
      <w:tr w:rsidR="00FD15AE" w:rsidRPr="006F6A3F" w14:paraId="27C8D4E3" w14:textId="77777777" w:rsidTr="00F76FB2">
        <w:trPr>
          <w:trHeight w:val="704"/>
        </w:trPr>
        <w:tc>
          <w:tcPr>
            <w:tcW w:w="512" w:type="pct"/>
            <w:gridSpan w:val="3"/>
          </w:tcPr>
          <w:p w14:paraId="29C9339B" w14:textId="77777777" w:rsidR="00D96DBA" w:rsidRPr="006F6A3F" w:rsidRDefault="00D96DBA" w:rsidP="008A11EC">
            <w:pPr>
              <w:jc w:val="center"/>
              <w:rPr>
                <w:sz w:val="16"/>
                <w:szCs w:val="16"/>
              </w:rPr>
            </w:pPr>
            <w:r w:rsidRPr="006F6A3F">
              <w:rPr>
                <w:sz w:val="16"/>
                <w:szCs w:val="16"/>
              </w:rPr>
              <w:lastRenderedPageBreak/>
              <w:t xml:space="preserve">7. </w:t>
            </w:r>
            <w:sdt>
              <w:sdtPr>
                <w:rPr>
                  <w:sz w:val="16"/>
                  <w:szCs w:val="16"/>
                </w:rPr>
                <w:id w:val="603468105"/>
                <w:placeholder>
                  <w:docPart w:val="A3630243DFB245CFA4FC472BC82832DC"/>
                </w:placeholder>
                <w:showingPlcHdr/>
              </w:sdtPr>
              <w:sdtEndPr/>
              <w:sdtContent>
                <w:r w:rsidRPr="006F6A3F">
                  <w:rPr>
                    <w:rStyle w:val="PlaceholderText"/>
                  </w:rPr>
                  <w:t>Click here to enter text.</w:t>
                </w:r>
              </w:sdtContent>
            </w:sdt>
          </w:p>
        </w:tc>
        <w:sdt>
          <w:sdtPr>
            <w:rPr>
              <w:sz w:val="16"/>
              <w:szCs w:val="16"/>
            </w:rPr>
            <w:id w:val="1054587500"/>
            <w:placeholder>
              <w:docPart w:val="7DD2CC18BD554509A12BA7C4B37E04F8"/>
            </w:placeholder>
            <w:showingPlcHdr/>
          </w:sdtPr>
          <w:sdtEndPr/>
          <w:sdtContent>
            <w:tc>
              <w:tcPr>
                <w:tcW w:w="367" w:type="pct"/>
                <w:gridSpan w:val="2"/>
              </w:tcPr>
              <w:p w14:paraId="26CD9C33" w14:textId="77777777" w:rsidR="00D96DBA" w:rsidRPr="006F6A3F" w:rsidRDefault="00D96DBA" w:rsidP="008A11EC">
                <w:pPr>
                  <w:jc w:val="center"/>
                  <w:rPr>
                    <w:sz w:val="16"/>
                    <w:szCs w:val="16"/>
                  </w:rPr>
                </w:pPr>
                <w:r w:rsidRPr="006F6A3F">
                  <w:rPr>
                    <w:rStyle w:val="PlaceholderText"/>
                  </w:rPr>
                  <w:t>Click here to enter text.</w:t>
                </w:r>
              </w:p>
            </w:tc>
          </w:sdtContent>
        </w:sdt>
        <w:sdt>
          <w:sdtPr>
            <w:rPr>
              <w:sz w:val="16"/>
              <w:szCs w:val="16"/>
            </w:rPr>
            <w:id w:val="545641827"/>
            <w:placeholder>
              <w:docPart w:val="8C20332864B547C589E093C534589972"/>
            </w:placeholder>
            <w:showingPlcHdr/>
          </w:sdtPr>
          <w:sdtEndPr/>
          <w:sdtContent>
            <w:tc>
              <w:tcPr>
                <w:tcW w:w="455" w:type="pct"/>
                <w:gridSpan w:val="5"/>
              </w:tcPr>
              <w:p w14:paraId="38EE10AB" w14:textId="77777777" w:rsidR="00D96DBA" w:rsidRPr="006F6A3F" w:rsidRDefault="00D96DBA" w:rsidP="008A11EC">
                <w:pPr>
                  <w:jc w:val="center"/>
                  <w:rPr>
                    <w:sz w:val="16"/>
                    <w:szCs w:val="16"/>
                  </w:rPr>
                </w:pPr>
                <w:r w:rsidRPr="006F6A3F">
                  <w:rPr>
                    <w:rStyle w:val="PlaceholderText"/>
                  </w:rPr>
                  <w:t>Click here to enter text.</w:t>
                </w:r>
              </w:p>
            </w:tc>
          </w:sdtContent>
        </w:sdt>
        <w:tc>
          <w:tcPr>
            <w:tcW w:w="409" w:type="pct"/>
            <w:gridSpan w:val="5"/>
          </w:tcPr>
          <w:p w14:paraId="2002362E" w14:textId="77777777" w:rsidR="00D96DBA" w:rsidRPr="006F6A3F" w:rsidRDefault="003B6561" w:rsidP="008A11EC">
            <w:pPr>
              <w:jc w:val="center"/>
              <w:rPr>
                <w:b/>
                <w:sz w:val="16"/>
                <w:szCs w:val="16"/>
              </w:rPr>
            </w:pPr>
            <w:sdt>
              <w:sdtPr>
                <w:rPr>
                  <w:b/>
                  <w:sz w:val="16"/>
                  <w:szCs w:val="16"/>
                </w:rPr>
                <w:alias w:val="GHS 1"/>
                <w:tag w:val="GHS 1"/>
                <w:id w:val="-1927791287"/>
                <w:placeholder>
                  <w:docPart w:val="B4110F13827245879BD077508C996489"/>
                </w:placeholder>
                <w:showingPlcHdr/>
                <w:docPartList>
                  <w:docPartGallery w:val="Quick Parts"/>
                  <w:docPartCategory w:val="GHS"/>
                </w:docPartList>
              </w:sdtPr>
              <w:sdtEndPr/>
              <w:sdtContent>
                <w:r w:rsidR="00D96DBA" w:rsidRPr="006F6A3F">
                  <w:rPr>
                    <w:rStyle w:val="PlaceholderText"/>
                    <w:sz w:val="16"/>
                  </w:rPr>
                  <w:t>Click Here</w:t>
                </w:r>
              </w:sdtContent>
            </w:sdt>
            <w:r w:rsidR="00D96DBA" w:rsidRPr="006F6A3F">
              <w:rPr>
                <w:b/>
                <w:sz w:val="16"/>
                <w:szCs w:val="16"/>
              </w:rPr>
              <w:t xml:space="preserve"> </w:t>
            </w:r>
            <w:sdt>
              <w:sdtPr>
                <w:rPr>
                  <w:b/>
                  <w:sz w:val="16"/>
                  <w:szCs w:val="16"/>
                </w:rPr>
                <w:alias w:val="GHS 2"/>
                <w:tag w:val="GHS 2"/>
                <w:id w:val="1619950353"/>
                <w:placeholder>
                  <w:docPart w:val="AF924F02FE674A7C94499BBF544AB967"/>
                </w:placeholder>
                <w:showingPlcHdr/>
                <w:docPartList>
                  <w:docPartGallery w:val="Quick Parts"/>
                  <w:docPartCategory w:val="GHS"/>
                </w:docPartList>
              </w:sdtPr>
              <w:sdtEndPr/>
              <w:sdtContent>
                <w:r w:rsidR="00D96DBA" w:rsidRPr="006F6A3F">
                  <w:rPr>
                    <w:rStyle w:val="PlaceholderText"/>
                    <w:sz w:val="16"/>
                    <w:szCs w:val="16"/>
                  </w:rPr>
                  <w:t>Click Here</w:t>
                </w:r>
              </w:sdtContent>
            </w:sdt>
          </w:p>
          <w:p w14:paraId="0FE5562F" w14:textId="77777777" w:rsidR="00D96DBA" w:rsidRPr="006F6A3F" w:rsidRDefault="003B6561" w:rsidP="008A11EC">
            <w:pPr>
              <w:jc w:val="center"/>
              <w:rPr>
                <w:b/>
                <w:sz w:val="16"/>
                <w:szCs w:val="16"/>
              </w:rPr>
            </w:pPr>
            <w:sdt>
              <w:sdtPr>
                <w:rPr>
                  <w:b/>
                  <w:sz w:val="16"/>
                  <w:szCs w:val="16"/>
                </w:rPr>
                <w:alias w:val="GHS 3"/>
                <w:tag w:val="GHS 3"/>
                <w:id w:val="-1773936876"/>
                <w:placeholder>
                  <w:docPart w:val="72A6F2662A034112AA930EA5CE1554C4"/>
                </w:placeholder>
                <w:showingPlcHdr/>
                <w:docPartList>
                  <w:docPartGallery w:val="Quick Parts"/>
                  <w:docPartCategory w:val="GHS"/>
                </w:docPartList>
              </w:sdtPr>
              <w:sdtEndPr/>
              <w:sdtContent>
                <w:r w:rsidR="00D96DBA" w:rsidRPr="006F6A3F">
                  <w:rPr>
                    <w:rStyle w:val="PlaceholderText"/>
                    <w:sz w:val="16"/>
                  </w:rPr>
                  <w:t>Click Here</w:t>
                </w:r>
              </w:sdtContent>
            </w:sdt>
            <w:r w:rsidR="00D96DBA" w:rsidRPr="006F6A3F">
              <w:rPr>
                <w:b/>
                <w:sz w:val="16"/>
                <w:szCs w:val="16"/>
              </w:rPr>
              <w:t xml:space="preserve">  </w:t>
            </w:r>
            <w:sdt>
              <w:sdtPr>
                <w:rPr>
                  <w:b/>
                  <w:sz w:val="16"/>
                  <w:szCs w:val="16"/>
                </w:rPr>
                <w:alias w:val="GHS 4"/>
                <w:tag w:val="GHS 4"/>
                <w:id w:val="2093511331"/>
                <w:placeholder>
                  <w:docPart w:val="B491AB568EFE4A7F96D32B23C1CCA4FC"/>
                </w:placeholder>
                <w:showingPlcHdr/>
                <w:docPartList>
                  <w:docPartGallery w:val="Quick Parts"/>
                  <w:docPartCategory w:val="GHS"/>
                </w:docPartList>
              </w:sdtPr>
              <w:sdtEndPr/>
              <w:sdtContent>
                <w:r w:rsidR="00D96DBA" w:rsidRPr="006F6A3F">
                  <w:rPr>
                    <w:rStyle w:val="PlaceholderText"/>
                    <w:sz w:val="16"/>
                    <w:szCs w:val="16"/>
                  </w:rPr>
                  <w:t>Click Here</w:t>
                </w:r>
              </w:sdtContent>
            </w:sdt>
          </w:p>
        </w:tc>
        <w:sdt>
          <w:sdtPr>
            <w:rPr>
              <w:sz w:val="16"/>
              <w:szCs w:val="16"/>
            </w:rPr>
            <w:id w:val="-127239951"/>
            <w:placeholder>
              <w:docPart w:val="B2F6EC5D0A0347C0BE17EC28DB2C8B8F"/>
            </w:placeholder>
            <w:showingPlcHdr/>
          </w:sdtPr>
          <w:sdtEndPr/>
          <w:sdtContent>
            <w:tc>
              <w:tcPr>
                <w:tcW w:w="667" w:type="pct"/>
                <w:gridSpan w:val="5"/>
              </w:tcPr>
              <w:p w14:paraId="6C2809E3" w14:textId="77777777" w:rsidR="00D96DBA" w:rsidRPr="006F6A3F" w:rsidRDefault="00D96DBA" w:rsidP="008A11EC">
                <w:pPr>
                  <w:jc w:val="center"/>
                  <w:rPr>
                    <w:sz w:val="16"/>
                    <w:szCs w:val="16"/>
                  </w:rPr>
                </w:pPr>
                <w:r w:rsidRPr="006F6A3F">
                  <w:rPr>
                    <w:rStyle w:val="PlaceholderText"/>
                  </w:rPr>
                  <w:t>Click here to enter text.</w:t>
                </w:r>
              </w:p>
            </w:tc>
          </w:sdtContent>
        </w:sdt>
        <w:sdt>
          <w:sdtPr>
            <w:rPr>
              <w:sz w:val="16"/>
              <w:szCs w:val="16"/>
            </w:rPr>
            <w:id w:val="867796918"/>
            <w:placeholder>
              <w:docPart w:val="CECB17D4A8CC497C8275F59F2AC105B5"/>
            </w:placeholder>
            <w:showingPlcHdr/>
          </w:sdtPr>
          <w:sdtEndPr/>
          <w:sdtContent>
            <w:tc>
              <w:tcPr>
                <w:tcW w:w="548" w:type="pct"/>
                <w:gridSpan w:val="3"/>
              </w:tcPr>
              <w:p w14:paraId="571027E0" w14:textId="77777777" w:rsidR="00D96DBA" w:rsidRPr="006F6A3F" w:rsidRDefault="00D96DBA" w:rsidP="008A11EC">
                <w:pPr>
                  <w:jc w:val="center"/>
                  <w:rPr>
                    <w:sz w:val="16"/>
                    <w:szCs w:val="16"/>
                  </w:rPr>
                </w:pPr>
                <w:r w:rsidRPr="006F6A3F">
                  <w:rPr>
                    <w:rStyle w:val="PlaceholderText"/>
                  </w:rPr>
                  <w:t>Click here to enter text.</w:t>
                </w:r>
              </w:p>
            </w:tc>
          </w:sdtContent>
        </w:sdt>
        <w:sdt>
          <w:sdtPr>
            <w:rPr>
              <w:sz w:val="16"/>
              <w:szCs w:val="16"/>
            </w:rPr>
            <w:id w:val="2146611542"/>
            <w:placeholder>
              <w:docPart w:val="785EE8E2CC774AC48D2130E1D7F2F197"/>
            </w:placeholder>
            <w:showingPlcHdr/>
          </w:sdtPr>
          <w:sdtEndPr/>
          <w:sdtContent>
            <w:tc>
              <w:tcPr>
                <w:tcW w:w="1168" w:type="pct"/>
                <w:gridSpan w:val="6"/>
              </w:tcPr>
              <w:p w14:paraId="21D6911F" w14:textId="77777777" w:rsidR="00D96DBA" w:rsidRPr="006F6A3F" w:rsidRDefault="00D96DBA" w:rsidP="008A11EC">
                <w:pPr>
                  <w:jc w:val="center"/>
                  <w:rPr>
                    <w:sz w:val="16"/>
                    <w:szCs w:val="16"/>
                  </w:rPr>
                </w:pPr>
                <w:r w:rsidRPr="006F6A3F">
                  <w:rPr>
                    <w:rStyle w:val="PlaceholderText"/>
                  </w:rPr>
                  <w:t>Click here to enter text.</w:t>
                </w:r>
              </w:p>
            </w:tc>
          </w:sdtContent>
        </w:sdt>
        <w:sdt>
          <w:sdtPr>
            <w:rPr>
              <w:sz w:val="16"/>
              <w:szCs w:val="16"/>
            </w:rPr>
            <w:id w:val="-1889561179"/>
            <w:placeholder>
              <w:docPart w:val="FF8F84ADF31C47BDBAC9844C2398C375"/>
            </w:placeholder>
            <w:showingPlcHdr/>
          </w:sdtPr>
          <w:sdtEndPr/>
          <w:sdtContent>
            <w:tc>
              <w:tcPr>
                <w:tcW w:w="436" w:type="pct"/>
                <w:gridSpan w:val="3"/>
              </w:tcPr>
              <w:p w14:paraId="3F8A1672" w14:textId="77777777" w:rsidR="00D96DBA" w:rsidRPr="006F6A3F" w:rsidRDefault="00D96DBA" w:rsidP="008A11EC">
                <w:pPr>
                  <w:jc w:val="center"/>
                  <w:rPr>
                    <w:sz w:val="16"/>
                    <w:szCs w:val="16"/>
                  </w:rPr>
                </w:pPr>
                <w:r w:rsidRPr="006F6A3F">
                  <w:rPr>
                    <w:rStyle w:val="PlaceholderText"/>
                  </w:rPr>
                  <w:t>Click here to enter text.</w:t>
                </w:r>
              </w:p>
            </w:tc>
          </w:sdtContent>
        </w:sdt>
        <w:sdt>
          <w:sdtPr>
            <w:rPr>
              <w:sz w:val="18"/>
              <w:szCs w:val="20"/>
            </w:rPr>
            <w:id w:val="-919784498"/>
            <w14:checkbox>
              <w14:checked w14:val="0"/>
              <w14:checkedState w14:val="2612" w14:font="MS Gothic"/>
              <w14:uncheckedState w14:val="2610" w14:font="MS Gothic"/>
            </w14:checkbox>
          </w:sdtPr>
          <w:sdtEndPr/>
          <w:sdtContent>
            <w:tc>
              <w:tcPr>
                <w:tcW w:w="437" w:type="pct"/>
                <w:vAlign w:val="center"/>
              </w:tcPr>
              <w:p w14:paraId="2F8BF87E" w14:textId="77777777" w:rsidR="00D96DBA" w:rsidRPr="006F6A3F" w:rsidRDefault="00D96DBA" w:rsidP="00B96163">
                <w:pPr>
                  <w:jc w:val="center"/>
                  <w:rPr>
                    <w:sz w:val="18"/>
                  </w:rPr>
                </w:pPr>
                <w:r w:rsidRPr="006F6A3F">
                  <w:rPr>
                    <w:rFonts w:ascii="MS Gothic" w:eastAsia="MS Gothic" w:hAnsi="MS Gothic" w:hint="eastAsia"/>
                    <w:sz w:val="18"/>
                    <w:szCs w:val="20"/>
                  </w:rPr>
                  <w:t>☐</w:t>
                </w:r>
              </w:p>
            </w:tc>
          </w:sdtContent>
        </w:sdt>
      </w:tr>
      <w:tr w:rsidR="00D96DBA" w:rsidRPr="006F6A3F" w14:paraId="1C8DA44A" w14:textId="77777777" w:rsidTr="00FE4F85">
        <w:trPr>
          <w:trHeight w:val="265"/>
        </w:trPr>
        <w:tc>
          <w:tcPr>
            <w:tcW w:w="5000" w:type="pct"/>
            <w:gridSpan w:val="33"/>
          </w:tcPr>
          <w:p w14:paraId="5E9BDD82" w14:textId="77777777" w:rsidR="00D96DBA" w:rsidRPr="006F6A3F" w:rsidRDefault="003B6561" w:rsidP="00BA4012">
            <w:pPr>
              <w:rPr>
                <w:b/>
                <w:szCs w:val="16"/>
              </w:rPr>
            </w:pPr>
            <w:sdt>
              <w:sdtPr>
                <w:rPr>
                  <w:b/>
                  <w:szCs w:val="16"/>
                </w:rPr>
                <w:id w:val="-493882043"/>
                <w:lock w:val="sdtContentLocked"/>
                <w:placeholder>
                  <w:docPart w:val="E25697A5F448470C85165C5EF49ACF59"/>
                </w:placeholder>
                <w:text/>
              </w:sdtPr>
              <w:sdtEndPr/>
              <w:sdtContent>
                <w:r w:rsidR="00D96DBA" w:rsidRPr="006F6A3F">
                  <w:rPr>
                    <w:b/>
                    <w:szCs w:val="16"/>
                  </w:rPr>
                  <w:t>(24) Operation is (mark as appropriate):</w:t>
                </w:r>
              </w:sdtContent>
            </w:sdt>
            <w:r w:rsidR="00D96DBA" w:rsidRPr="006F6A3F">
              <w:rPr>
                <w:b/>
                <w:szCs w:val="16"/>
              </w:rPr>
              <w:t xml:space="preserve"> </w:t>
            </w:r>
            <w:r w:rsidR="00D96DBA" w:rsidRPr="006F6A3F">
              <w:rPr>
                <w:b/>
                <w:szCs w:val="16"/>
              </w:rPr>
              <w:tab/>
            </w:r>
            <w:sdt>
              <w:sdtPr>
                <w:rPr>
                  <w:b/>
                  <w:szCs w:val="16"/>
                </w:rPr>
                <w:id w:val="1967381818"/>
                <w:lock w:val="sdtContentLocked"/>
                <w:placeholder>
                  <w:docPart w:val="E25697A5F448470C85165C5EF49ACF59"/>
                </w:placeholder>
                <w:text/>
              </w:sdtPr>
              <w:sdtEndPr/>
              <w:sdtContent>
                <w:r w:rsidR="00D96DBA" w:rsidRPr="006F6A3F">
                  <w:rPr>
                    <w:b/>
                    <w:szCs w:val="16"/>
                  </w:rPr>
                  <w:t>Open</w:t>
                </w:r>
              </w:sdtContent>
            </w:sdt>
            <w:r w:rsidR="00D96DBA" w:rsidRPr="006F6A3F">
              <w:rPr>
                <w:szCs w:val="16"/>
              </w:rPr>
              <w:t xml:space="preserve"> </w:t>
            </w:r>
            <w:sdt>
              <w:sdtPr>
                <w:rPr>
                  <w:szCs w:val="16"/>
                </w:rPr>
                <w:id w:val="-1285267482"/>
                <w:lock w:val="sdtLocked"/>
                <w14:checkbox>
                  <w14:checked w14:val="1"/>
                  <w14:checkedState w14:val="2612" w14:font="MS Gothic"/>
                  <w14:uncheckedState w14:val="2610" w14:font="MS Gothic"/>
                </w14:checkbox>
              </w:sdtPr>
              <w:sdtEndPr/>
              <w:sdtContent>
                <w:r w:rsidR="00FD15AE">
                  <w:rPr>
                    <w:rFonts w:ascii="MS Gothic" w:eastAsia="MS Gothic" w:hAnsi="MS Gothic" w:hint="eastAsia"/>
                    <w:szCs w:val="16"/>
                  </w:rPr>
                  <w:t>☒</w:t>
                </w:r>
              </w:sdtContent>
            </w:sdt>
            <w:r w:rsidR="00D96DBA" w:rsidRPr="006F6A3F">
              <w:rPr>
                <w:b/>
                <w:szCs w:val="16"/>
              </w:rPr>
              <w:tab/>
            </w:r>
            <w:sdt>
              <w:sdtPr>
                <w:rPr>
                  <w:b/>
                  <w:szCs w:val="16"/>
                </w:rPr>
                <w:id w:val="884609429"/>
                <w:lock w:val="sdtContentLocked"/>
                <w:placeholder>
                  <w:docPart w:val="E25697A5F448470C85165C5EF49ACF59"/>
                </w:placeholder>
                <w:text/>
              </w:sdtPr>
              <w:sdtEndPr/>
              <w:sdtContent>
                <w:r w:rsidR="00D96DBA" w:rsidRPr="006F6A3F">
                  <w:rPr>
                    <w:b/>
                    <w:szCs w:val="16"/>
                  </w:rPr>
                  <w:t>Closed</w:t>
                </w:r>
              </w:sdtContent>
            </w:sdt>
            <w:r w:rsidR="00D96DBA" w:rsidRPr="006F6A3F">
              <w:rPr>
                <w:szCs w:val="16"/>
              </w:rPr>
              <w:t xml:space="preserve"> </w:t>
            </w:r>
            <w:sdt>
              <w:sdtPr>
                <w:rPr>
                  <w:szCs w:val="16"/>
                </w:rPr>
                <w:id w:val="2021428200"/>
                <w:lock w:val="sdtLocked"/>
                <w14:checkbox>
                  <w14:checked w14:val="0"/>
                  <w14:checkedState w14:val="2612" w14:font="MS Gothic"/>
                  <w14:uncheckedState w14:val="2610" w14:font="MS Gothic"/>
                </w14:checkbox>
              </w:sdtPr>
              <w:sdtEndPr/>
              <w:sdtContent>
                <w:r w:rsidR="00D96DBA" w:rsidRPr="006F6A3F">
                  <w:rPr>
                    <w:rFonts w:ascii="MS Gothic" w:eastAsia="MS Gothic" w:hAnsi="MS Gothic" w:cs="MS Gothic" w:hint="eastAsia"/>
                    <w:szCs w:val="16"/>
                  </w:rPr>
                  <w:t>☐</w:t>
                </w:r>
              </w:sdtContent>
            </w:sdt>
            <w:r w:rsidR="00D96DBA" w:rsidRPr="006F6A3F">
              <w:rPr>
                <w:b/>
                <w:szCs w:val="16"/>
              </w:rPr>
              <w:tab/>
            </w:r>
            <w:sdt>
              <w:sdtPr>
                <w:rPr>
                  <w:b/>
                  <w:szCs w:val="16"/>
                </w:rPr>
                <w:id w:val="1764338561"/>
                <w:lock w:val="sdtContentLocked"/>
                <w:placeholder>
                  <w:docPart w:val="E25697A5F448470C85165C5EF49ACF59"/>
                </w:placeholder>
                <w:text/>
              </w:sdtPr>
              <w:sdtEndPr/>
              <w:sdtContent>
                <w:r w:rsidR="00D96DBA" w:rsidRPr="006F6A3F">
                  <w:rPr>
                    <w:b/>
                    <w:szCs w:val="16"/>
                  </w:rPr>
                  <w:t>Pressurised</w:t>
                </w:r>
              </w:sdtContent>
            </w:sdt>
            <w:r w:rsidR="00D96DBA" w:rsidRPr="006F6A3F">
              <w:rPr>
                <w:szCs w:val="16"/>
              </w:rPr>
              <w:t xml:space="preserve"> </w:t>
            </w:r>
            <w:sdt>
              <w:sdtPr>
                <w:rPr>
                  <w:szCs w:val="16"/>
                </w:rPr>
                <w:id w:val="-2084282971"/>
                <w:lock w:val="sdtLocked"/>
                <w14:checkbox>
                  <w14:checked w14:val="0"/>
                  <w14:checkedState w14:val="2612" w14:font="MS Gothic"/>
                  <w14:uncheckedState w14:val="2610" w14:font="MS Gothic"/>
                </w14:checkbox>
              </w:sdtPr>
              <w:sdtEndPr/>
              <w:sdtContent>
                <w:r w:rsidR="00D96DBA" w:rsidRPr="006F6A3F">
                  <w:rPr>
                    <w:rFonts w:ascii="MS Gothic" w:eastAsia="MS Gothic" w:hAnsi="MS Gothic" w:cs="MS Gothic" w:hint="eastAsia"/>
                    <w:szCs w:val="16"/>
                  </w:rPr>
                  <w:t>☐</w:t>
                </w:r>
              </w:sdtContent>
            </w:sdt>
            <w:r w:rsidR="00D96DBA" w:rsidRPr="006F6A3F">
              <w:rPr>
                <w:szCs w:val="16"/>
              </w:rPr>
              <w:t xml:space="preserve">      </w:t>
            </w:r>
            <w:sdt>
              <w:sdtPr>
                <w:rPr>
                  <w:b/>
                  <w:szCs w:val="16"/>
                </w:rPr>
                <w:id w:val="833108903"/>
                <w:lock w:val="sdtContentLocked"/>
                <w:placeholder>
                  <w:docPart w:val="E25697A5F448470C85165C5EF49ACF59"/>
                </w:placeholder>
                <w:text/>
              </w:sdtPr>
              <w:sdtEndPr/>
              <w:sdtContent>
                <w:r w:rsidR="00D96DBA" w:rsidRPr="006F6A3F">
                  <w:rPr>
                    <w:b/>
                    <w:szCs w:val="16"/>
                  </w:rPr>
                  <w:t>Pressure relief system</w:t>
                </w:r>
              </w:sdtContent>
            </w:sdt>
            <w:r w:rsidR="00D96DBA" w:rsidRPr="006F6A3F">
              <w:rPr>
                <w:szCs w:val="16"/>
              </w:rPr>
              <w:t xml:space="preserve"> </w:t>
            </w:r>
            <w:sdt>
              <w:sdtPr>
                <w:rPr>
                  <w:szCs w:val="16"/>
                </w:rPr>
                <w:id w:val="2069454173"/>
                <w:lock w:val="sdtLocked"/>
                <w14:checkbox>
                  <w14:checked w14:val="0"/>
                  <w14:checkedState w14:val="2612" w14:font="MS Gothic"/>
                  <w14:uncheckedState w14:val="2610" w14:font="MS Gothic"/>
                </w14:checkbox>
              </w:sdtPr>
              <w:sdtEndPr/>
              <w:sdtContent>
                <w:r w:rsidR="00D96DBA" w:rsidRPr="006F6A3F">
                  <w:rPr>
                    <w:rFonts w:ascii="MS Gothic" w:eastAsia="MS Gothic" w:hAnsi="MS Gothic" w:cs="MS Gothic" w:hint="eastAsia"/>
                    <w:szCs w:val="16"/>
                  </w:rPr>
                  <w:t>☐</w:t>
                </w:r>
              </w:sdtContent>
            </w:sdt>
            <w:r w:rsidR="00D96DBA" w:rsidRPr="006F6A3F">
              <w:rPr>
                <w:b/>
                <w:szCs w:val="16"/>
              </w:rPr>
              <w:tab/>
            </w:r>
            <w:sdt>
              <w:sdtPr>
                <w:rPr>
                  <w:b/>
                  <w:szCs w:val="16"/>
                </w:rPr>
                <w:id w:val="-1057471164"/>
                <w:lock w:val="sdtContentLocked"/>
                <w:placeholder>
                  <w:docPart w:val="E25697A5F448470C85165C5EF49ACF59"/>
                </w:placeholder>
                <w:text/>
              </w:sdtPr>
              <w:sdtEndPr/>
              <w:sdtContent>
                <w:r w:rsidR="00D96DBA" w:rsidRPr="006F6A3F">
                  <w:rPr>
                    <w:b/>
                    <w:szCs w:val="16"/>
                  </w:rPr>
                  <w:t xml:space="preserve"> other</w:t>
                </w:r>
              </w:sdtContent>
            </w:sdt>
            <w:r w:rsidR="00D96DBA" w:rsidRPr="006F6A3F">
              <w:rPr>
                <w:b/>
                <w:szCs w:val="16"/>
              </w:rPr>
              <w:t xml:space="preserve"> </w:t>
            </w:r>
            <w:sdt>
              <w:sdtPr>
                <w:rPr>
                  <w:szCs w:val="16"/>
                </w:rPr>
                <w:id w:val="-1313563548"/>
                <w:lock w:val="sdtLocked"/>
                <w14:checkbox>
                  <w14:checked w14:val="0"/>
                  <w14:checkedState w14:val="2612" w14:font="MS Gothic"/>
                  <w14:uncheckedState w14:val="2610" w14:font="MS Gothic"/>
                </w14:checkbox>
              </w:sdtPr>
              <w:sdtEndPr/>
              <w:sdtContent>
                <w:r w:rsidR="00D96DBA" w:rsidRPr="006F6A3F">
                  <w:rPr>
                    <w:rFonts w:ascii="MS Gothic" w:eastAsia="MS Gothic" w:hAnsi="MS Gothic" w:hint="eastAsia"/>
                    <w:szCs w:val="16"/>
                  </w:rPr>
                  <w:t>☐</w:t>
                </w:r>
              </w:sdtContent>
            </w:sdt>
            <w:r w:rsidR="00D96DBA" w:rsidRPr="006F6A3F">
              <w:rPr>
                <w:szCs w:val="16"/>
              </w:rPr>
              <w:t xml:space="preserve"> </w:t>
            </w:r>
            <w:sdt>
              <w:sdtPr>
                <w:rPr>
                  <w:szCs w:val="16"/>
                </w:rPr>
                <w:id w:val="104012583"/>
                <w:lock w:val="sdtLocked"/>
                <w:showingPlcHdr/>
              </w:sdtPr>
              <w:sdtEndPr/>
              <w:sdtContent>
                <w:r w:rsidR="00D96DBA" w:rsidRPr="006F6A3F">
                  <w:rPr>
                    <w:szCs w:val="16"/>
                  </w:rPr>
                  <w:t>Please specify here</w:t>
                </w:r>
                <w:r w:rsidR="00D96DBA" w:rsidRPr="006F6A3F">
                  <w:rPr>
                    <w:rStyle w:val="PlaceholderText"/>
                  </w:rPr>
                  <w:t>.</w:t>
                </w:r>
              </w:sdtContent>
            </w:sdt>
          </w:p>
        </w:tc>
      </w:tr>
      <w:tr w:rsidR="00D96DBA" w:rsidRPr="006F6A3F" w14:paraId="2E2F9AC4" w14:textId="77777777" w:rsidTr="00FE4F85">
        <w:trPr>
          <w:trHeight w:val="530"/>
        </w:trPr>
        <w:tc>
          <w:tcPr>
            <w:tcW w:w="5000" w:type="pct"/>
            <w:gridSpan w:val="33"/>
          </w:tcPr>
          <w:p w14:paraId="00E4591E" w14:textId="77777777" w:rsidR="00D96DBA" w:rsidRPr="006F6A3F" w:rsidRDefault="003B6561" w:rsidP="008A11EC">
            <w:pPr>
              <w:rPr>
                <w:b/>
                <w:szCs w:val="20"/>
              </w:rPr>
            </w:pPr>
            <w:sdt>
              <w:sdtPr>
                <w:rPr>
                  <w:b/>
                  <w:szCs w:val="20"/>
                </w:rPr>
                <w:id w:val="1665049593"/>
                <w:lock w:val="sdtContentLocked"/>
                <w:placeholder>
                  <w:docPart w:val="E25697A5F448470C85165C5EF49ACF59"/>
                </w:placeholder>
                <w:text/>
              </w:sdtPr>
              <w:sdtEndPr/>
              <w:sdtContent>
                <w:r w:rsidR="00D96DBA" w:rsidRPr="006F6A3F">
                  <w:rPr>
                    <w:b/>
                    <w:szCs w:val="20"/>
                  </w:rPr>
                  <w:t>(25) Are you carrying out an activity/chemical reaction that is at risk of a thermal runaway or explosion?</w:t>
                </w:r>
              </w:sdtContent>
            </w:sdt>
            <w:r w:rsidR="00D96DBA" w:rsidRPr="006F6A3F">
              <w:rPr>
                <w:b/>
                <w:szCs w:val="20"/>
              </w:rPr>
              <w:t xml:space="preserve">   </w:t>
            </w:r>
            <w:sdt>
              <w:sdtPr>
                <w:rPr>
                  <w:b/>
                  <w:szCs w:val="20"/>
                </w:rPr>
                <w:id w:val="908581116"/>
                <w:lock w:val="sdtLocked"/>
                <w:comboBox>
                  <w:listItem w:value="Choose an item."/>
                  <w:listItem w:displayText="Yes" w:value="Yes"/>
                  <w:listItem w:displayText="No" w:value="No"/>
                </w:comboBox>
              </w:sdtPr>
              <w:sdtEndPr/>
              <w:sdtContent>
                <w:r w:rsidR="00FD15AE">
                  <w:rPr>
                    <w:b/>
                    <w:szCs w:val="20"/>
                  </w:rPr>
                  <w:t>No</w:t>
                </w:r>
              </w:sdtContent>
            </w:sdt>
          </w:p>
          <w:p w14:paraId="533B8A25" w14:textId="77777777" w:rsidR="00D96DBA" w:rsidRPr="006F6A3F" w:rsidRDefault="003B6561" w:rsidP="00BA4012">
            <w:pPr>
              <w:rPr>
                <w:b/>
                <w:szCs w:val="20"/>
              </w:rPr>
            </w:pPr>
            <w:sdt>
              <w:sdtPr>
                <w:rPr>
                  <w:b/>
                  <w:szCs w:val="20"/>
                </w:rPr>
                <w:id w:val="1701980553"/>
                <w:lock w:val="sdtContentLocked"/>
                <w:placeholder>
                  <w:docPart w:val="E25697A5F448470C85165C5EF49ACF59"/>
                </w:placeholder>
                <w:text/>
              </w:sdtPr>
              <w:sdtEndPr/>
              <w:sdtContent>
                <w:r w:rsidR="00D96DBA" w:rsidRPr="006F6A3F">
                  <w:rPr>
                    <w:b/>
                    <w:szCs w:val="20"/>
                  </w:rPr>
                  <w:t>If yes, what additional controls are required?</w:t>
                </w:r>
              </w:sdtContent>
            </w:sdt>
            <w:r w:rsidR="00D96DBA" w:rsidRPr="006F6A3F">
              <w:rPr>
                <w:b/>
                <w:szCs w:val="20"/>
              </w:rPr>
              <w:t xml:space="preserve"> </w:t>
            </w:r>
            <w:sdt>
              <w:sdtPr>
                <w:rPr>
                  <w:b/>
                  <w:szCs w:val="20"/>
                </w:rPr>
                <w:id w:val="-628084651"/>
                <w:lock w:val="sdtLocked"/>
                <w:showingPlcHdr/>
              </w:sdtPr>
              <w:sdtEndPr/>
              <w:sdtContent>
                <w:r w:rsidR="00D96DBA" w:rsidRPr="006F6A3F">
                  <w:rPr>
                    <w:rStyle w:val="PlaceholderText"/>
                  </w:rPr>
                  <w:t>Click here to enter text.</w:t>
                </w:r>
              </w:sdtContent>
            </w:sdt>
          </w:p>
        </w:tc>
      </w:tr>
      <w:tr w:rsidR="00D96DBA" w:rsidRPr="006F6A3F" w14:paraId="00B9DE27" w14:textId="77777777" w:rsidTr="00FE4F85">
        <w:trPr>
          <w:trHeight w:val="517"/>
        </w:trPr>
        <w:tc>
          <w:tcPr>
            <w:tcW w:w="5000" w:type="pct"/>
            <w:gridSpan w:val="33"/>
          </w:tcPr>
          <w:p w14:paraId="735110AA" w14:textId="77777777" w:rsidR="00D96DBA" w:rsidRPr="006F6A3F" w:rsidRDefault="003B6561" w:rsidP="008A11EC">
            <w:pPr>
              <w:rPr>
                <w:b/>
                <w:szCs w:val="20"/>
              </w:rPr>
            </w:pPr>
            <w:sdt>
              <w:sdtPr>
                <w:rPr>
                  <w:b/>
                  <w:szCs w:val="20"/>
                </w:rPr>
                <w:id w:val="373816640"/>
                <w:lock w:val="sdtContentLocked"/>
                <w:placeholder>
                  <w:docPart w:val="E25697A5F448470C85165C5EF49ACF59"/>
                </w:placeholder>
                <w:text/>
              </w:sdtPr>
              <w:sdtEndPr/>
              <w:sdtContent>
                <w:r w:rsidR="00D96DBA" w:rsidRPr="006F6A3F">
                  <w:rPr>
                    <w:b/>
                    <w:szCs w:val="20"/>
                  </w:rPr>
                  <w:t>(26) Will the activity involve handling or storage of pyrophoric or unstable substances such as peroxide?</w:t>
                </w:r>
              </w:sdtContent>
            </w:sdt>
            <w:r w:rsidR="00D96DBA" w:rsidRPr="006F6A3F">
              <w:rPr>
                <w:b/>
                <w:szCs w:val="20"/>
              </w:rPr>
              <w:t xml:space="preserve">    </w:t>
            </w:r>
            <w:sdt>
              <w:sdtPr>
                <w:rPr>
                  <w:b/>
                  <w:szCs w:val="20"/>
                </w:rPr>
                <w:id w:val="800649286"/>
                <w:lock w:val="sdtLocked"/>
                <w:comboBox>
                  <w:listItem w:value="Choose an item."/>
                  <w:listItem w:displayText="Yes" w:value="Yes"/>
                  <w:listItem w:displayText="No" w:value="No"/>
                </w:comboBox>
              </w:sdtPr>
              <w:sdtEndPr/>
              <w:sdtContent>
                <w:r w:rsidR="00FD15AE">
                  <w:rPr>
                    <w:b/>
                    <w:szCs w:val="20"/>
                  </w:rPr>
                  <w:t>No</w:t>
                </w:r>
              </w:sdtContent>
            </w:sdt>
          </w:p>
          <w:p w14:paraId="07F94432" w14:textId="77777777" w:rsidR="00D96DBA" w:rsidRPr="006F6A3F" w:rsidRDefault="003B6561" w:rsidP="00BA4012">
            <w:pPr>
              <w:rPr>
                <w:b/>
                <w:szCs w:val="20"/>
              </w:rPr>
            </w:pPr>
            <w:sdt>
              <w:sdtPr>
                <w:rPr>
                  <w:b/>
                  <w:szCs w:val="20"/>
                </w:rPr>
                <w:id w:val="1262256102"/>
                <w:lock w:val="sdtContentLocked"/>
                <w:placeholder>
                  <w:docPart w:val="E25697A5F448470C85165C5EF49ACF59"/>
                </w:placeholder>
                <w:text/>
              </w:sdtPr>
              <w:sdtEndPr/>
              <w:sdtContent>
                <w:r w:rsidR="00D96DBA" w:rsidRPr="006F6A3F">
                  <w:rPr>
                    <w:b/>
                    <w:szCs w:val="20"/>
                  </w:rPr>
                  <w:t>If yes, what additional controls are required?</w:t>
                </w:r>
              </w:sdtContent>
            </w:sdt>
            <w:r w:rsidR="00D96DBA" w:rsidRPr="006F6A3F">
              <w:rPr>
                <w:b/>
                <w:szCs w:val="20"/>
              </w:rPr>
              <w:t xml:space="preserve"> </w:t>
            </w:r>
            <w:sdt>
              <w:sdtPr>
                <w:rPr>
                  <w:b/>
                  <w:szCs w:val="20"/>
                </w:rPr>
                <w:id w:val="1932936238"/>
                <w:lock w:val="sdtLocked"/>
                <w:showingPlcHdr/>
              </w:sdtPr>
              <w:sdtEndPr/>
              <w:sdtContent>
                <w:r w:rsidR="00D96DBA" w:rsidRPr="006F6A3F">
                  <w:rPr>
                    <w:rStyle w:val="PlaceholderText"/>
                  </w:rPr>
                  <w:t>Click here to enter text.</w:t>
                </w:r>
              </w:sdtContent>
            </w:sdt>
          </w:p>
        </w:tc>
      </w:tr>
      <w:tr w:rsidR="00D96DBA" w:rsidRPr="006F6A3F" w14:paraId="41938F24" w14:textId="77777777" w:rsidTr="00FE4F85">
        <w:trPr>
          <w:trHeight w:val="530"/>
        </w:trPr>
        <w:tc>
          <w:tcPr>
            <w:tcW w:w="5000" w:type="pct"/>
            <w:gridSpan w:val="33"/>
          </w:tcPr>
          <w:p w14:paraId="758C232E" w14:textId="77777777" w:rsidR="00D96DBA" w:rsidRPr="006F6A3F" w:rsidRDefault="003B6561" w:rsidP="008A11EC">
            <w:pPr>
              <w:rPr>
                <w:b/>
                <w:szCs w:val="20"/>
              </w:rPr>
            </w:pPr>
            <w:sdt>
              <w:sdtPr>
                <w:rPr>
                  <w:b/>
                  <w:szCs w:val="20"/>
                </w:rPr>
                <w:id w:val="-881319075"/>
                <w:lock w:val="sdtContentLocked"/>
                <w:placeholder>
                  <w:docPart w:val="E25697A5F448470C85165C5EF49ACF59"/>
                </w:placeholder>
                <w:text/>
              </w:sdtPr>
              <w:sdtEndPr/>
              <w:sdtContent>
                <w:r w:rsidR="00D96DBA" w:rsidRPr="006F6A3F">
                  <w:rPr>
                    <w:b/>
                    <w:szCs w:val="20"/>
                  </w:rPr>
                  <w:t>(27) Will flammable vapours, solid particles, fibrous particles etc. capable of forming an explosive atmosphere be present?</w:t>
                </w:r>
              </w:sdtContent>
            </w:sdt>
            <w:r w:rsidR="00D96DBA" w:rsidRPr="006F6A3F">
              <w:rPr>
                <w:b/>
                <w:szCs w:val="20"/>
              </w:rPr>
              <w:t xml:space="preserve"> </w:t>
            </w:r>
            <w:r w:rsidR="00D96DBA" w:rsidRPr="006F6A3F">
              <w:rPr>
                <w:szCs w:val="20"/>
              </w:rPr>
              <w:t xml:space="preserve"> </w:t>
            </w:r>
            <w:r w:rsidR="00D96DBA" w:rsidRPr="006F6A3F">
              <w:rPr>
                <w:b/>
                <w:szCs w:val="20"/>
              </w:rPr>
              <w:t xml:space="preserve">  </w:t>
            </w:r>
            <w:sdt>
              <w:sdtPr>
                <w:rPr>
                  <w:b/>
                  <w:szCs w:val="20"/>
                </w:rPr>
                <w:id w:val="634223966"/>
                <w:lock w:val="sdtLocked"/>
                <w:comboBox>
                  <w:listItem w:value="Choose an item."/>
                  <w:listItem w:displayText="Yes" w:value="Yes"/>
                  <w:listItem w:displayText="No" w:value="No"/>
                </w:comboBox>
              </w:sdtPr>
              <w:sdtEndPr/>
              <w:sdtContent>
                <w:r w:rsidR="00FD15AE">
                  <w:rPr>
                    <w:b/>
                    <w:szCs w:val="20"/>
                  </w:rPr>
                  <w:t>No</w:t>
                </w:r>
              </w:sdtContent>
            </w:sdt>
          </w:p>
          <w:p w14:paraId="1C2E9194" w14:textId="77777777" w:rsidR="00D96DBA" w:rsidRPr="006F6A3F" w:rsidRDefault="003B6561" w:rsidP="008A11EC">
            <w:pPr>
              <w:rPr>
                <w:b/>
                <w:vanish/>
                <w:szCs w:val="20"/>
              </w:rPr>
            </w:pPr>
            <w:sdt>
              <w:sdtPr>
                <w:rPr>
                  <w:b/>
                  <w:szCs w:val="20"/>
                </w:rPr>
                <w:id w:val="1405883124"/>
                <w:lock w:val="sdtContentLocked"/>
                <w:placeholder>
                  <w:docPart w:val="E25697A5F448470C85165C5EF49ACF59"/>
                </w:placeholder>
                <w:text/>
              </w:sdtPr>
              <w:sdtEndPr/>
              <w:sdtContent>
                <w:r w:rsidR="00D96DBA" w:rsidRPr="006F6A3F">
                  <w:rPr>
                    <w:b/>
                    <w:szCs w:val="20"/>
                  </w:rPr>
                  <w:t>If yes, what additional controls are required?</w:t>
                </w:r>
              </w:sdtContent>
            </w:sdt>
            <w:r w:rsidR="00D96DBA" w:rsidRPr="006F6A3F">
              <w:rPr>
                <w:b/>
                <w:szCs w:val="20"/>
              </w:rPr>
              <w:t xml:space="preserve"> </w:t>
            </w:r>
            <w:sdt>
              <w:sdtPr>
                <w:rPr>
                  <w:b/>
                  <w:szCs w:val="20"/>
                </w:rPr>
                <w:id w:val="1536227025"/>
                <w:lock w:val="sdtLocked"/>
                <w:showingPlcHdr/>
              </w:sdtPr>
              <w:sdtEndPr/>
              <w:sdtContent>
                <w:r w:rsidR="00D96DBA" w:rsidRPr="006F6A3F">
                  <w:rPr>
                    <w:rStyle w:val="PlaceholderText"/>
                  </w:rPr>
                  <w:t>Click here to enter text.</w:t>
                </w:r>
              </w:sdtContent>
            </w:sdt>
          </w:p>
        </w:tc>
      </w:tr>
      <w:tr w:rsidR="00D96DBA" w:rsidRPr="006F6A3F" w14:paraId="4441F83E" w14:textId="77777777" w:rsidTr="00FE4F85">
        <w:trPr>
          <w:trHeight w:val="237"/>
        </w:trPr>
        <w:tc>
          <w:tcPr>
            <w:tcW w:w="5000" w:type="pct"/>
            <w:gridSpan w:val="33"/>
          </w:tcPr>
          <w:p w14:paraId="54E730A4" w14:textId="77777777" w:rsidR="00D96DBA" w:rsidRPr="006F6A3F" w:rsidRDefault="003B6561" w:rsidP="0072658E">
            <w:pPr>
              <w:rPr>
                <w:b/>
                <w:szCs w:val="20"/>
              </w:rPr>
            </w:pPr>
            <w:sdt>
              <w:sdtPr>
                <w:rPr>
                  <w:b/>
                  <w:szCs w:val="20"/>
                </w:rPr>
                <w:id w:val="-260291964"/>
                <w:lock w:val="sdtContentLocked"/>
                <w:placeholder>
                  <w:docPart w:val="E25697A5F448470C85165C5EF49ACF59"/>
                </w:placeholder>
                <w:text/>
              </w:sdtPr>
              <w:sdtEndPr/>
              <w:sdtContent>
                <w:r w:rsidR="00D96DBA" w:rsidRPr="006F6A3F">
                  <w:rPr>
                    <w:b/>
                    <w:szCs w:val="20"/>
                  </w:rPr>
                  <w:t>(28) Can less hazardous substances be used?</w:t>
                </w:r>
              </w:sdtContent>
            </w:sdt>
            <w:r w:rsidR="00D96DBA" w:rsidRPr="006F6A3F">
              <w:rPr>
                <w:b/>
                <w:szCs w:val="20"/>
              </w:rPr>
              <w:t xml:space="preserve">     </w:t>
            </w:r>
            <w:sdt>
              <w:sdtPr>
                <w:rPr>
                  <w:b/>
                  <w:szCs w:val="20"/>
                </w:rPr>
                <w:id w:val="247472916"/>
                <w:lock w:val="sdtLocked"/>
                <w:comboBox>
                  <w:listItem w:value="Choose an item."/>
                  <w:listItem w:displayText="Yes" w:value="Yes"/>
                  <w:listItem w:displayText="No" w:value="No"/>
                </w:comboBox>
              </w:sdtPr>
              <w:sdtEndPr/>
              <w:sdtContent>
                <w:r w:rsidR="00FD15AE">
                  <w:rPr>
                    <w:b/>
                    <w:szCs w:val="20"/>
                  </w:rPr>
                  <w:t>No</w:t>
                </w:r>
              </w:sdtContent>
            </w:sdt>
          </w:p>
        </w:tc>
      </w:tr>
      <w:tr w:rsidR="00D96DBA" w:rsidRPr="006F6A3F" w14:paraId="09FD4E28" w14:textId="77777777" w:rsidTr="00F76FB2">
        <w:trPr>
          <w:trHeight w:val="559"/>
        </w:trPr>
        <w:tc>
          <w:tcPr>
            <w:tcW w:w="5000" w:type="pct"/>
            <w:gridSpan w:val="33"/>
          </w:tcPr>
          <w:sdt>
            <w:sdtPr>
              <w:rPr>
                <w:b/>
                <w:szCs w:val="20"/>
              </w:rPr>
              <w:id w:val="-1698613944"/>
              <w:lock w:val="sdtContentLocked"/>
              <w:placeholder>
                <w:docPart w:val="E25697A5F448470C85165C5EF49ACF59"/>
              </w:placeholder>
              <w:text/>
            </w:sdtPr>
            <w:sdtEndPr/>
            <w:sdtContent>
              <w:p w14:paraId="31DD353F" w14:textId="77777777" w:rsidR="00D96DBA" w:rsidRPr="006F6A3F" w:rsidRDefault="00D96DBA" w:rsidP="00BA4012">
                <w:pPr>
                  <w:rPr>
                    <w:b/>
                    <w:szCs w:val="20"/>
                  </w:rPr>
                </w:pPr>
                <w:r w:rsidRPr="006F6A3F">
                  <w:rPr>
                    <w:b/>
                    <w:szCs w:val="20"/>
                  </w:rPr>
                  <w:t>(29) Procedure for checking effectiveness of control measures</w:t>
                </w:r>
              </w:p>
            </w:sdtContent>
          </w:sdt>
          <w:sdt>
            <w:sdtPr>
              <w:rPr>
                <w:b/>
                <w:szCs w:val="20"/>
              </w:rPr>
              <w:id w:val="949274969"/>
              <w:lock w:val="sdtLocked"/>
            </w:sdtPr>
            <w:sdtEndPr/>
            <w:sdtContent>
              <w:p w14:paraId="0E5079BF" w14:textId="77777777" w:rsidR="00FD15AE" w:rsidRPr="00F76FB2" w:rsidRDefault="00FD15AE" w:rsidP="00FD15AE">
                <w:pPr>
                  <w:rPr>
                    <w:szCs w:val="20"/>
                  </w:rPr>
                </w:pPr>
                <w:r w:rsidRPr="00F76FB2">
                  <w:rPr>
                    <w:szCs w:val="20"/>
                  </w:rPr>
                  <w:t>Ensure gloves, safety specs and lab coat are in good condition, free from defects</w:t>
                </w:r>
              </w:p>
              <w:p w14:paraId="405B4F48" w14:textId="77777777" w:rsidR="00D96DBA" w:rsidRPr="006F6A3F" w:rsidRDefault="00FD15AE" w:rsidP="00FD15AE">
                <w:pPr>
                  <w:rPr>
                    <w:b/>
                    <w:szCs w:val="20"/>
                  </w:rPr>
                </w:pPr>
                <w:r w:rsidRPr="00F76FB2">
                  <w:rPr>
                    <w:szCs w:val="20"/>
                  </w:rPr>
                  <w:t>Ensure the fume cupboard is functioning correctly through checks</w:t>
                </w:r>
              </w:p>
            </w:sdtContent>
          </w:sdt>
        </w:tc>
      </w:tr>
      <w:tr w:rsidR="00D96DBA" w:rsidRPr="006F6A3F" w14:paraId="17172EA8" w14:textId="77777777" w:rsidTr="00F76FB2">
        <w:trPr>
          <w:trHeight w:val="248"/>
        </w:trPr>
        <w:tc>
          <w:tcPr>
            <w:tcW w:w="2185" w:type="pct"/>
            <w:gridSpan w:val="18"/>
          </w:tcPr>
          <w:p w14:paraId="55AC1591" w14:textId="77777777" w:rsidR="00D96DBA" w:rsidRPr="006F6A3F" w:rsidRDefault="003B6561" w:rsidP="004B0EE8">
            <w:pPr>
              <w:rPr>
                <w:b/>
                <w:szCs w:val="20"/>
              </w:rPr>
            </w:pPr>
            <w:sdt>
              <w:sdtPr>
                <w:rPr>
                  <w:b/>
                  <w:szCs w:val="20"/>
                </w:rPr>
                <w:id w:val="-115757788"/>
                <w:lock w:val="sdtContentLocked"/>
                <w:text/>
              </w:sdtPr>
              <w:sdtEndPr/>
              <w:sdtContent>
                <w:r w:rsidR="00D96DBA" w:rsidRPr="006F6A3F">
                  <w:rPr>
                    <w:b/>
                    <w:szCs w:val="20"/>
                  </w:rPr>
                  <w:t>(30)  If Carcinogens, mutagens or reproductive toxins (CMR), skin sensitisers, respiratory sensitisers, occupational asthmagens or nanoparticles are listed, is the fitness to work certificate for each individual still valid?</w:t>
                </w:r>
              </w:sdtContent>
            </w:sdt>
            <w:r w:rsidR="00D96DBA" w:rsidRPr="006F6A3F">
              <w:rPr>
                <w:b/>
                <w:szCs w:val="20"/>
              </w:rPr>
              <w:t xml:space="preserve">   </w:t>
            </w:r>
            <w:sdt>
              <w:sdtPr>
                <w:rPr>
                  <w:b/>
                  <w:szCs w:val="20"/>
                </w:rPr>
                <w:id w:val="1951116870"/>
                <w:lock w:val="sdtLocked"/>
                <w:comboBox>
                  <w:listItem w:value="Choose an item."/>
                  <w:listItem w:displayText="Yes" w:value="Yes"/>
                  <w:listItem w:displayText="No" w:value="No"/>
                </w:comboBox>
              </w:sdtPr>
              <w:sdtEndPr/>
              <w:sdtContent>
                <w:r w:rsidR="00FD15AE">
                  <w:rPr>
                    <w:b/>
                    <w:szCs w:val="20"/>
                  </w:rPr>
                  <w:t>No</w:t>
                </w:r>
              </w:sdtContent>
            </w:sdt>
          </w:p>
        </w:tc>
        <w:tc>
          <w:tcPr>
            <w:tcW w:w="2815" w:type="pct"/>
            <w:gridSpan w:val="15"/>
          </w:tcPr>
          <w:p w14:paraId="45C44EFE" w14:textId="77777777" w:rsidR="00D96DBA" w:rsidRPr="006F6A3F" w:rsidRDefault="003B6561" w:rsidP="00146814">
            <w:pPr>
              <w:rPr>
                <w:b/>
                <w:szCs w:val="20"/>
              </w:rPr>
            </w:pPr>
            <w:sdt>
              <w:sdtPr>
                <w:rPr>
                  <w:b/>
                  <w:szCs w:val="20"/>
                </w:rPr>
                <w:id w:val="1427536911"/>
                <w:lock w:val="sdtContentLocked"/>
                <w:placeholder>
                  <w:docPart w:val="E25697A5F448470C85165C5EF49ACF59"/>
                </w:placeholder>
                <w:text/>
              </w:sdtPr>
              <w:sdtEndPr/>
              <w:sdtContent>
                <w:r w:rsidR="00D96DBA" w:rsidRPr="006F6A3F">
                  <w:rPr>
                    <w:b/>
                    <w:szCs w:val="20"/>
                  </w:rPr>
                  <w:t xml:space="preserve">(31) </w:t>
                </w:r>
                <w:r w:rsidR="00D96DBA" w:rsidRPr="00146814">
                  <w:rPr>
                    <w:b/>
                    <w:szCs w:val="20"/>
                  </w:rPr>
                  <w:t>If a</w:t>
                </w:r>
                <w:r w:rsidR="00D96DBA">
                  <w:rPr>
                    <w:b/>
                    <w:szCs w:val="20"/>
                  </w:rPr>
                  <w:t>ny of the Substances above are h</w:t>
                </w:r>
                <w:r w:rsidR="00D96DBA" w:rsidRPr="00146814">
                  <w:rPr>
                    <w:b/>
                    <w:szCs w:val="20"/>
                  </w:rPr>
                  <w:t>ig</w:t>
                </w:r>
                <w:r w:rsidR="00D96DBA">
                  <w:rPr>
                    <w:b/>
                    <w:szCs w:val="20"/>
                  </w:rPr>
                  <w:t>hly flammable and e</w:t>
                </w:r>
                <w:r w:rsidR="00D96DBA" w:rsidRPr="00146814">
                  <w:rPr>
                    <w:b/>
                    <w:szCs w:val="20"/>
                  </w:rPr>
                  <w:t xml:space="preserve">xtremely </w:t>
                </w:r>
                <w:r w:rsidR="00D96DBA">
                  <w:rPr>
                    <w:b/>
                    <w:szCs w:val="20"/>
                  </w:rPr>
                  <w:t>f</w:t>
                </w:r>
                <w:r w:rsidR="00D96DBA" w:rsidRPr="00146814">
                  <w:rPr>
                    <w:b/>
                    <w:szCs w:val="20"/>
                  </w:rPr>
                  <w:t>lammable, What control measures are in place?</w:t>
                </w:r>
              </w:sdtContent>
            </w:sdt>
            <w:r w:rsidR="00D96DBA" w:rsidRPr="006F6A3F">
              <w:rPr>
                <w:b/>
                <w:szCs w:val="20"/>
              </w:rPr>
              <w:t xml:space="preserve"> </w:t>
            </w:r>
            <w:sdt>
              <w:sdtPr>
                <w:rPr>
                  <w:b/>
                  <w:szCs w:val="20"/>
                </w:rPr>
                <w:id w:val="1020432249"/>
                <w:lock w:val="sdtLocked"/>
                <w:showingPlcHdr/>
              </w:sdtPr>
              <w:sdtEndPr/>
              <w:sdtContent>
                <w:r w:rsidR="00D96DBA" w:rsidRPr="006F6A3F">
                  <w:rPr>
                    <w:rStyle w:val="PlaceholderText"/>
                  </w:rPr>
                  <w:t>Click here to enter text.</w:t>
                </w:r>
              </w:sdtContent>
            </w:sdt>
          </w:p>
        </w:tc>
      </w:tr>
      <w:tr w:rsidR="00D96DBA" w:rsidRPr="006F6A3F" w14:paraId="5D204CAE" w14:textId="77777777" w:rsidTr="00F76FB2">
        <w:trPr>
          <w:trHeight w:val="581"/>
        </w:trPr>
        <w:tc>
          <w:tcPr>
            <w:tcW w:w="2185" w:type="pct"/>
            <w:gridSpan w:val="18"/>
          </w:tcPr>
          <w:p w14:paraId="6F65A856" w14:textId="77777777" w:rsidR="00D96DBA" w:rsidRPr="006F6A3F" w:rsidRDefault="003B6561" w:rsidP="008A11EC">
            <w:pPr>
              <w:rPr>
                <w:b/>
                <w:szCs w:val="20"/>
              </w:rPr>
            </w:pPr>
            <w:sdt>
              <w:sdtPr>
                <w:rPr>
                  <w:b/>
                  <w:szCs w:val="20"/>
                </w:rPr>
                <w:id w:val="-125399784"/>
                <w:lock w:val="sdtContentLocked"/>
                <w:placeholder>
                  <w:docPart w:val="E25697A5F448470C85165C5EF49ACF59"/>
                </w:placeholder>
                <w:text/>
              </w:sdtPr>
              <w:sdtEndPr/>
              <w:sdtContent>
                <w:r w:rsidR="00D96DBA" w:rsidRPr="006F6A3F">
                  <w:rPr>
                    <w:b/>
                    <w:szCs w:val="20"/>
                  </w:rPr>
                  <w:t>(32) Is lone working permitted for this procedure?</w:t>
                </w:r>
              </w:sdtContent>
            </w:sdt>
            <w:r w:rsidR="00D96DBA" w:rsidRPr="006F6A3F">
              <w:rPr>
                <w:b/>
                <w:szCs w:val="20"/>
              </w:rPr>
              <w:t xml:space="preserve">     </w:t>
            </w:r>
            <w:sdt>
              <w:sdtPr>
                <w:rPr>
                  <w:b/>
                  <w:szCs w:val="20"/>
                </w:rPr>
                <w:id w:val="-1939677552"/>
                <w:lock w:val="sdtLocked"/>
                <w:comboBox>
                  <w:listItem w:value="Choose an item."/>
                  <w:listItem w:displayText="Yes" w:value="Yes"/>
                  <w:listItem w:displayText="No" w:value="No"/>
                </w:comboBox>
              </w:sdtPr>
              <w:sdtEndPr/>
              <w:sdtContent>
                <w:r w:rsidR="00FD15AE">
                  <w:rPr>
                    <w:b/>
                    <w:szCs w:val="20"/>
                  </w:rPr>
                  <w:t>Yes</w:t>
                </w:r>
              </w:sdtContent>
            </w:sdt>
          </w:p>
          <w:sdt>
            <w:sdtPr>
              <w:rPr>
                <w:b/>
                <w:szCs w:val="20"/>
              </w:rPr>
              <w:id w:val="477034804"/>
              <w:lock w:val="sdtContentLocked"/>
              <w:placeholder>
                <w:docPart w:val="E25697A5F448470C85165C5EF49ACF59"/>
              </w:placeholder>
            </w:sdtPr>
            <w:sdtEndPr>
              <w:rPr>
                <w:b w:val="0"/>
              </w:rPr>
            </w:sdtEndPr>
            <w:sdtContent>
              <w:p w14:paraId="29F7EC1F" w14:textId="77777777" w:rsidR="00D96DBA" w:rsidRPr="006F6A3F" w:rsidRDefault="00D96DBA" w:rsidP="008A11EC">
                <w:pPr>
                  <w:rPr>
                    <w:b/>
                    <w:szCs w:val="20"/>
                  </w:rPr>
                </w:pPr>
                <w:r w:rsidRPr="006F6A3F">
                  <w:rPr>
                    <w:b/>
                    <w:szCs w:val="20"/>
                  </w:rPr>
                  <w:t xml:space="preserve">If yes, what additional controls for lone working are required? </w:t>
                </w:r>
              </w:p>
            </w:sdtContent>
          </w:sdt>
          <w:sdt>
            <w:sdtPr>
              <w:rPr>
                <w:b/>
                <w:szCs w:val="20"/>
              </w:rPr>
              <w:id w:val="-2048135278"/>
              <w:lock w:val="sdtLocked"/>
            </w:sdtPr>
            <w:sdtEndPr/>
            <w:sdtContent>
              <w:p w14:paraId="272A24EC" w14:textId="77777777" w:rsidR="00FD15AE" w:rsidRPr="00F76FB2" w:rsidRDefault="00F76FB2" w:rsidP="00FD15AE">
                <w:pPr>
                  <w:rPr>
                    <w:szCs w:val="20"/>
                  </w:rPr>
                </w:pPr>
                <w:r w:rsidRPr="00F76FB2">
                  <w:rPr>
                    <w:szCs w:val="20"/>
                  </w:rPr>
                  <w:t>Accompanied</w:t>
                </w:r>
                <w:r w:rsidR="00FD15AE" w:rsidRPr="00F76FB2">
                  <w:rPr>
                    <w:szCs w:val="20"/>
                  </w:rPr>
                  <w:t xml:space="preserve"> buddy – Jane Doe, PDRA</w:t>
                </w:r>
              </w:p>
              <w:p w14:paraId="16D74C67" w14:textId="77777777" w:rsidR="00D96DBA" w:rsidRPr="006F6A3F" w:rsidRDefault="00FD15AE" w:rsidP="00FD15AE">
                <w:pPr>
                  <w:rPr>
                    <w:b/>
                    <w:szCs w:val="20"/>
                  </w:rPr>
                </w:pPr>
                <w:r w:rsidRPr="00F76FB2">
                  <w:rPr>
                    <w:szCs w:val="20"/>
                  </w:rPr>
                  <w:t>Remote buddy – Regular contact over email or telephone with Jane Doe, PDRA</w:t>
                </w:r>
              </w:p>
            </w:sdtContent>
          </w:sdt>
          <w:p w14:paraId="5C9AB6A6" w14:textId="77777777" w:rsidR="00D96DBA" w:rsidRPr="006F6A3F" w:rsidRDefault="00D96DBA" w:rsidP="008A11EC">
            <w:pPr>
              <w:rPr>
                <w:b/>
                <w:szCs w:val="20"/>
              </w:rPr>
            </w:pPr>
          </w:p>
          <w:p w14:paraId="365DF717" w14:textId="77777777" w:rsidR="00D96DBA" w:rsidRPr="006F6A3F" w:rsidRDefault="00D96DBA" w:rsidP="008A11EC">
            <w:pPr>
              <w:rPr>
                <w:b/>
                <w:szCs w:val="20"/>
              </w:rPr>
            </w:pPr>
          </w:p>
        </w:tc>
        <w:tc>
          <w:tcPr>
            <w:tcW w:w="2815" w:type="pct"/>
            <w:gridSpan w:val="15"/>
          </w:tcPr>
          <w:p w14:paraId="4DDCFFB3" w14:textId="77777777" w:rsidR="00D96DBA" w:rsidRPr="006F6A3F" w:rsidRDefault="003B6561" w:rsidP="008A11EC">
            <w:pPr>
              <w:rPr>
                <w:b/>
                <w:szCs w:val="20"/>
              </w:rPr>
            </w:pPr>
            <w:sdt>
              <w:sdtPr>
                <w:rPr>
                  <w:b/>
                  <w:szCs w:val="20"/>
                </w:rPr>
                <w:id w:val="945812035"/>
                <w:lock w:val="sdtContentLocked"/>
                <w:placeholder>
                  <w:docPart w:val="E25697A5F448470C85165C5EF49ACF59"/>
                </w:placeholder>
                <w:text/>
              </w:sdtPr>
              <w:sdtEndPr/>
              <w:sdtContent>
                <w:r w:rsidR="00D96DBA" w:rsidRPr="006F6A3F">
                  <w:rPr>
                    <w:b/>
                    <w:szCs w:val="20"/>
                  </w:rPr>
                  <w:t>(33) Is out of hours working permitted for this procedure?</w:t>
                </w:r>
              </w:sdtContent>
            </w:sdt>
            <w:r w:rsidR="00D96DBA" w:rsidRPr="006F6A3F">
              <w:rPr>
                <w:b/>
                <w:szCs w:val="20"/>
              </w:rPr>
              <w:t xml:space="preserve">     </w:t>
            </w:r>
            <w:sdt>
              <w:sdtPr>
                <w:rPr>
                  <w:b/>
                  <w:szCs w:val="20"/>
                </w:rPr>
                <w:id w:val="-736175093"/>
                <w:lock w:val="sdtLocked"/>
                <w:comboBox>
                  <w:listItem w:value="Choose an item."/>
                  <w:listItem w:displayText="Yes" w:value="Yes"/>
                  <w:listItem w:displayText="No" w:value="No"/>
                </w:comboBox>
              </w:sdtPr>
              <w:sdtEndPr/>
              <w:sdtContent>
                <w:r w:rsidR="00FD15AE">
                  <w:rPr>
                    <w:b/>
                    <w:szCs w:val="20"/>
                  </w:rPr>
                  <w:t>Yes</w:t>
                </w:r>
              </w:sdtContent>
            </w:sdt>
          </w:p>
          <w:sdt>
            <w:sdtPr>
              <w:rPr>
                <w:b/>
                <w:szCs w:val="20"/>
              </w:rPr>
              <w:id w:val="-1254121185"/>
              <w:lock w:val="sdtContentLocked"/>
              <w:placeholder>
                <w:docPart w:val="E25697A5F448470C85165C5EF49ACF59"/>
              </w:placeholder>
            </w:sdtPr>
            <w:sdtEndPr>
              <w:rPr>
                <w:b w:val="0"/>
              </w:rPr>
            </w:sdtEndPr>
            <w:sdtContent>
              <w:p w14:paraId="324A67C5" w14:textId="77777777" w:rsidR="00D96DBA" w:rsidRPr="006F6A3F" w:rsidRDefault="00D96DBA" w:rsidP="008A11EC">
                <w:pPr>
                  <w:rPr>
                    <w:b/>
                    <w:szCs w:val="20"/>
                  </w:rPr>
                </w:pPr>
                <w:r w:rsidRPr="006F6A3F">
                  <w:rPr>
                    <w:b/>
                    <w:szCs w:val="20"/>
                  </w:rPr>
                  <w:t xml:space="preserve">If yes, what additional controls for out of hours working are required? </w:t>
                </w:r>
              </w:p>
            </w:sdtContent>
          </w:sdt>
          <w:sdt>
            <w:sdtPr>
              <w:rPr>
                <w:szCs w:val="20"/>
              </w:rPr>
              <w:id w:val="2006322507"/>
              <w:lock w:val="sdtLocked"/>
            </w:sdtPr>
            <w:sdtEndPr>
              <w:rPr>
                <w:b/>
              </w:rPr>
            </w:sdtEndPr>
            <w:sdtContent>
              <w:p w14:paraId="6B7BC010" w14:textId="77777777" w:rsidR="00F76FB2" w:rsidRPr="00F76FB2" w:rsidRDefault="00FD15AE" w:rsidP="008A11EC">
                <w:pPr>
                  <w:rPr>
                    <w:szCs w:val="20"/>
                  </w:rPr>
                </w:pPr>
                <w:r w:rsidRPr="00F76FB2">
                  <w:rPr>
                    <w:szCs w:val="20"/>
                  </w:rPr>
                  <w:t>Buddy system</w:t>
                </w:r>
                <w:r w:rsidR="00F76FB2" w:rsidRPr="00F76FB2">
                  <w:rPr>
                    <w:szCs w:val="20"/>
                  </w:rPr>
                  <w:t xml:space="preserve"> in place</w:t>
                </w:r>
              </w:p>
              <w:p w14:paraId="05841B4E" w14:textId="77777777" w:rsidR="00F76FB2" w:rsidRPr="00F76FB2" w:rsidRDefault="00F76FB2" w:rsidP="008A11EC">
                <w:pPr>
                  <w:rPr>
                    <w:szCs w:val="20"/>
                  </w:rPr>
                </w:pPr>
                <w:r w:rsidRPr="00F76FB2">
                  <w:rPr>
                    <w:szCs w:val="20"/>
                  </w:rPr>
                  <w:t xml:space="preserve">Carry a fully charged mobile phone </w:t>
                </w:r>
              </w:p>
              <w:p w14:paraId="38182B9F" w14:textId="77777777" w:rsidR="00F76FB2" w:rsidRPr="00F76FB2" w:rsidRDefault="00F76FB2" w:rsidP="008A11EC">
                <w:pPr>
                  <w:rPr>
                    <w:szCs w:val="20"/>
                  </w:rPr>
                </w:pPr>
                <w:r w:rsidRPr="00F76FB2">
                  <w:rPr>
                    <w:szCs w:val="20"/>
                  </w:rPr>
                  <w:t>Contact Security for help on 0161 306 9966</w:t>
                </w:r>
              </w:p>
              <w:p w14:paraId="124E33A7" w14:textId="77777777" w:rsidR="00D96DBA" w:rsidRPr="006F6A3F" w:rsidRDefault="00F76FB2" w:rsidP="008A11EC">
                <w:pPr>
                  <w:rPr>
                    <w:b/>
                    <w:szCs w:val="20"/>
                  </w:rPr>
                </w:pPr>
                <w:r w:rsidRPr="00F76FB2">
                  <w:rPr>
                    <w:szCs w:val="20"/>
                  </w:rPr>
                  <w:t>Ensure no tailgating into building</w:t>
                </w:r>
              </w:p>
            </w:sdtContent>
          </w:sdt>
        </w:tc>
      </w:tr>
      <w:tr w:rsidR="00D96DBA" w:rsidRPr="006F6A3F" w14:paraId="4DC0EFE1" w14:textId="77777777" w:rsidTr="00F76FB2">
        <w:trPr>
          <w:trHeight w:val="577"/>
        </w:trPr>
        <w:tc>
          <w:tcPr>
            <w:tcW w:w="5000" w:type="pct"/>
            <w:gridSpan w:val="33"/>
          </w:tcPr>
          <w:p w14:paraId="3B2AA633" w14:textId="77777777" w:rsidR="00D96DBA" w:rsidRPr="006F6A3F" w:rsidRDefault="003B6561" w:rsidP="008A11EC">
            <w:pPr>
              <w:rPr>
                <w:b/>
                <w:sz w:val="12"/>
                <w:szCs w:val="20"/>
              </w:rPr>
            </w:pPr>
            <w:sdt>
              <w:sdtPr>
                <w:rPr>
                  <w:b/>
                  <w:szCs w:val="20"/>
                </w:rPr>
                <w:id w:val="1964314788"/>
                <w:lock w:val="sdtContentLocked"/>
                <w:placeholder>
                  <w:docPart w:val="E25697A5F448470C85165C5EF49ACF59"/>
                </w:placeholder>
                <w:text/>
              </w:sdtPr>
              <w:sdtEndPr/>
              <w:sdtContent>
                <w:r w:rsidR="00D96DBA" w:rsidRPr="006F6A3F">
                  <w:rPr>
                    <w:b/>
                    <w:szCs w:val="20"/>
                  </w:rPr>
                  <w:t>(34) Additional control measures or relevant information.</w:t>
                </w:r>
              </w:sdtContent>
            </w:sdt>
            <w:r w:rsidR="00D96DBA" w:rsidRPr="006F6A3F">
              <w:rPr>
                <w:b/>
                <w:szCs w:val="20"/>
              </w:rPr>
              <w:t xml:space="preserve"> </w:t>
            </w:r>
            <w:sdt>
              <w:sdtPr>
                <w:rPr>
                  <w:b/>
                  <w:szCs w:val="20"/>
                </w:rPr>
                <w:id w:val="709682204"/>
                <w:lock w:val="sdtLocked"/>
                <w:showingPlcHdr/>
              </w:sdtPr>
              <w:sdtEndPr/>
              <w:sdtContent>
                <w:r w:rsidR="00D96DBA" w:rsidRPr="006F6A3F">
                  <w:rPr>
                    <w:rStyle w:val="PlaceholderText"/>
                  </w:rPr>
                  <w:t>Click here to enter text.</w:t>
                </w:r>
              </w:sdtContent>
            </w:sdt>
          </w:p>
          <w:p w14:paraId="6E36B716" w14:textId="77777777" w:rsidR="00D96DBA" w:rsidRPr="006F6A3F" w:rsidRDefault="00D96DBA" w:rsidP="008A11EC">
            <w:pPr>
              <w:rPr>
                <w:b/>
                <w:sz w:val="12"/>
                <w:szCs w:val="20"/>
              </w:rPr>
            </w:pPr>
          </w:p>
          <w:p w14:paraId="441AA88D" w14:textId="77777777" w:rsidR="00D96DBA" w:rsidRPr="006F6A3F" w:rsidRDefault="00D96DBA" w:rsidP="008A11EC">
            <w:pPr>
              <w:rPr>
                <w:b/>
                <w:szCs w:val="20"/>
              </w:rPr>
            </w:pPr>
          </w:p>
        </w:tc>
      </w:tr>
      <w:tr w:rsidR="00D96DBA" w:rsidRPr="006F6A3F" w14:paraId="3428E06D" w14:textId="77777777" w:rsidTr="00FE4F85">
        <w:trPr>
          <w:trHeight w:val="281"/>
        </w:trPr>
        <w:tc>
          <w:tcPr>
            <w:tcW w:w="5000" w:type="pct"/>
            <w:gridSpan w:val="33"/>
          </w:tcPr>
          <w:p w14:paraId="7DBF6F97" w14:textId="77777777" w:rsidR="00D96DBA" w:rsidRPr="006F6A3F" w:rsidRDefault="003B6561" w:rsidP="00837E53">
            <w:pPr>
              <w:rPr>
                <w:b/>
                <w:szCs w:val="20"/>
              </w:rPr>
            </w:pPr>
            <w:sdt>
              <w:sdtPr>
                <w:rPr>
                  <w:b/>
                  <w:szCs w:val="20"/>
                </w:rPr>
                <w:id w:val="-1787264571"/>
                <w:lock w:val="sdtContentLocked"/>
                <w:placeholder>
                  <w:docPart w:val="E25697A5F448470C85165C5EF49ACF59"/>
                </w:placeholder>
                <w:text/>
              </w:sdtPr>
              <w:sdtEndPr/>
              <w:sdtContent>
                <w:r w:rsidR="00D96DBA" w:rsidRPr="006F6A3F">
                  <w:rPr>
                    <w:b/>
                    <w:szCs w:val="20"/>
                  </w:rPr>
                  <w:t>(35</w:t>
                </w:r>
                <w:r w:rsidR="00D96DBA">
                  <w:rPr>
                    <w:b/>
                    <w:szCs w:val="20"/>
                  </w:rPr>
                  <w:t>) Risk r</w:t>
                </w:r>
                <w:r w:rsidR="00D96DBA" w:rsidRPr="006F6A3F">
                  <w:rPr>
                    <w:b/>
                    <w:szCs w:val="20"/>
                  </w:rPr>
                  <w:t xml:space="preserve">ating of the </w:t>
                </w:r>
                <w:r w:rsidR="00D96DBA">
                  <w:rPr>
                    <w:b/>
                    <w:szCs w:val="20"/>
                  </w:rPr>
                  <w:t>e</w:t>
                </w:r>
                <w:r w:rsidR="00D96DBA" w:rsidRPr="006F6A3F">
                  <w:rPr>
                    <w:b/>
                    <w:szCs w:val="20"/>
                  </w:rPr>
                  <w:t>xperiment:</w:t>
                </w:r>
              </w:sdtContent>
            </w:sdt>
            <w:r w:rsidR="00D96DBA" w:rsidRPr="006F6A3F">
              <w:rPr>
                <w:b/>
                <w:szCs w:val="20"/>
              </w:rPr>
              <w:t xml:space="preserve"> </w:t>
            </w:r>
            <w:sdt>
              <w:sdtPr>
                <w:rPr>
                  <w:rStyle w:val="Heading1Char"/>
                </w:rPr>
                <w:id w:val="-1818569435"/>
                <w:lock w:val="sdtLocked"/>
                <w:comboBox>
                  <w:listItem w:value="Choose an item."/>
                  <w:listItem w:displayText="High" w:value="High"/>
                  <w:listItem w:displayText="Medium" w:value="Medium"/>
                  <w:listItem w:displayText="Low" w:value="Low"/>
                </w:comboBox>
              </w:sdtPr>
              <w:sdtEndPr>
                <w:rPr>
                  <w:rStyle w:val="DefaultParagraphFont"/>
                  <w:rFonts w:ascii="Arial Narrow" w:eastAsiaTheme="minorHAnsi" w:hAnsi="Arial Narrow" w:cstheme="minorBidi"/>
                  <w:b w:val="0"/>
                  <w:bCs w:val="0"/>
                  <w:color w:val="auto"/>
                  <w:sz w:val="14"/>
                  <w:szCs w:val="20"/>
                </w:rPr>
              </w:sdtEndPr>
              <w:sdtContent>
                <w:r w:rsidR="00F76FB2">
                  <w:rPr>
                    <w:rStyle w:val="Heading1Char"/>
                  </w:rPr>
                  <w:t>Low</w:t>
                </w:r>
              </w:sdtContent>
            </w:sdt>
          </w:p>
        </w:tc>
      </w:tr>
      <w:tr w:rsidR="00D96DBA" w:rsidRPr="006F6A3F" w14:paraId="442F0CA9" w14:textId="77777777" w:rsidTr="00FE4F85">
        <w:trPr>
          <w:trHeight w:val="288"/>
        </w:trPr>
        <w:tc>
          <w:tcPr>
            <w:tcW w:w="5000" w:type="pct"/>
            <w:gridSpan w:val="33"/>
          </w:tcPr>
          <w:sdt>
            <w:sdtPr>
              <w:rPr>
                <w:b/>
                <w:szCs w:val="20"/>
              </w:rPr>
              <w:id w:val="2127420152"/>
              <w:lock w:val="sdtContentLocked"/>
              <w:placeholder>
                <w:docPart w:val="E25697A5F448470C85165C5EF49ACF59"/>
              </w:placeholder>
            </w:sdtPr>
            <w:sdtEndPr>
              <w:rPr>
                <w:b w:val="0"/>
              </w:rPr>
            </w:sdtEndPr>
            <w:sdtContent>
              <w:p w14:paraId="1F369715" w14:textId="77777777" w:rsidR="00D96DBA" w:rsidRPr="006F6A3F" w:rsidRDefault="00D96DBA" w:rsidP="008A11EC">
                <w:pPr>
                  <w:tabs>
                    <w:tab w:val="center" w:pos="5528"/>
                    <w:tab w:val="right" w:pos="11106"/>
                  </w:tabs>
                  <w:rPr>
                    <w:b/>
                    <w:szCs w:val="20"/>
                  </w:rPr>
                </w:pPr>
                <w:r w:rsidRPr="006F6A3F">
                  <w:rPr>
                    <w:b/>
                    <w:szCs w:val="20"/>
                  </w:rPr>
                  <w:t>Signatories</w:t>
                </w:r>
              </w:p>
              <w:p w14:paraId="0C4EC02C" w14:textId="77777777" w:rsidR="00D96DBA" w:rsidRPr="006F6A3F" w:rsidRDefault="00D96DBA" w:rsidP="008A11EC">
                <w:pPr>
                  <w:tabs>
                    <w:tab w:val="center" w:pos="5528"/>
                    <w:tab w:val="right" w:pos="11106"/>
                  </w:tabs>
                  <w:rPr>
                    <w:szCs w:val="20"/>
                  </w:rPr>
                </w:pPr>
                <w:r w:rsidRPr="006F6A3F">
                  <w:rPr>
                    <w:szCs w:val="20"/>
                  </w:rPr>
                  <w:t>We have discussed this chemical risk assessment and understand the hazards and the associated control measures required. A copy of this form must be displayed close to the reaction.</w:t>
                </w:r>
              </w:p>
            </w:sdtContent>
          </w:sdt>
        </w:tc>
      </w:tr>
      <w:tr w:rsidR="00FD15AE" w:rsidRPr="006F6A3F" w14:paraId="3A13CFAB" w14:textId="77777777" w:rsidTr="00F76FB2">
        <w:trPr>
          <w:trHeight w:val="1736"/>
        </w:trPr>
        <w:tc>
          <w:tcPr>
            <w:tcW w:w="1797" w:type="pct"/>
            <w:gridSpan w:val="16"/>
          </w:tcPr>
          <w:sdt>
            <w:sdtPr>
              <w:rPr>
                <w:b/>
                <w:szCs w:val="20"/>
              </w:rPr>
              <w:id w:val="-87393838"/>
              <w:lock w:val="sdtContentLocked"/>
              <w:placeholder>
                <w:docPart w:val="E25697A5F448470C85165C5EF49ACF59"/>
              </w:placeholder>
            </w:sdtPr>
            <w:sdtEndPr>
              <w:rPr>
                <w:b w:val="0"/>
              </w:rPr>
            </w:sdtEndPr>
            <w:sdtContent>
              <w:p w14:paraId="5C057D78" w14:textId="77777777" w:rsidR="00D96DBA" w:rsidRPr="006F6A3F" w:rsidRDefault="00D96DBA" w:rsidP="008A11EC">
                <w:pPr>
                  <w:tabs>
                    <w:tab w:val="right" w:pos="7380"/>
                    <w:tab w:val="left" w:pos="8280"/>
                    <w:tab w:val="right" w:pos="10992"/>
                  </w:tabs>
                  <w:spacing w:after="120"/>
                  <w:rPr>
                    <w:szCs w:val="20"/>
                  </w:rPr>
                </w:pPr>
                <w:r w:rsidRPr="006F6A3F">
                  <w:rPr>
                    <w:b/>
                    <w:szCs w:val="20"/>
                  </w:rPr>
                  <w:t>(36)</w:t>
                </w:r>
                <w:r w:rsidRPr="006F6A3F">
                  <w:rPr>
                    <w:szCs w:val="20"/>
                  </w:rPr>
                  <w:t xml:space="preserve"> </w:t>
                </w:r>
                <w:r w:rsidRPr="006F6A3F">
                  <w:rPr>
                    <w:b/>
                    <w:szCs w:val="20"/>
                  </w:rPr>
                  <w:t>Signature of Assessor:</w:t>
                </w:r>
                <w:r w:rsidRPr="006F6A3F">
                  <w:rPr>
                    <w:szCs w:val="20"/>
                  </w:rPr>
                  <w:t xml:space="preserve"> </w:t>
                </w:r>
              </w:p>
            </w:sdtContent>
          </w:sdt>
          <w:p w14:paraId="59AB48C6" w14:textId="77777777" w:rsidR="00D96DBA" w:rsidRPr="006F6A3F" w:rsidRDefault="00D96DBA" w:rsidP="008A11EC">
            <w:pPr>
              <w:tabs>
                <w:tab w:val="right" w:pos="7380"/>
                <w:tab w:val="left" w:pos="8280"/>
                <w:tab w:val="right" w:pos="10992"/>
              </w:tabs>
              <w:spacing w:after="120"/>
              <w:rPr>
                <w:szCs w:val="20"/>
              </w:rPr>
            </w:pPr>
            <w:r w:rsidRPr="006F6A3F">
              <w:rPr>
                <w:szCs w:val="20"/>
              </w:rPr>
              <w:t>…………………………</w:t>
            </w:r>
            <w:r w:rsidR="00FD15AE">
              <w:t xml:space="preserve"> </w:t>
            </w:r>
            <w:r w:rsidR="00FD15AE" w:rsidRPr="00FD15AE">
              <w:rPr>
                <w:szCs w:val="20"/>
              </w:rPr>
              <w:t>Joe Bloggs</w:t>
            </w:r>
            <w:r w:rsidRPr="006F6A3F">
              <w:rPr>
                <w:szCs w:val="20"/>
              </w:rPr>
              <w:t>………………………………</w:t>
            </w:r>
          </w:p>
          <w:sdt>
            <w:sdtPr>
              <w:rPr>
                <w:b/>
                <w:szCs w:val="20"/>
              </w:rPr>
              <w:id w:val="1458364787"/>
              <w:lock w:val="sdtContentLocked"/>
              <w:placeholder>
                <w:docPart w:val="E25697A5F448470C85165C5EF49ACF59"/>
              </w:placeholder>
              <w:text/>
            </w:sdtPr>
            <w:sdtEndPr/>
            <w:sdtContent>
              <w:p w14:paraId="1B13A827" w14:textId="77777777" w:rsidR="00D96DBA" w:rsidRPr="006F6A3F" w:rsidRDefault="00D96DBA" w:rsidP="008A11EC">
                <w:pPr>
                  <w:tabs>
                    <w:tab w:val="right" w:pos="7380"/>
                    <w:tab w:val="left" w:pos="8280"/>
                    <w:tab w:val="right" w:pos="10992"/>
                  </w:tabs>
                  <w:spacing w:after="120"/>
                  <w:rPr>
                    <w:sz w:val="16"/>
                  </w:rPr>
                </w:pPr>
                <w:r w:rsidRPr="006F6A3F">
                  <w:rPr>
                    <w:b/>
                    <w:szCs w:val="20"/>
                  </w:rPr>
                  <w:t xml:space="preserve">(37) Signature of Approver: </w:t>
                </w:r>
              </w:p>
            </w:sdtContent>
          </w:sdt>
          <w:p w14:paraId="5C2699F0" w14:textId="77777777" w:rsidR="00D96DBA" w:rsidRPr="006F6A3F" w:rsidRDefault="00FD15AE" w:rsidP="008A11EC">
            <w:pPr>
              <w:tabs>
                <w:tab w:val="right" w:pos="7380"/>
                <w:tab w:val="left" w:pos="8280"/>
                <w:tab w:val="right" w:pos="10992"/>
              </w:tabs>
              <w:spacing w:after="120"/>
              <w:rPr>
                <w:szCs w:val="20"/>
              </w:rPr>
            </w:pPr>
            <w:r>
              <w:rPr>
                <w:szCs w:val="20"/>
              </w:rPr>
              <w:t>……………………</w:t>
            </w:r>
            <w:r w:rsidRPr="00FD15AE">
              <w:rPr>
                <w:szCs w:val="20"/>
              </w:rPr>
              <w:t>Academic supervisor</w:t>
            </w:r>
            <w:r w:rsidR="00D96DBA" w:rsidRPr="006F6A3F">
              <w:rPr>
                <w:szCs w:val="20"/>
              </w:rPr>
              <w:t>……………</w:t>
            </w:r>
            <w:r>
              <w:rPr>
                <w:szCs w:val="20"/>
              </w:rPr>
              <w:t>…………</w:t>
            </w:r>
            <w:r w:rsidR="00D96DBA" w:rsidRPr="006F6A3F">
              <w:rPr>
                <w:szCs w:val="20"/>
              </w:rPr>
              <w:t>…</w:t>
            </w:r>
          </w:p>
          <w:sdt>
            <w:sdtPr>
              <w:rPr>
                <w:b/>
                <w:szCs w:val="20"/>
              </w:rPr>
              <w:id w:val="-2027550931"/>
              <w:lock w:val="sdtContentLocked"/>
              <w:placeholder>
                <w:docPart w:val="E25697A5F448470C85165C5EF49ACF59"/>
              </w:placeholder>
              <w:text/>
            </w:sdtPr>
            <w:sdtEndPr/>
            <w:sdtContent>
              <w:p w14:paraId="4FEC67C0" w14:textId="77777777" w:rsidR="00D96DBA" w:rsidRPr="006F6A3F" w:rsidRDefault="00D96DBA" w:rsidP="008A11EC">
                <w:pPr>
                  <w:tabs>
                    <w:tab w:val="right" w:pos="7380"/>
                    <w:tab w:val="left" w:pos="8280"/>
                    <w:tab w:val="right" w:pos="10992"/>
                  </w:tabs>
                  <w:spacing w:after="120"/>
                  <w:rPr>
                    <w:b/>
                    <w:szCs w:val="20"/>
                  </w:rPr>
                </w:pPr>
                <w:r w:rsidRPr="006F6A3F">
                  <w:rPr>
                    <w:b/>
                    <w:szCs w:val="20"/>
                  </w:rPr>
                  <w:t xml:space="preserve">(38) Signature of Verifier: </w:t>
                </w:r>
              </w:p>
            </w:sdtContent>
          </w:sdt>
          <w:p w14:paraId="3B55093E" w14:textId="77777777" w:rsidR="00D96DBA" w:rsidRPr="006F6A3F" w:rsidRDefault="00D96DBA" w:rsidP="008A11EC">
            <w:pPr>
              <w:tabs>
                <w:tab w:val="right" w:pos="7380"/>
                <w:tab w:val="left" w:pos="8280"/>
                <w:tab w:val="right" w:pos="10992"/>
              </w:tabs>
              <w:spacing w:after="120"/>
              <w:rPr>
                <w:szCs w:val="20"/>
              </w:rPr>
            </w:pPr>
            <w:r w:rsidRPr="006F6A3F">
              <w:rPr>
                <w:szCs w:val="20"/>
              </w:rPr>
              <w:t>………………………………………………………………………</w:t>
            </w:r>
          </w:p>
          <w:sdt>
            <w:sdtPr>
              <w:rPr>
                <w:b/>
                <w:szCs w:val="20"/>
              </w:rPr>
              <w:id w:val="1503471318"/>
              <w:lock w:val="sdtContentLocked"/>
              <w:placeholder>
                <w:docPart w:val="E25697A5F448470C85165C5EF49ACF59"/>
              </w:placeholder>
              <w:text/>
            </w:sdtPr>
            <w:sdtEndPr/>
            <w:sdtContent>
              <w:p w14:paraId="485056DB" w14:textId="77777777" w:rsidR="00D96DBA" w:rsidRPr="006F6A3F" w:rsidRDefault="00D96DBA" w:rsidP="008A11EC">
                <w:pPr>
                  <w:tabs>
                    <w:tab w:val="right" w:pos="7380"/>
                    <w:tab w:val="left" w:pos="8280"/>
                    <w:tab w:val="right" w:pos="10992"/>
                  </w:tabs>
                  <w:spacing w:after="120"/>
                  <w:rPr>
                    <w:b/>
                    <w:szCs w:val="20"/>
                  </w:rPr>
                </w:pPr>
                <w:r w:rsidRPr="006F6A3F">
                  <w:rPr>
                    <w:b/>
                    <w:szCs w:val="20"/>
                  </w:rPr>
                  <w:t xml:space="preserve">(where necessary)  </w:t>
                </w:r>
              </w:p>
            </w:sdtContent>
          </w:sdt>
        </w:tc>
        <w:tc>
          <w:tcPr>
            <w:tcW w:w="1796" w:type="pct"/>
            <w:gridSpan w:val="11"/>
          </w:tcPr>
          <w:sdt>
            <w:sdtPr>
              <w:rPr>
                <w:b/>
                <w:szCs w:val="20"/>
              </w:rPr>
              <w:id w:val="1599216662"/>
              <w:lock w:val="sdtContentLocked"/>
              <w:placeholder>
                <w:docPart w:val="E25697A5F448470C85165C5EF49ACF59"/>
              </w:placeholder>
              <w:text/>
            </w:sdtPr>
            <w:sdtEndPr/>
            <w:sdtContent>
              <w:p w14:paraId="4D20E666" w14:textId="77777777" w:rsidR="00D96DBA" w:rsidRPr="006F6A3F" w:rsidRDefault="00D96DBA" w:rsidP="008A11EC">
                <w:pPr>
                  <w:tabs>
                    <w:tab w:val="right" w:pos="7380"/>
                    <w:tab w:val="left" w:pos="8280"/>
                    <w:tab w:val="right" w:pos="10992"/>
                  </w:tabs>
                  <w:spacing w:after="120"/>
                  <w:rPr>
                    <w:szCs w:val="20"/>
                  </w:rPr>
                </w:pPr>
                <w:r w:rsidRPr="006F6A3F">
                  <w:rPr>
                    <w:b/>
                    <w:szCs w:val="20"/>
                  </w:rPr>
                  <w:t xml:space="preserve">Print Name: </w:t>
                </w:r>
              </w:p>
            </w:sdtContent>
          </w:sdt>
          <w:p w14:paraId="0233C4E7" w14:textId="77777777" w:rsidR="00D96DBA" w:rsidRPr="006F6A3F" w:rsidRDefault="00D96DBA" w:rsidP="008A11EC">
            <w:pPr>
              <w:tabs>
                <w:tab w:val="right" w:pos="7380"/>
                <w:tab w:val="left" w:pos="8280"/>
                <w:tab w:val="right" w:pos="10992"/>
              </w:tabs>
              <w:spacing w:after="120"/>
              <w:rPr>
                <w:szCs w:val="20"/>
              </w:rPr>
            </w:pPr>
            <w:r w:rsidRPr="006F6A3F">
              <w:rPr>
                <w:szCs w:val="20"/>
              </w:rPr>
              <w:t>…………………………………………………………………………………</w:t>
            </w:r>
          </w:p>
          <w:sdt>
            <w:sdtPr>
              <w:rPr>
                <w:b/>
                <w:szCs w:val="20"/>
              </w:rPr>
              <w:id w:val="2111698239"/>
              <w:lock w:val="sdtContentLocked"/>
              <w:placeholder>
                <w:docPart w:val="E25697A5F448470C85165C5EF49ACF59"/>
              </w:placeholder>
              <w:text/>
            </w:sdtPr>
            <w:sdtEndPr/>
            <w:sdtContent>
              <w:p w14:paraId="17159056" w14:textId="77777777" w:rsidR="00D96DBA" w:rsidRPr="006F6A3F" w:rsidRDefault="00D96DBA" w:rsidP="008A11EC">
                <w:pPr>
                  <w:tabs>
                    <w:tab w:val="right" w:pos="7380"/>
                    <w:tab w:val="left" w:pos="8280"/>
                    <w:tab w:val="right" w:pos="10992"/>
                  </w:tabs>
                  <w:spacing w:after="120"/>
                  <w:rPr>
                    <w:szCs w:val="20"/>
                  </w:rPr>
                </w:pPr>
                <w:r w:rsidRPr="006F6A3F">
                  <w:rPr>
                    <w:b/>
                    <w:szCs w:val="20"/>
                  </w:rPr>
                  <w:t xml:space="preserve">Print Name: </w:t>
                </w:r>
              </w:p>
            </w:sdtContent>
          </w:sdt>
          <w:p w14:paraId="314EF27C" w14:textId="77777777" w:rsidR="00D96DBA" w:rsidRPr="006F6A3F" w:rsidRDefault="00D96DBA" w:rsidP="008A11EC">
            <w:pPr>
              <w:tabs>
                <w:tab w:val="right" w:pos="7380"/>
                <w:tab w:val="left" w:pos="8280"/>
                <w:tab w:val="right" w:pos="10992"/>
              </w:tabs>
              <w:spacing w:after="120"/>
              <w:rPr>
                <w:szCs w:val="20"/>
              </w:rPr>
            </w:pPr>
            <w:r w:rsidRPr="006F6A3F">
              <w:rPr>
                <w:szCs w:val="20"/>
              </w:rPr>
              <w:t>…………………………………………………………………………………</w:t>
            </w:r>
          </w:p>
          <w:sdt>
            <w:sdtPr>
              <w:rPr>
                <w:b/>
                <w:szCs w:val="20"/>
              </w:rPr>
              <w:id w:val="-2067870484"/>
              <w:lock w:val="sdtContentLocked"/>
              <w:placeholder>
                <w:docPart w:val="E25697A5F448470C85165C5EF49ACF59"/>
              </w:placeholder>
              <w:text/>
            </w:sdtPr>
            <w:sdtEndPr/>
            <w:sdtContent>
              <w:p w14:paraId="3CB95537" w14:textId="77777777" w:rsidR="00D96DBA" w:rsidRPr="006F6A3F" w:rsidRDefault="00D96DBA" w:rsidP="008A11EC">
                <w:pPr>
                  <w:tabs>
                    <w:tab w:val="right" w:pos="7380"/>
                    <w:tab w:val="left" w:pos="8280"/>
                    <w:tab w:val="right" w:pos="10992"/>
                  </w:tabs>
                  <w:spacing w:after="120"/>
                  <w:rPr>
                    <w:szCs w:val="20"/>
                  </w:rPr>
                </w:pPr>
                <w:r w:rsidRPr="006F6A3F">
                  <w:rPr>
                    <w:b/>
                    <w:szCs w:val="20"/>
                  </w:rPr>
                  <w:t xml:space="preserve">Print Name: </w:t>
                </w:r>
              </w:p>
            </w:sdtContent>
          </w:sdt>
          <w:p w14:paraId="2D06F47A" w14:textId="77777777" w:rsidR="00D96DBA" w:rsidRPr="006F6A3F" w:rsidRDefault="00D96DBA" w:rsidP="008A11EC">
            <w:pPr>
              <w:tabs>
                <w:tab w:val="right" w:pos="7380"/>
                <w:tab w:val="left" w:pos="8280"/>
                <w:tab w:val="right" w:pos="10992"/>
              </w:tabs>
              <w:spacing w:after="120"/>
              <w:rPr>
                <w:szCs w:val="20"/>
              </w:rPr>
            </w:pPr>
            <w:r w:rsidRPr="006F6A3F">
              <w:rPr>
                <w:szCs w:val="20"/>
              </w:rPr>
              <w:t>…………………………………………………………………………………</w:t>
            </w:r>
          </w:p>
          <w:p w14:paraId="7EDDA975" w14:textId="77777777" w:rsidR="00D96DBA" w:rsidRPr="006F6A3F" w:rsidRDefault="00D96DBA" w:rsidP="008A11EC">
            <w:pPr>
              <w:tabs>
                <w:tab w:val="right" w:pos="7380"/>
                <w:tab w:val="left" w:pos="8280"/>
                <w:tab w:val="right" w:pos="10992"/>
              </w:tabs>
              <w:spacing w:after="120"/>
              <w:rPr>
                <w:szCs w:val="20"/>
              </w:rPr>
            </w:pPr>
          </w:p>
        </w:tc>
        <w:tc>
          <w:tcPr>
            <w:tcW w:w="1407" w:type="pct"/>
            <w:gridSpan w:val="6"/>
          </w:tcPr>
          <w:sdt>
            <w:sdtPr>
              <w:rPr>
                <w:b/>
                <w:szCs w:val="20"/>
              </w:rPr>
              <w:id w:val="273990993"/>
              <w:lock w:val="sdtContentLocked"/>
              <w:placeholder>
                <w:docPart w:val="E25697A5F448470C85165C5EF49ACF59"/>
              </w:placeholder>
              <w:text/>
            </w:sdtPr>
            <w:sdtEndPr/>
            <w:sdtContent>
              <w:p w14:paraId="18BAF61A" w14:textId="77777777" w:rsidR="00D96DBA" w:rsidRPr="006F6A3F" w:rsidRDefault="00D96DBA" w:rsidP="008A11EC">
                <w:pPr>
                  <w:tabs>
                    <w:tab w:val="right" w:pos="7380"/>
                    <w:tab w:val="left" w:pos="8280"/>
                    <w:tab w:val="right" w:pos="10992"/>
                  </w:tabs>
                  <w:spacing w:after="120"/>
                  <w:rPr>
                    <w:szCs w:val="20"/>
                  </w:rPr>
                </w:pPr>
                <w:r w:rsidRPr="006F6A3F">
                  <w:rPr>
                    <w:b/>
                    <w:szCs w:val="20"/>
                  </w:rPr>
                  <w:t xml:space="preserve">Date: </w:t>
                </w:r>
              </w:p>
            </w:sdtContent>
          </w:sdt>
          <w:p w14:paraId="577FFC04" w14:textId="77777777" w:rsidR="00D96DBA" w:rsidRPr="006F6A3F" w:rsidRDefault="00D96DBA" w:rsidP="008A11EC">
            <w:pPr>
              <w:tabs>
                <w:tab w:val="right" w:pos="7380"/>
                <w:tab w:val="left" w:pos="8280"/>
                <w:tab w:val="right" w:pos="10992"/>
              </w:tabs>
              <w:spacing w:after="120"/>
              <w:rPr>
                <w:szCs w:val="20"/>
              </w:rPr>
            </w:pPr>
            <w:r w:rsidRPr="006F6A3F">
              <w:rPr>
                <w:szCs w:val="20"/>
              </w:rPr>
              <w:t>……………………………………………………………</w:t>
            </w:r>
          </w:p>
          <w:sdt>
            <w:sdtPr>
              <w:rPr>
                <w:b/>
                <w:szCs w:val="20"/>
              </w:rPr>
              <w:id w:val="1585797566"/>
              <w:lock w:val="sdtContentLocked"/>
              <w:placeholder>
                <w:docPart w:val="E25697A5F448470C85165C5EF49ACF59"/>
              </w:placeholder>
              <w:text/>
            </w:sdtPr>
            <w:sdtEndPr/>
            <w:sdtContent>
              <w:p w14:paraId="63F4049C" w14:textId="77777777" w:rsidR="00D96DBA" w:rsidRPr="006F6A3F" w:rsidRDefault="00D96DBA" w:rsidP="008A11EC">
                <w:pPr>
                  <w:tabs>
                    <w:tab w:val="right" w:pos="7380"/>
                    <w:tab w:val="left" w:pos="8280"/>
                    <w:tab w:val="right" w:pos="10992"/>
                  </w:tabs>
                  <w:spacing w:after="120"/>
                  <w:rPr>
                    <w:szCs w:val="20"/>
                  </w:rPr>
                </w:pPr>
                <w:r w:rsidRPr="006F6A3F">
                  <w:rPr>
                    <w:b/>
                    <w:szCs w:val="20"/>
                  </w:rPr>
                  <w:t xml:space="preserve">Date: </w:t>
                </w:r>
              </w:p>
            </w:sdtContent>
          </w:sdt>
          <w:p w14:paraId="2361C8BD" w14:textId="77777777" w:rsidR="00D96DBA" w:rsidRPr="006F6A3F" w:rsidRDefault="00D96DBA" w:rsidP="008A11EC">
            <w:pPr>
              <w:tabs>
                <w:tab w:val="right" w:pos="7380"/>
                <w:tab w:val="left" w:pos="8280"/>
                <w:tab w:val="right" w:pos="10992"/>
              </w:tabs>
              <w:spacing w:after="120"/>
              <w:rPr>
                <w:szCs w:val="20"/>
              </w:rPr>
            </w:pPr>
            <w:r w:rsidRPr="006F6A3F">
              <w:rPr>
                <w:szCs w:val="20"/>
              </w:rPr>
              <w:t>……………………………………………………………</w:t>
            </w:r>
          </w:p>
          <w:sdt>
            <w:sdtPr>
              <w:rPr>
                <w:b/>
                <w:szCs w:val="20"/>
              </w:rPr>
              <w:id w:val="-457106064"/>
              <w:lock w:val="sdtContentLocked"/>
              <w:placeholder>
                <w:docPart w:val="E25697A5F448470C85165C5EF49ACF59"/>
              </w:placeholder>
              <w:text/>
            </w:sdtPr>
            <w:sdtEndPr/>
            <w:sdtContent>
              <w:p w14:paraId="795EBBFF" w14:textId="77777777" w:rsidR="00D96DBA" w:rsidRPr="006F6A3F" w:rsidRDefault="00D96DBA" w:rsidP="008A11EC">
                <w:pPr>
                  <w:tabs>
                    <w:tab w:val="right" w:pos="7380"/>
                    <w:tab w:val="left" w:pos="8280"/>
                    <w:tab w:val="right" w:pos="10992"/>
                  </w:tabs>
                  <w:spacing w:after="120"/>
                  <w:rPr>
                    <w:szCs w:val="20"/>
                  </w:rPr>
                </w:pPr>
                <w:r w:rsidRPr="006F6A3F">
                  <w:rPr>
                    <w:b/>
                    <w:szCs w:val="20"/>
                  </w:rPr>
                  <w:t xml:space="preserve">Date: </w:t>
                </w:r>
              </w:p>
            </w:sdtContent>
          </w:sdt>
          <w:p w14:paraId="425F0E76" w14:textId="77777777" w:rsidR="00D96DBA" w:rsidRPr="006F6A3F" w:rsidRDefault="00D96DBA" w:rsidP="008A11EC">
            <w:pPr>
              <w:tabs>
                <w:tab w:val="right" w:pos="7380"/>
                <w:tab w:val="left" w:pos="8280"/>
                <w:tab w:val="right" w:pos="10992"/>
              </w:tabs>
              <w:spacing w:after="120"/>
              <w:rPr>
                <w:szCs w:val="20"/>
              </w:rPr>
            </w:pPr>
            <w:r w:rsidRPr="006F6A3F">
              <w:rPr>
                <w:szCs w:val="20"/>
              </w:rPr>
              <w:t>……………………………………………………………</w:t>
            </w:r>
          </w:p>
          <w:p w14:paraId="53BAA333" w14:textId="77777777" w:rsidR="00D96DBA" w:rsidRPr="006F6A3F" w:rsidRDefault="00D96DBA" w:rsidP="008A11EC">
            <w:pPr>
              <w:tabs>
                <w:tab w:val="right" w:pos="7380"/>
                <w:tab w:val="left" w:pos="8280"/>
                <w:tab w:val="right" w:pos="10992"/>
              </w:tabs>
              <w:spacing w:after="120"/>
              <w:rPr>
                <w:szCs w:val="20"/>
                <w:u w:val="single"/>
              </w:rPr>
            </w:pPr>
          </w:p>
        </w:tc>
      </w:tr>
    </w:tbl>
    <w:p w14:paraId="25129B6E" w14:textId="77777777" w:rsidR="00E32AF1" w:rsidRPr="006F6A3F" w:rsidRDefault="00E32AF1" w:rsidP="00CF6784">
      <w:pPr>
        <w:rPr>
          <w:szCs w:val="20"/>
        </w:rPr>
      </w:pPr>
    </w:p>
    <w:p w14:paraId="55E1894D" w14:textId="77777777" w:rsidR="005F5E90" w:rsidRPr="00621D32" w:rsidRDefault="00E32AF1" w:rsidP="001E183A">
      <w:pPr>
        <w:rPr>
          <w:sz w:val="24"/>
          <w:szCs w:val="20"/>
        </w:rPr>
      </w:pPr>
      <w:r w:rsidRPr="00621D32">
        <w:rPr>
          <w:noProof/>
          <w:sz w:val="24"/>
          <w:szCs w:val="20"/>
          <w:lang w:eastAsia="en-GB"/>
        </w:rPr>
        <w:drawing>
          <wp:inline distT="0" distB="0" distL="0" distR="0" wp14:anchorId="02E5A131" wp14:editId="3E6594A4">
            <wp:extent cx="180000" cy="180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osiv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621D32">
        <w:rPr>
          <w:noProof/>
          <w:sz w:val="24"/>
          <w:szCs w:val="20"/>
          <w:lang w:eastAsia="en-GB"/>
        </w:rPr>
        <w:drawing>
          <wp:inline distT="0" distB="0" distL="0" distR="0" wp14:anchorId="5A042821" wp14:editId="6C844E94">
            <wp:extent cx="180000" cy="180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621D32">
        <w:rPr>
          <w:noProof/>
          <w:sz w:val="24"/>
          <w:szCs w:val="20"/>
          <w:lang w:eastAsia="en-GB"/>
        </w:rPr>
        <w:drawing>
          <wp:inline distT="0" distB="0" distL="0" distR="0" wp14:anchorId="2AC786BE" wp14:editId="4388EDFB">
            <wp:extent cx="180000" cy="180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sive.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621D32">
        <w:rPr>
          <w:noProof/>
          <w:sz w:val="24"/>
          <w:szCs w:val="20"/>
          <w:lang w:eastAsia="en-GB"/>
        </w:rPr>
        <w:drawing>
          <wp:inline distT="0" distB="0" distL="0" distR="0" wp14:anchorId="771E908B" wp14:editId="6A9C26F2">
            <wp:extent cx="180000" cy="180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able.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621D32">
        <w:rPr>
          <w:noProof/>
          <w:sz w:val="24"/>
          <w:szCs w:val="20"/>
          <w:lang w:eastAsia="en-GB"/>
        </w:rPr>
        <w:drawing>
          <wp:inline distT="0" distB="0" distL="0" distR="0" wp14:anchorId="038EF4E6" wp14:editId="1E55CD02">
            <wp:extent cx="180000" cy="180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bottles.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621D32">
        <w:rPr>
          <w:noProof/>
          <w:sz w:val="24"/>
          <w:szCs w:val="20"/>
          <w:lang w:eastAsia="en-GB"/>
        </w:rPr>
        <w:drawing>
          <wp:inline distT="0" distB="0" distL="0" distR="0" wp14:anchorId="5CA69B12" wp14:editId="7E97D71B">
            <wp:extent cx="180000" cy="180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health.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621D32">
        <w:rPr>
          <w:noProof/>
          <w:sz w:val="24"/>
          <w:szCs w:val="20"/>
          <w:lang w:eastAsia="en-GB"/>
        </w:rPr>
        <w:drawing>
          <wp:inline distT="0" distB="0" distL="0" distR="0" wp14:anchorId="22241149" wp14:editId="5CB7D557">
            <wp:extent cx="180000" cy="180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ritant.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621D32">
        <w:rPr>
          <w:noProof/>
          <w:sz w:val="24"/>
          <w:szCs w:val="20"/>
          <w:lang w:eastAsia="en-GB"/>
        </w:rPr>
        <w:drawing>
          <wp:inline distT="0" distB="0" distL="0" distR="0" wp14:anchorId="138050D0" wp14:editId="3CA8E5BF">
            <wp:extent cx="180000" cy="180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idizing.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621D32">
        <w:rPr>
          <w:noProof/>
          <w:sz w:val="24"/>
          <w:szCs w:val="20"/>
          <w:lang w:eastAsia="en-GB"/>
        </w:rPr>
        <w:drawing>
          <wp:inline distT="0" distB="0" distL="0" distR="0" wp14:anchorId="3682B458" wp14:editId="4F4D5348">
            <wp:extent cx="180000" cy="180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xic.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BF11BB" w:rsidRPr="00621D32">
        <w:rPr>
          <w:sz w:val="24"/>
          <w:szCs w:val="20"/>
        </w:rPr>
        <w:t xml:space="preserve"> </w:t>
      </w:r>
    </w:p>
    <w:sectPr w:rsidR="005F5E90" w:rsidRPr="00621D32" w:rsidSect="001F47FB">
      <w:headerReference w:type="default" r:id="rId18"/>
      <w:headerReference w:type="first" r:id="rId19"/>
      <w:pgSz w:w="11907" w:h="16839" w:code="9"/>
      <w:pgMar w:top="567" w:right="567" w:bottom="567" w:left="567"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1CC3" w14:textId="77777777" w:rsidR="00D038BC" w:rsidRDefault="00D038BC" w:rsidP="00FA062A">
      <w:pPr>
        <w:spacing w:after="0" w:line="240" w:lineRule="auto"/>
      </w:pPr>
      <w:r>
        <w:separator/>
      </w:r>
    </w:p>
  </w:endnote>
  <w:endnote w:type="continuationSeparator" w:id="0">
    <w:p w14:paraId="02FFF19D" w14:textId="77777777" w:rsidR="00D038BC" w:rsidRDefault="00D038BC" w:rsidP="00FA0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DDA7" w14:textId="77777777" w:rsidR="00D038BC" w:rsidRDefault="00D038BC" w:rsidP="00FA062A">
      <w:pPr>
        <w:spacing w:after="0" w:line="240" w:lineRule="auto"/>
      </w:pPr>
      <w:r>
        <w:separator/>
      </w:r>
    </w:p>
  </w:footnote>
  <w:footnote w:type="continuationSeparator" w:id="0">
    <w:p w14:paraId="069030DE" w14:textId="77777777" w:rsidR="00D038BC" w:rsidRDefault="00D038BC" w:rsidP="00FA0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1A74" w14:textId="77777777" w:rsidR="00B51288" w:rsidRDefault="00B51288">
    <w:pPr>
      <w:pStyle w:val="Header"/>
    </w:pPr>
    <w:r w:rsidRPr="00482960">
      <w:rPr>
        <w:rFonts w:ascii="Verdana" w:hAnsi="Verdana"/>
        <w:b/>
        <w:noProof/>
        <w:sz w:val="36"/>
        <w:szCs w:val="28"/>
        <w:lang w:eastAsia="en-GB"/>
      </w:rPr>
      <w:drawing>
        <wp:anchor distT="0" distB="0" distL="114300" distR="114300" simplePos="0" relativeHeight="251665408" behindDoc="0" locked="0" layoutInCell="1" allowOverlap="1" wp14:anchorId="1250A1EF" wp14:editId="3A610B31">
          <wp:simplePos x="0" y="0"/>
          <wp:positionH relativeFrom="page">
            <wp:posOffset>389255</wp:posOffset>
          </wp:positionH>
          <wp:positionV relativeFrom="page">
            <wp:posOffset>353695</wp:posOffset>
          </wp:positionV>
          <wp:extent cx="1305560" cy="542925"/>
          <wp:effectExtent l="0" t="0" r="8890" b="9525"/>
          <wp:wrapSquare wrapText="bothSides"/>
          <wp:docPr id="5" name="Picture 5" descr="p:\My Document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Templates\Logo_download\Tab_logo\White backgrounds\TAB_col_white_backgrou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556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A567" w14:textId="77777777" w:rsidR="00B51288" w:rsidRPr="00482960" w:rsidRDefault="00B51288" w:rsidP="000F387D">
    <w:pPr>
      <w:pStyle w:val="Header"/>
      <w:jc w:val="center"/>
      <w:rPr>
        <w:b/>
        <w:sz w:val="28"/>
      </w:rPr>
    </w:pPr>
    <w:r>
      <w:rPr>
        <w:b/>
        <w:sz w:val="28"/>
      </w:rPr>
      <w:t>F</w:t>
    </w:r>
    <w:r w:rsidRPr="00482960">
      <w:rPr>
        <w:b/>
        <w:sz w:val="28"/>
      </w:rPr>
      <w:t>aculty of Science and Engineering</w:t>
    </w:r>
  </w:p>
  <w:p w14:paraId="59C03B61" w14:textId="77777777" w:rsidR="00B51288" w:rsidRPr="000F387D" w:rsidRDefault="00B51288" w:rsidP="000F387D">
    <w:pPr>
      <w:pStyle w:val="Header"/>
      <w:jc w:val="center"/>
      <w:rPr>
        <w:b/>
        <w:sz w:val="28"/>
      </w:rPr>
    </w:pPr>
    <w:r>
      <w:rPr>
        <w:b/>
        <w:sz w:val="28"/>
      </w:rPr>
      <w:t>Chemical Risk Assessment</w:t>
    </w:r>
    <w:r w:rsidRPr="00482960">
      <w:rPr>
        <w:rFonts w:ascii="Verdana" w:hAnsi="Verdana"/>
        <w:b/>
        <w:noProof/>
        <w:sz w:val="36"/>
        <w:szCs w:val="28"/>
        <w:lang w:eastAsia="en-GB"/>
      </w:rPr>
      <w:drawing>
        <wp:anchor distT="0" distB="0" distL="114300" distR="114300" simplePos="0" relativeHeight="251663360" behindDoc="0" locked="0" layoutInCell="1" allowOverlap="1" wp14:anchorId="37F72793" wp14:editId="1FB604E7">
          <wp:simplePos x="0" y="0"/>
          <wp:positionH relativeFrom="page">
            <wp:posOffset>236855</wp:posOffset>
          </wp:positionH>
          <wp:positionV relativeFrom="page">
            <wp:posOffset>201295</wp:posOffset>
          </wp:positionV>
          <wp:extent cx="1305560" cy="542925"/>
          <wp:effectExtent l="0" t="0" r="8890" b="9525"/>
          <wp:wrapSquare wrapText="bothSides"/>
          <wp:docPr id="22" name="Picture 22" descr="p:\My Document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Templates\Logo_download\Tab_logo\White backgrounds\TAB_col_white_backgrou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556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B1E47"/>
    <w:multiLevelType w:val="hybridMultilevel"/>
    <w:tmpl w:val="A0F66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2344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autoFormatOverrid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3MzE0tDQxM7O0MDFT0lEKTi0uzszPAykwNKkFAODCpp0tAAAA"/>
  </w:docVars>
  <w:rsids>
    <w:rsidRoot w:val="00F76FB2"/>
    <w:rsid w:val="00020358"/>
    <w:rsid w:val="00030CE8"/>
    <w:rsid w:val="00033C99"/>
    <w:rsid w:val="00040341"/>
    <w:rsid w:val="00051279"/>
    <w:rsid w:val="000533C9"/>
    <w:rsid w:val="00055709"/>
    <w:rsid w:val="00062692"/>
    <w:rsid w:val="00074AAB"/>
    <w:rsid w:val="00084E0B"/>
    <w:rsid w:val="00087F1A"/>
    <w:rsid w:val="0009325C"/>
    <w:rsid w:val="000A300A"/>
    <w:rsid w:val="000A5C14"/>
    <w:rsid w:val="000B44AC"/>
    <w:rsid w:val="000C5D12"/>
    <w:rsid w:val="000C7F64"/>
    <w:rsid w:val="000D51FE"/>
    <w:rsid w:val="000D5A45"/>
    <w:rsid w:val="000F387D"/>
    <w:rsid w:val="00124AFB"/>
    <w:rsid w:val="0013453F"/>
    <w:rsid w:val="00146814"/>
    <w:rsid w:val="001826DE"/>
    <w:rsid w:val="00184396"/>
    <w:rsid w:val="001959B1"/>
    <w:rsid w:val="00196A2C"/>
    <w:rsid w:val="001A5D81"/>
    <w:rsid w:val="001A658A"/>
    <w:rsid w:val="001E183A"/>
    <w:rsid w:val="001F0EDF"/>
    <w:rsid w:val="001F47FB"/>
    <w:rsid w:val="00200EF2"/>
    <w:rsid w:val="00203B56"/>
    <w:rsid w:val="00206964"/>
    <w:rsid w:val="0021513E"/>
    <w:rsid w:val="00223A49"/>
    <w:rsid w:val="00247FA7"/>
    <w:rsid w:val="002739ED"/>
    <w:rsid w:val="0027607D"/>
    <w:rsid w:val="0028286F"/>
    <w:rsid w:val="002932F5"/>
    <w:rsid w:val="00293474"/>
    <w:rsid w:val="002A129A"/>
    <w:rsid w:val="002B35EF"/>
    <w:rsid w:val="002C3BB1"/>
    <w:rsid w:val="0030336A"/>
    <w:rsid w:val="00314AB7"/>
    <w:rsid w:val="0032014E"/>
    <w:rsid w:val="00335D92"/>
    <w:rsid w:val="003514E9"/>
    <w:rsid w:val="00360E7A"/>
    <w:rsid w:val="00362AE3"/>
    <w:rsid w:val="00371375"/>
    <w:rsid w:val="0038017A"/>
    <w:rsid w:val="00397632"/>
    <w:rsid w:val="003A5E2F"/>
    <w:rsid w:val="003A7167"/>
    <w:rsid w:val="003B6561"/>
    <w:rsid w:val="003D72DE"/>
    <w:rsid w:val="003E39E9"/>
    <w:rsid w:val="003E4039"/>
    <w:rsid w:val="003F7140"/>
    <w:rsid w:val="00412996"/>
    <w:rsid w:val="00417CB3"/>
    <w:rsid w:val="0042795D"/>
    <w:rsid w:val="0043631A"/>
    <w:rsid w:val="00440BB5"/>
    <w:rsid w:val="004449F2"/>
    <w:rsid w:val="00460D70"/>
    <w:rsid w:val="0047799F"/>
    <w:rsid w:val="00482960"/>
    <w:rsid w:val="00491CAE"/>
    <w:rsid w:val="004B0EE8"/>
    <w:rsid w:val="004B1F2F"/>
    <w:rsid w:val="004C164C"/>
    <w:rsid w:val="004E0470"/>
    <w:rsid w:val="005113A8"/>
    <w:rsid w:val="00523C03"/>
    <w:rsid w:val="00533787"/>
    <w:rsid w:val="00547E48"/>
    <w:rsid w:val="005578AA"/>
    <w:rsid w:val="00564479"/>
    <w:rsid w:val="005758D3"/>
    <w:rsid w:val="005B3896"/>
    <w:rsid w:val="005B7910"/>
    <w:rsid w:val="005C2CE9"/>
    <w:rsid w:val="005C73C3"/>
    <w:rsid w:val="005E506A"/>
    <w:rsid w:val="005E7214"/>
    <w:rsid w:val="005F3CFF"/>
    <w:rsid w:val="005F5E90"/>
    <w:rsid w:val="00605206"/>
    <w:rsid w:val="00614F45"/>
    <w:rsid w:val="00621D32"/>
    <w:rsid w:val="00625B4B"/>
    <w:rsid w:val="00645ED8"/>
    <w:rsid w:val="00673224"/>
    <w:rsid w:val="00674C3E"/>
    <w:rsid w:val="00676B25"/>
    <w:rsid w:val="00692ADD"/>
    <w:rsid w:val="006A6C55"/>
    <w:rsid w:val="006B3A0F"/>
    <w:rsid w:val="006B52DA"/>
    <w:rsid w:val="006B7D0D"/>
    <w:rsid w:val="006F6A3F"/>
    <w:rsid w:val="006F7102"/>
    <w:rsid w:val="00710D7B"/>
    <w:rsid w:val="00714AEF"/>
    <w:rsid w:val="0072658E"/>
    <w:rsid w:val="00730737"/>
    <w:rsid w:val="00733BC7"/>
    <w:rsid w:val="007354FD"/>
    <w:rsid w:val="00737F1B"/>
    <w:rsid w:val="00755F2F"/>
    <w:rsid w:val="00766934"/>
    <w:rsid w:val="00766C6A"/>
    <w:rsid w:val="00781ADD"/>
    <w:rsid w:val="00792020"/>
    <w:rsid w:val="007C03A8"/>
    <w:rsid w:val="007C67FC"/>
    <w:rsid w:val="007C7967"/>
    <w:rsid w:val="007D6DA1"/>
    <w:rsid w:val="007E3C04"/>
    <w:rsid w:val="00806370"/>
    <w:rsid w:val="00826CDB"/>
    <w:rsid w:val="008352F4"/>
    <w:rsid w:val="00837E53"/>
    <w:rsid w:val="00841C07"/>
    <w:rsid w:val="00846530"/>
    <w:rsid w:val="00847758"/>
    <w:rsid w:val="00852F43"/>
    <w:rsid w:val="00853007"/>
    <w:rsid w:val="008564C0"/>
    <w:rsid w:val="00870F99"/>
    <w:rsid w:val="008742F1"/>
    <w:rsid w:val="00883496"/>
    <w:rsid w:val="00884313"/>
    <w:rsid w:val="00885751"/>
    <w:rsid w:val="0089523F"/>
    <w:rsid w:val="008A11EC"/>
    <w:rsid w:val="008A3FF6"/>
    <w:rsid w:val="008A7085"/>
    <w:rsid w:val="008B7953"/>
    <w:rsid w:val="008C02FA"/>
    <w:rsid w:val="008D0C55"/>
    <w:rsid w:val="008E5C50"/>
    <w:rsid w:val="008F31BA"/>
    <w:rsid w:val="009000B6"/>
    <w:rsid w:val="0090099C"/>
    <w:rsid w:val="00927D47"/>
    <w:rsid w:val="00944E54"/>
    <w:rsid w:val="0096040C"/>
    <w:rsid w:val="00965769"/>
    <w:rsid w:val="009A52D1"/>
    <w:rsid w:val="009E6958"/>
    <w:rsid w:val="009E6D9A"/>
    <w:rsid w:val="009F3F77"/>
    <w:rsid w:val="00A03CBA"/>
    <w:rsid w:val="00A20549"/>
    <w:rsid w:val="00A509AB"/>
    <w:rsid w:val="00A76CC3"/>
    <w:rsid w:val="00A86A97"/>
    <w:rsid w:val="00AA2C43"/>
    <w:rsid w:val="00AA791F"/>
    <w:rsid w:val="00AF0CF0"/>
    <w:rsid w:val="00AF12B1"/>
    <w:rsid w:val="00B0408F"/>
    <w:rsid w:val="00B1467C"/>
    <w:rsid w:val="00B20223"/>
    <w:rsid w:val="00B305A9"/>
    <w:rsid w:val="00B37357"/>
    <w:rsid w:val="00B404BE"/>
    <w:rsid w:val="00B5049C"/>
    <w:rsid w:val="00B51288"/>
    <w:rsid w:val="00B62D43"/>
    <w:rsid w:val="00B67B65"/>
    <w:rsid w:val="00B71983"/>
    <w:rsid w:val="00B72C87"/>
    <w:rsid w:val="00B84310"/>
    <w:rsid w:val="00B94DC2"/>
    <w:rsid w:val="00B96163"/>
    <w:rsid w:val="00B96EAE"/>
    <w:rsid w:val="00BA1702"/>
    <w:rsid w:val="00BA4012"/>
    <w:rsid w:val="00BB0FEB"/>
    <w:rsid w:val="00BC2D71"/>
    <w:rsid w:val="00BD6752"/>
    <w:rsid w:val="00BD755F"/>
    <w:rsid w:val="00BD7A3F"/>
    <w:rsid w:val="00BE711F"/>
    <w:rsid w:val="00BF11BB"/>
    <w:rsid w:val="00BF60B0"/>
    <w:rsid w:val="00C0097F"/>
    <w:rsid w:val="00C12CE0"/>
    <w:rsid w:val="00C3601A"/>
    <w:rsid w:val="00C36FE0"/>
    <w:rsid w:val="00C57739"/>
    <w:rsid w:val="00C751BB"/>
    <w:rsid w:val="00C774E9"/>
    <w:rsid w:val="00C85700"/>
    <w:rsid w:val="00C950C9"/>
    <w:rsid w:val="00C96962"/>
    <w:rsid w:val="00C973A7"/>
    <w:rsid w:val="00CB6222"/>
    <w:rsid w:val="00CB737E"/>
    <w:rsid w:val="00CD4B10"/>
    <w:rsid w:val="00CD6435"/>
    <w:rsid w:val="00CF6495"/>
    <w:rsid w:val="00CF6784"/>
    <w:rsid w:val="00D00D75"/>
    <w:rsid w:val="00D038BC"/>
    <w:rsid w:val="00D228C7"/>
    <w:rsid w:val="00D44796"/>
    <w:rsid w:val="00D570B2"/>
    <w:rsid w:val="00D9312A"/>
    <w:rsid w:val="00D94702"/>
    <w:rsid w:val="00D957AF"/>
    <w:rsid w:val="00D96DBA"/>
    <w:rsid w:val="00D97E8D"/>
    <w:rsid w:val="00DA4815"/>
    <w:rsid w:val="00DB1224"/>
    <w:rsid w:val="00DC2939"/>
    <w:rsid w:val="00DE1259"/>
    <w:rsid w:val="00DF40E6"/>
    <w:rsid w:val="00E013FE"/>
    <w:rsid w:val="00E01767"/>
    <w:rsid w:val="00E01C08"/>
    <w:rsid w:val="00E04A06"/>
    <w:rsid w:val="00E125A5"/>
    <w:rsid w:val="00E1734A"/>
    <w:rsid w:val="00E32AF1"/>
    <w:rsid w:val="00E41FB1"/>
    <w:rsid w:val="00E4228F"/>
    <w:rsid w:val="00E438FB"/>
    <w:rsid w:val="00E517BD"/>
    <w:rsid w:val="00E53F7D"/>
    <w:rsid w:val="00E572C8"/>
    <w:rsid w:val="00EA647E"/>
    <w:rsid w:val="00EB098F"/>
    <w:rsid w:val="00EB4880"/>
    <w:rsid w:val="00EC4765"/>
    <w:rsid w:val="00EC7FC7"/>
    <w:rsid w:val="00ED3EC6"/>
    <w:rsid w:val="00ED541F"/>
    <w:rsid w:val="00ED7DFF"/>
    <w:rsid w:val="00EE3A89"/>
    <w:rsid w:val="00EF09ED"/>
    <w:rsid w:val="00F3759E"/>
    <w:rsid w:val="00F54251"/>
    <w:rsid w:val="00F56C12"/>
    <w:rsid w:val="00F64412"/>
    <w:rsid w:val="00F64488"/>
    <w:rsid w:val="00F76FB2"/>
    <w:rsid w:val="00F83066"/>
    <w:rsid w:val="00FA03D1"/>
    <w:rsid w:val="00FA062A"/>
    <w:rsid w:val="00FA5F88"/>
    <w:rsid w:val="00FB2F85"/>
    <w:rsid w:val="00FD15AE"/>
    <w:rsid w:val="00FE339B"/>
    <w:rsid w:val="00FE3D4D"/>
    <w:rsid w:val="00FE4F85"/>
    <w:rsid w:val="00FF1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1B6645"/>
  <w15:docId w15:val="{4FE515A3-D7CE-4329-954A-34F370BA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semiHidden="1" w:uiPriority="59" w:unhideWhenUsed="1"/>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6F6A3F"/>
    <w:rPr>
      <w:rFonts w:ascii="Arial Narrow" w:hAnsi="Arial Narrow"/>
      <w:sz w:val="14"/>
    </w:rPr>
  </w:style>
  <w:style w:type="paragraph" w:styleId="Heading1">
    <w:name w:val="heading 1"/>
    <w:basedOn w:val="Normal"/>
    <w:next w:val="Normal"/>
    <w:link w:val="Heading1Char"/>
    <w:uiPriority w:val="9"/>
    <w:qFormat/>
    <w:locked/>
    <w:rsid w:val="006F6A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030CE8"/>
    <w:pPr>
      <w:spacing w:after="0" w:line="240" w:lineRule="auto"/>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0A3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00A"/>
    <w:rPr>
      <w:rFonts w:ascii="Tahoma" w:hAnsi="Tahoma" w:cs="Tahoma"/>
      <w:sz w:val="16"/>
      <w:szCs w:val="16"/>
    </w:rPr>
  </w:style>
  <w:style w:type="paragraph" w:styleId="ListParagraph">
    <w:name w:val="List Paragraph"/>
    <w:basedOn w:val="Normal"/>
    <w:uiPriority w:val="34"/>
    <w:qFormat/>
    <w:locked/>
    <w:rsid w:val="00AF0CF0"/>
    <w:pPr>
      <w:ind w:left="720"/>
      <w:contextualSpacing/>
    </w:pPr>
  </w:style>
  <w:style w:type="character" w:styleId="CommentReference">
    <w:name w:val="annotation reference"/>
    <w:basedOn w:val="DefaultParagraphFont"/>
    <w:uiPriority w:val="99"/>
    <w:semiHidden/>
    <w:unhideWhenUsed/>
    <w:locked/>
    <w:rsid w:val="003A7167"/>
    <w:rPr>
      <w:sz w:val="16"/>
      <w:szCs w:val="16"/>
    </w:rPr>
  </w:style>
  <w:style w:type="paragraph" w:styleId="CommentText">
    <w:name w:val="annotation text"/>
    <w:basedOn w:val="Normal"/>
    <w:link w:val="CommentTextChar"/>
    <w:uiPriority w:val="99"/>
    <w:semiHidden/>
    <w:unhideWhenUsed/>
    <w:locked/>
    <w:rsid w:val="003A7167"/>
    <w:pPr>
      <w:spacing w:line="240" w:lineRule="auto"/>
    </w:pPr>
    <w:rPr>
      <w:sz w:val="20"/>
      <w:szCs w:val="20"/>
    </w:rPr>
  </w:style>
  <w:style w:type="character" w:customStyle="1" w:styleId="CommentTextChar">
    <w:name w:val="Comment Text Char"/>
    <w:basedOn w:val="DefaultParagraphFont"/>
    <w:link w:val="CommentText"/>
    <w:uiPriority w:val="99"/>
    <w:semiHidden/>
    <w:rsid w:val="003A7167"/>
    <w:rPr>
      <w:sz w:val="20"/>
      <w:szCs w:val="20"/>
    </w:rPr>
  </w:style>
  <w:style w:type="paragraph" w:styleId="CommentSubject">
    <w:name w:val="annotation subject"/>
    <w:basedOn w:val="CommentText"/>
    <w:next w:val="CommentText"/>
    <w:link w:val="CommentSubjectChar"/>
    <w:uiPriority w:val="99"/>
    <w:semiHidden/>
    <w:unhideWhenUsed/>
    <w:locked/>
    <w:rsid w:val="003A7167"/>
    <w:rPr>
      <w:b/>
      <w:bCs/>
    </w:rPr>
  </w:style>
  <w:style w:type="character" w:customStyle="1" w:styleId="CommentSubjectChar">
    <w:name w:val="Comment Subject Char"/>
    <w:basedOn w:val="CommentTextChar"/>
    <w:link w:val="CommentSubject"/>
    <w:uiPriority w:val="99"/>
    <w:semiHidden/>
    <w:rsid w:val="003A7167"/>
    <w:rPr>
      <w:b/>
      <w:bCs/>
      <w:sz w:val="20"/>
      <w:szCs w:val="20"/>
    </w:rPr>
  </w:style>
  <w:style w:type="paragraph" w:styleId="Revision">
    <w:name w:val="Revision"/>
    <w:hidden/>
    <w:uiPriority w:val="99"/>
    <w:semiHidden/>
    <w:rsid w:val="00DA4815"/>
    <w:pPr>
      <w:spacing w:after="0" w:line="240" w:lineRule="auto"/>
    </w:pPr>
  </w:style>
  <w:style w:type="paragraph" w:styleId="Header">
    <w:name w:val="header"/>
    <w:basedOn w:val="Normal"/>
    <w:link w:val="HeaderChar"/>
    <w:uiPriority w:val="99"/>
    <w:unhideWhenUsed/>
    <w:locked/>
    <w:rsid w:val="00FA0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62A"/>
  </w:style>
  <w:style w:type="paragraph" w:styleId="Footer">
    <w:name w:val="footer"/>
    <w:basedOn w:val="Normal"/>
    <w:link w:val="FooterChar"/>
    <w:uiPriority w:val="99"/>
    <w:unhideWhenUsed/>
    <w:locked/>
    <w:rsid w:val="00FA0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62A"/>
  </w:style>
  <w:style w:type="character" w:styleId="PlaceholderText">
    <w:name w:val="Placeholder Text"/>
    <w:basedOn w:val="DefaultParagraphFont"/>
    <w:uiPriority w:val="99"/>
    <w:semiHidden/>
    <w:locked/>
    <w:rsid w:val="00FF196F"/>
    <w:rPr>
      <w:color w:val="808080"/>
    </w:rPr>
  </w:style>
  <w:style w:type="character" w:styleId="Hyperlink">
    <w:name w:val="Hyperlink"/>
    <w:basedOn w:val="DefaultParagraphFont"/>
    <w:uiPriority w:val="99"/>
    <w:unhideWhenUsed/>
    <w:locked/>
    <w:rsid w:val="00852F43"/>
    <w:rPr>
      <w:color w:val="0000FF" w:themeColor="hyperlink"/>
      <w:u w:val="single"/>
    </w:rPr>
  </w:style>
  <w:style w:type="character" w:customStyle="1" w:styleId="Heading1Char">
    <w:name w:val="Heading 1 Char"/>
    <w:basedOn w:val="DefaultParagraphFont"/>
    <w:link w:val="Heading1"/>
    <w:uiPriority w:val="9"/>
    <w:rsid w:val="006F6A3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21129">
      <w:bodyDiv w:val="1"/>
      <w:marLeft w:val="0"/>
      <w:marRight w:val="0"/>
      <w:marTop w:val="0"/>
      <w:marBottom w:val="0"/>
      <w:divBdr>
        <w:top w:val="none" w:sz="0" w:space="0" w:color="auto"/>
        <w:left w:val="none" w:sz="0" w:space="0" w:color="auto"/>
        <w:bottom w:val="none" w:sz="0" w:space="0" w:color="auto"/>
        <w:right w:val="none" w:sz="0" w:space="0" w:color="auto"/>
      </w:divBdr>
    </w:div>
    <w:div w:id="19446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gif"/><Relationship Id="rId2" Type="http://schemas.openxmlformats.org/officeDocument/2006/relationships/customXml" Target="../customXml/item2.xml"/><Relationship Id="rId16" Type="http://schemas.openxmlformats.org/officeDocument/2006/relationships/image" Target="media/image8.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image" Target="media/image2.gif"/><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mykcfp\AppData\Local\Microsoft\Windows\INetCache\Content.Outlook\3NX6Q8QQ\180508-FSE-CRA%20Chemistry%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8FDEC7D2344B76A07536861AC9ECAD"/>
        <w:category>
          <w:name w:val="General"/>
          <w:gallery w:val="placeholder"/>
        </w:category>
        <w:types>
          <w:type w:val="bbPlcHdr"/>
        </w:types>
        <w:behaviors>
          <w:behavior w:val="content"/>
        </w:behaviors>
        <w:guid w:val="{CF97B0BF-209C-496B-9FB3-E7A8395B4003}"/>
      </w:docPartPr>
      <w:docPartBody>
        <w:p w:rsidR="00B358BB" w:rsidRDefault="00C361B3">
          <w:pPr>
            <w:pStyle w:val="728FDEC7D2344B76A07536861AC9ECAD"/>
          </w:pPr>
          <w:r w:rsidRPr="00725588">
            <w:rPr>
              <w:rStyle w:val="PlaceholderText"/>
            </w:rPr>
            <w:t>Click here to enter text.</w:t>
          </w:r>
        </w:p>
      </w:docPartBody>
    </w:docPart>
    <w:docPart>
      <w:docPartPr>
        <w:name w:val="E5A979B627AB4D6C870919C74FBF6941"/>
        <w:category>
          <w:name w:val="General"/>
          <w:gallery w:val="placeholder"/>
        </w:category>
        <w:types>
          <w:type w:val="bbPlcHdr"/>
        </w:types>
        <w:behaviors>
          <w:behavior w:val="content"/>
        </w:behaviors>
        <w:guid w:val="{923F62CE-8AAF-4E1D-BC85-8C8843A1DFB1}"/>
      </w:docPartPr>
      <w:docPartBody>
        <w:p w:rsidR="00B358BB" w:rsidRDefault="00C361B3">
          <w:pPr>
            <w:pStyle w:val="E5A979B627AB4D6C870919C74FBF6941"/>
          </w:pPr>
          <w:r w:rsidRPr="0028172B">
            <w:rPr>
              <w:rStyle w:val="PlaceholderText"/>
            </w:rPr>
            <w:t>Choose an item.</w:t>
          </w:r>
        </w:p>
      </w:docPartBody>
    </w:docPart>
    <w:docPart>
      <w:docPartPr>
        <w:name w:val="45539826925748C5ABF1CAAB1D8E7CD4"/>
        <w:category>
          <w:name w:val="General"/>
          <w:gallery w:val="placeholder"/>
        </w:category>
        <w:types>
          <w:type w:val="bbPlcHdr"/>
        </w:types>
        <w:behaviors>
          <w:behavior w:val="content"/>
        </w:behaviors>
        <w:guid w:val="{69376913-C47E-4387-B48C-62DBCE975DB4}"/>
      </w:docPartPr>
      <w:docPartBody>
        <w:p w:rsidR="00B358BB" w:rsidRDefault="00C361B3">
          <w:pPr>
            <w:pStyle w:val="45539826925748C5ABF1CAAB1D8E7CD4"/>
          </w:pPr>
          <w:r w:rsidRPr="00725588">
            <w:rPr>
              <w:rStyle w:val="PlaceholderText"/>
            </w:rPr>
            <w:t>Click here to enter text.</w:t>
          </w:r>
        </w:p>
      </w:docPartBody>
    </w:docPart>
    <w:docPart>
      <w:docPartPr>
        <w:name w:val="C6197484A7DF44209EB8B21C296408F3"/>
        <w:category>
          <w:name w:val="General"/>
          <w:gallery w:val="placeholder"/>
        </w:category>
        <w:types>
          <w:type w:val="bbPlcHdr"/>
        </w:types>
        <w:behaviors>
          <w:behavior w:val="content"/>
        </w:behaviors>
        <w:guid w:val="{99F80C1F-114F-419D-B500-B9B77BC94F61}"/>
      </w:docPartPr>
      <w:docPartBody>
        <w:p w:rsidR="00B358BB" w:rsidRDefault="00C361B3">
          <w:pPr>
            <w:pStyle w:val="C6197484A7DF44209EB8B21C296408F3"/>
          </w:pPr>
          <w:r w:rsidRPr="00725588">
            <w:rPr>
              <w:rStyle w:val="PlaceholderText"/>
            </w:rPr>
            <w:t>Click here to enter text.</w:t>
          </w:r>
        </w:p>
      </w:docPartBody>
    </w:docPart>
    <w:docPart>
      <w:docPartPr>
        <w:name w:val="04BA93EB16854F7398EE632E9FA6609B"/>
        <w:category>
          <w:name w:val="General"/>
          <w:gallery w:val="placeholder"/>
        </w:category>
        <w:types>
          <w:type w:val="bbPlcHdr"/>
        </w:types>
        <w:behaviors>
          <w:behavior w:val="content"/>
        </w:behaviors>
        <w:guid w:val="{9427464D-E695-4012-AE7B-71814368ED26}"/>
      </w:docPartPr>
      <w:docPartBody>
        <w:p w:rsidR="00B358BB" w:rsidRDefault="00C361B3">
          <w:pPr>
            <w:pStyle w:val="04BA93EB16854F7398EE632E9FA6609B"/>
          </w:pPr>
          <w:r w:rsidRPr="00725588">
            <w:rPr>
              <w:rStyle w:val="PlaceholderText"/>
            </w:rPr>
            <w:t>Click here to enter text.</w:t>
          </w:r>
        </w:p>
      </w:docPartBody>
    </w:docPart>
    <w:docPart>
      <w:docPartPr>
        <w:name w:val="2A6593135DE5476593D4500E16A328D3"/>
        <w:category>
          <w:name w:val="General"/>
          <w:gallery w:val="placeholder"/>
        </w:category>
        <w:types>
          <w:type w:val="bbPlcHdr"/>
        </w:types>
        <w:behaviors>
          <w:behavior w:val="content"/>
        </w:behaviors>
        <w:guid w:val="{E7261718-2265-4F0C-A3CE-795D7A78EA6D}"/>
      </w:docPartPr>
      <w:docPartBody>
        <w:p w:rsidR="00B358BB" w:rsidRDefault="00C361B3">
          <w:pPr>
            <w:pStyle w:val="2A6593135DE5476593D4500E16A328D3"/>
          </w:pPr>
          <w:r w:rsidRPr="00C36FE0">
            <w:rPr>
              <w:rStyle w:val="PlaceholderText"/>
              <w:b/>
            </w:rPr>
            <w:t>Gases: (specify)</w:t>
          </w:r>
        </w:p>
      </w:docPartBody>
    </w:docPart>
    <w:docPart>
      <w:docPartPr>
        <w:name w:val="40081C5783F5429F80407A5D211B0F18"/>
        <w:category>
          <w:name w:val="General"/>
          <w:gallery w:val="placeholder"/>
        </w:category>
        <w:types>
          <w:type w:val="bbPlcHdr"/>
        </w:types>
        <w:behaviors>
          <w:behavior w:val="content"/>
        </w:behaviors>
        <w:guid w:val="{01CCF5EC-9D26-466F-802B-8ED8D6A207F1}"/>
      </w:docPartPr>
      <w:docPartBody>
        <w:p w:rsidR="00B358BB" w:rsidRDefault="00C361B3">
          <w:pPr>
            <w:pStyle w:val="40081C5783F5429F80407A5D211B0F18"/>
          </w:pPr>
          <w:r w:rsidRPr="00C36FE0">
            <w:rPr>
              <w:rStyle w:val="PlaceholderText"/>
              <w:b/>
            </w:rPr>
            <w:t>Other:</w:t>
          </w:r>
        </w:p>
      </w:docPartBody>
    </w:docPart>
    <w:docPart>
      <w:docPartPr>
        <w:name w:val="C825F74FE8D849B59FCB0A43AF0BC4E5"/>
        <w:category>
          <w:name w:val="General"/>
          <w:gallery w:val="placeholder"/>
        </w:category>
        <w:types>
          <w:type w:val="bbPlcHdr"/>
        </w:types>
        <w:behaviors>
          <w:behavior w:val="content"/>
        </w:behaviors>
        <w:guid w:val="{428DFED9-6130-4815-8319-8C571230A1E1}"/>
      </w:docPartPr>
      <w:docPartBody>
        <w:p w:rsidR="00B358BB" w:rsidRDefault="00C361B3">
          <w:pPr>
            <w:pStyle w:val="C825F74FE8D849B59FCB0A43AF0BC4E5"/>
          </w:pPr>
          <w:r w:rsidRPr="006F6A3F">
            <w:rPr>
              <w:rStyle w:val="PlaceholderText"/>
            </w:rPr>
            <w:t>Click here to enter text.</w:t>
          </w:r>
        </w:p>
      </w:docPartBody>
    </w:docPart>
    <w:docPart>
      <w:docPartPr>
        <w:name w:val="32EC1FE4A5D4410C84294A8319B7BA0D"/>
        <w:category>
          <w:name w:val="General"/>
          <w:gallery w:val="placeholder"/>
        </w:category>
        <w:types>
          <w:type w:val="bbPlcHdr"/>
        </w:types>
        <w:behaviors>
          <w:behavior w:val="content"/>
        </w:behaviors>
        <w:guid w:val="{6F2C5195-E745-4D36-8604-0ADFA779D1ED}"/>
      </w:docPartPr>
      <w:docPartBody>
        <w:p w:rsidR="00B358BB" w:rsidRDefault="00C361B3">
          <w:pPr>
            <w:pStyle w:val="32EC1FE4A5D4410C84294A8319B7BA0D"/>
          </w:pPr>
          <w:r w:rsidRPr="006F6A3F">
            <w:rPr>
              <w:rStyle w:val="PlaceholderText"/>
            </w:rPr>
            <w:t>Click here to enter text.</w:t>
          </w:r>
        </w:p>
      </w:docPartBody>
    </w:docPart>
    <w:docPart>
      <w:docPartPr>
        <w:name w:val="0B8893D9687849F883F2934A61FDBC69"/>
        <w:category>
          <w:name w:val="General"/>
          <w:gallery w:val="placeholder"/>
        </w:category>
        <w:types>
          <w:type w:val="bbPlcHdr"/>
        </w:types>
        <w:behaviors>
          <w:behavior w:val="content"/>
        </w:behaviors>
        <w:guid w:val="{46E6DBA9-D3C1-4752-9C36-459D58140D68}"/>
      </w:docPartPr>
      <w:docPartBody>
        <w:p w:rsidR="00B358BB" w:rsidRDefault="00C361B3">
          <w:pPr>
            <w:pStyle w:val="0B8893D9687849F883F2934A61FDBC69"/>
          </w:pPr>
          <w:r w:rsidRPr="00725588">
            <w:rPr>
              <w:rStyle w:val="PlaceholderText"/>
            </w:rPr>
            <w:t>Click here to enter text.</w:t>
          </w:r>
        </w:p>
      </w:docPartBody>
    </w:docPart>
    <w:docPart>
      <w:docPartPr>
        <w:name w:val="36C2831BEE814D1885463BE2D00CF472"/>
        <w:category>
          <w:name w:val="General"/>
          <w:gallery w:val="placeholder"/>
        </w:category>
        <w:types>
          <w:type w:val="bbPlcHdr"/>
        </w:types>
        <w:behaviors>
          <w:behavior w:val="content"/>
        </w:behaviors>
        <w:guid w:val="{4E9E5A01-D46C-4570-A45E-2B4F92D78647}"/>
      </w:docPartPr>
      <w:docPartBody>
        <w:p w:rsidR="00B358BB" w:rsidRDefault="00C361B3">
          <w:pPr>
            <w:pStyle w:val="36C2831BEE814D1885463BE2D00CF472"/>
          </w:pPr>
          <w:r w:rsidRPr="006F6A3F">
            <w:rPr>
              <w:rStyle w:val="PlaceholderText"/>
            </w:rPr>
            <w:t>Click here to enter text.</w:t>
          </w:r>
        </w:p>
      </w:docPartBody>
    </w:docPart>
    <w:docPart>
      <w:docPartPr>
        <w:name w:val="7F0BBC967F9A49D5B5ABA20B3F069827"/>
        <w:category>
          <w:name w:val="General"/>
          <w:gallery w:val="placeholder"/>
        </w:category>
        <w:types>
          <w:type w:val="bbPlcHdr"/>
        </w:types>
        <w:behaviors>
          <w:behavior w:val="content"/>
        </w:behaviors>
        <w:guid w:val="{BA647360-AEA4-44D2-88C1-719A4A4C3632}"/>
      </w:docPartPr>
      <w:docPartBody>
        <w:p w:rsidR="00B358BB" w:rsidRDefault="00C361B3">
          <w:pPr>
            <w:pStyle w:val="7F0BBC967F9A49D5B5ABA20B3F069827"/>
          </w:pPr>
          <w:r w:rsidRPr="006F6A3F">
            <w:rPr>
              <w:rStyle w:val="PlaceholderText"/>
            </w:rPr>
            <w:t>Click here to enter text.</w:t>
          </w:r>
        </w:p>
      </w:docPartBody>
    </w:docPart>
    <w:docPart>
      <w:docPartPr>
        <w:name w:val="1C2A3F0E1FBE4C3789A762FCE9F4A5E6"/>
        <w:category>
          <w:name w:val="General"/>
          <w:gallery w:val="placeholder"/>
        </w:category>
        <w:types>
          <w:type w:val="bbPlcHdr"/>
        </w:types>
        <w:behaviors>
          <w:behavior w:val="content"/>
        </w:behaviors>
        <w:guid w:val="{7634892B-7788-4307-BB7B-A10D0891A710}"/>
      </w:docPartPr>
      <w:docPartBody>
        <w:p w:rsidR="00B358BB" w:rsidRDefault="00C361B3">
          <w:pPr>
            <w:pStyle w:val="1C2A3F0E1FBE4C3789A762FCE9F4A5E6"/>
          </w:pPr>
          <w:r w:rsidRPr="00C36FE0">
            <w:rPr>
              <w:b/>
              <w:szCs w:val="20"/>
            </w:rPr>
            <w:t>Spillage or release measures:</w:t>
          </w:r>
        </w:p>
      </w:docPartBody>
    </w:docPart>
    <w:docPart>
      <w:docPartPr>
        <w:name w:val="2FAAC31085994172AB432D5C8C715595"/>
        <w:category>
          <w:name w:val="General"/>
          <w:gallery w:val="placeholder"/>
        </w:category>
        <w:types>
          <w:type w:val="bbPlcHdr"/>
        </w:types>
        <w:behaviors>
          <w:behavior w:val="content"/>
        </w:behaviors>
        <w:guid w:val="{F835520B-3F4F-4740-A5E6-0C2CE193E2F6}"/>
      </w:docPartPr>
      <w:docPartBody>
        <w:p w:rsidR="00B358BB" w:rsidRDefault="00C361B3">
          <w:pPr>
            <w:pStyle w:val="2FAAC31085994172AB432D5C8C715595"/>
          </w:pPr>
          <w:r w:rsidRPr="006F6A3F">
            <w:rPr>
              <w:rStyle w:val="PlaceholderText"/>
            </w:rPr>
            <w:t>Click here to enter text.</w:t>
          </w:r>
        </w:p>
      </w:docPartBody>
    </w:docPart>
    <w:docPart>
      <w:docPartPr>
        <w:name w:val="B4B0B15DF76144F99A7BD6B39933F293"/>
        <w:category>
          <w:name w:val="General"/>
          <w:gallery w:val="placeholder"/>
        </w:category>
        <w:types>
          <w:type w:val="bbPlcHdr"/>
        </w:types>
        <w:behaviors>
          <w:behavior w:val="content"/>
        </w:behaviors>
        <w:guid w:val="{6875E9EA-AC1C-4540-98D4-0DEB968FD6A5}"/>
      </w:docPartPr>
      <w:docPartBody>
        <w:p w:rsidR="00B358BB" w:rsidRDefault="00C361B3">
          <w:pPr>
            <w:pStyle w:val="B4B0B15DF76144F99A7BD6B39933F293"/>
          </w:pPr>
          <w:r w:rsidRPr="006F6A3F">
            <w:rPr>
              <w:rStyle w:val="PlaceholderText"/>
            </w:rPr>
            <w:t>Click here to enter text.</w:t>
          </w:r>
        </w:p>
      </w:docPartBody>
    </w:docPart>
    <w:docPart>
      <w:docPartPr>
        <w:name w:val="F340BC07864A4926BE774F88188D4344"/>
        <w:category>
          <w:name w:val="General"/>
          <w:gallery w:val="placeholder"/>
        </w:category>
        <w:types>
          <w:type w:val="bbPlcHdr"/>
        </w:types>
        <w:behaviors>
          <w:behavior w:val="content"/>
        </w:behaviors>
        <w:guid w:val="{59956386-F6A0-4E51-9DC3-00F35D6E115E}"/>
      </w:docPartPr>
      <w:docPartBody>
        <w:p w:rsidR="00B358BB" w:rsidRDefault="00C361B3">
          <w:pPr>
            <w:pStyle w:val="F340BC07864A4926BE774F88188D4344"/>
          </w:pPr>
          <w:r w:rsidRPr="006F6A3F">
            <w:rPr>
              <w:rStyle w:val="PlaceholderText"/>
            </w:rPr>
            <w:t>Click here to enter text.</w:t>
          </w:r>
        </w:p>
      </w:docPartBody>
    </w:docPart>
    <w:docPart>
      <w:docPartPr>
        <w:name w:val="70FE0AED810043F9A638445025E84D11"/>
        <w:category>
          <w:name w:val="General"/>
          <w:gallery w:val="placeholder"/>
        </w:category>
        <w:types>
          <w:type w:val="bbPlcHdr"/>
        </w:types>
        <w:behaviors>
          <w:behavior w:val="content"/>
        </w:behaviors>
        <w:guid w:val="{327FDEA1-C085-4DCD-AB57-67C932E2B013}"/>
      </w:docPartPr>
      <w:docPartBody>
        <w:p w:rsidR="00B358BB" w:rsidRDefault="00C361B3">
          <w:pPr>
            <w:pStyle w:val="70FE0AED810043F9A638445025E84D11"/>
          </w:pPr>
          <w:r w:rsidRPr="006F6A3F">
            <w:rPr>
              <w:rStyle w:val="PlaceholderText"/>
            </w:rPr>
            <w:t>Click here to enter text.</w:t>
          </w:r>
        </w:p>
      </w:docPartBody>
    </w:docPart>
    <w:docPart>
      <w:docPartPr>
        <w:name w:val="1DB09AB6AF4D43CCB3BFF20A5F84A745"/>
        <w:category>
          <w:name w:val="General"/>
          <w:gallery w:val="placeholder"/>
        </w:category>
        <w:types>
          <w:type w:val="bbPlcHdr"/>
        </w:types>
        <w:behaviors>
          <w:behavior w:val="content"/>
        </w:behaviors>
        <w:guid w:val="{7AD741AF-3406-45B0-9371-36D3467AE1C8}"/>
      </w:docPartPr>
      <w:docPartBody>
        <w:p w:rsidR="00B358BB" w:rsidRDefault="00C361B3">
          <w:pPr>
            <w:pStyle w:val="1DB09AB6AF4D43CCB3BFF20A5F84A745"/>
          </w:pPr>
          <w:r w:rsidRPr="00725588">
            <w:rPr>
              <w:rStyle w:val="PlaceholderText"/>
            </w:rPr>
            <w:t>Click here to enter text.</w:t>
          </w:r>
        </w:p>
      </w:docPartBody>
    </w:docPart>
    <w:docPart>
      <w:docPartPr>
        <w:name w:val="80241D80B9DC43209E37FF1938137548"/>
        <w:category>
          <w:name w:val="General"/>
          <w:gallery w:val="placeholder"/>
        </w:category>
        <w:types>
          <w:type w:val="bbPlcHdr"/>
        </w:types>
        <w:behaviors>
          <w:behavior w:val="content"/>
        </w:behaviors>
        <w:guid w:val="{4B8FE26B-88E6-46E9-A37F-B15A1E144CA9}"/>
      </w:docPartPr>
      <w:docPartBody>
        <w:p w:rsidR="00B358BB" w:rsidRDefault="00C361B3">
          <w:pPr>
            <w:pStyle w:val="80241D80B9DC43209E37FF1938137548"/>
          </w:pPr>
          <w:r w:rsidRPr="006F6A3F">
            <w:rPr>
              <w:rStyle w:val="PlaceholderText"/>
            </w:rPr>
            <w:t>Click here to enter text.</w:t>
          </w:r>
        </w:p>
      </w:docPartBody>
    </w:docPart>
    <w:docPart>
      <w:docPartPr>
        <w:name w:val="E3897BC301FC40E89AAEDBE0CAD503A9"/>
        <w:category>
          <w:name w:val="General"/>
          <w:gallery w:val="placeholder"/>
        </w:category>
        <w:types>
          <w:type w:val="bbPlcHdr"/>
        </w:types>
        <w:behaviors>
          <w:behavior w:val="content"/>
        </w:behaviors>
        <w:guid w:val="{2960F4A6-CECF-4DDB-9EF4-BDDBA5FB0FA9}"/>
      </w:docPartPr>
      <w:docPartBody>
        <w:p w:rsidR="00B358BB" w:rsidRDefault="00C361B3">
          <w:pPr>
            <w:pStyle w:val="E3897BC301FC40E89AAEDBE0CAD503A9"/>
          </w:pPr>
          <w:r w:rsidRPr="006F6A3F">
            <w:rPr>
              <w:rStyle w:val="PlaceholderText"/>
            </w:rPr>
            <w:t>Click here to enter text.</w:t>
          </w:r>
        </w:p>
      </w:docPartBody>
    </w:docPart>
    <w:docPart>
      <w:docPartPr>
        <w:name w:val="2B231AA8E1BD4AC080E800E24B637A1E"/>
        <w:category>
          <w:name w:val="General"/>
          <w:gallery w:val="placeholder"/>
        </w:category>
        <w:types>
          <w:type w:val="bbPlcHdr"/>
        </w:types>
        <w:behaviors>
          <w:behavior w:val="content"/>
        </w:behaviors>
        <w:guid w:val="{6AC5F5CB-A470-4BAE-9314-8B3496ABE271}"/>
      </w:docPartPr>
      <w:docPartBody>
        <w:p w:rsidR="00B358BB" w:rsidRDefault="00C361B3">
          <w:pPr>
            <w:pStyle w:val="2B231AA8E1BD4AC080E800E24B637A1E"/>
          </w:pPr>
          <w:r w:rsidRPr="006F6A3F">
            <w:rPr>
              <w:rStyle w:val="PlaceholderText"/>
            </w:rPr>
            <w:t>Click here to enter text.</w:t>
          </w:r>
        </w:p>
      </w:docPartBody>
    </w:docPart>
    <w:docPart>
      <w:docPartPr>
        <w:name w:val="32297B6F4002450D8BEC2C26560EA36B"/>
        <w:category>
          <w:name w:val="General"/>
          <w:gallery w:val="placeholder"/>
        </w:category>
        <w:types>
          <w:type w:val="bbPlcHdr"/>
        </w:types>
        <w:behaviors>
          <w:behavior w:val="content"/>
        </w:behaviors>
        <w:guid w:val="{7E3D3C42-344F-4CB6-A794-85FBD8F22468}"/>
      </w:docPartPr>
      <w:docPartBody>
        <w:p w:rsidR="00B358BB" w:rsidRDefault="00C361B3">
          <w:pPr>
            <w:pStyle w:val="32297B6F4002450D8BEC2C26560EA36B"/>
          </w:pPr>
          <w:r w:rsidRPr="006F6A3F">
            <w:rPr>
              <w:rStyle w:val="PlaceholderText"/>
            </w:rPr>
            <w:t>Click here to enter text.</w:t>
          </w:r>
        </w:p>
      </w:docPartBody>
    </w:docPart>
    <w:docPart>
      <w:docPartPr>
        <w:name w:val="C2684738872344679053BB8AF61E0038"/>
        <w:category>
          <w:name w:val="General"/>
          <w:gallery w:val="placeholder"/>
        </w:category>
        <w:types>
          <w:type w:val="bbPlcHdr"/>
        </w:types>
        <w:behaviors>
          <w:behavior w:val="content"/>
        </w:behaviors>
        <w:guid w:val="{DFE77AD5-F8B2-4499-8F3A-5E2435A36D95}"/>
      </w:docPartPr>
      <w:docPartBody>
        <w:p w:rsidR="00B358BB" w:rsidRDefault="00C361B3">
          <w:pPr>
            <w:pStyle w:val="C2684738872344679053BB8AF61E0038"/>
          </w:pPr>
          <w:r w:rsidRPr="00725588">
            <w:rPr>
              <w:rStyle w:val="PlaceholderText"/>
            </w:rPr>
            <w:t>Click here to enter text.</w:t>
          </w:r>
        </w:p>
      </w:docPartBody>
    </w:docPart>
    <w:docPart>
      <w:docPartPr>
        <w:name w:val="F4CFABE6073F4344B921B8420857A63A"/>
        <w:category>
          <w:name w:val="General"/>
          <w:gallery w:val="placeholder"/>
        </w:category>
        <w:types>
          <w:type w:val="bbPlcHdr"/>
        </w:types>
        <w:behaviors>
          <w:behavior w:val="content"/>
        </w:behaviors>
        <w:guid w:val="{BA60F571-E3F8-4960-98B9-6276BFCF9C2E}"/>
      </w:docPartPr>
      <w:docPartBody>
        <w:p w:rsidR="00B358BB" w:rsidRDefault="00C361B3">
          <w:pPr>
            <w:pStyle w:val="F4CFABE6073F4344B921B8420857A63A"/>
          </w:pPr>
          <w:r w:rsidRPr="00725588">
            <w:rPr>
              <w:rStyle w:val="PlaceholderText"/>
            </w:rPr>
            <w:t>Click here to enter text.</w:t>
          </w:r>
        </w:p>
      </w:docPartBody>
    </w:docPart>
    <w:docPart>
      <w:docPartPr>
        <w:name w:val="BA7191EFA4B646C2BDA51F7250223652"/>
        <w:category>
          <w:name w:val="General"/>
          <w:gallery w:val="placeholder"/>
        </w:category>
        <w:types>
          <w:type w:val="bbPlcHdr"/>
        </w:types>
        <w:behaviors>
          <w:behavior w:val="content"/>
        </w:behaviors>
        <w:guid w:val="{DB774209-8751-4BEB-B666-C9C61FAA81F4}"/>
      </w:docPartPr>
      <w:docPartBody>
        <w:p w:rsidR="00B358BB" w:rsidRDefault="00C361B3">
          <w:pPr>
            <w:pStyle w:val="BA7191EFA4B646C2BDA51F7250223652"/>
          </w:pPr>
          <w:r w:rsidRPr="006F6A3F">
            <w:rPr>
              <w:rStyle w:val="PlaceholderText"/>
            </w:rPr>
            <w:t>Click here to enter text.</w:t>
          </w:r>
        </w:p>
      </w:docPartBody>
    </w:docPart>
    <w:docPart>
      <w:docPartPr>
        <w:name w:val="C3A4115C6B6F4B54A60A1DDAC2A26AD6"/>
        <w:category>
          <w:name w:val="General"/>
          <w:gallery w:val="placeholder"/>
        </w:category>
        <w:types>
          <w:type w:val="bbPlcHdr"/>
        </w:types>
        <w:behaviors>
          <w:behavior w:val="content"/>
        </w:behaviors>
        <w:guid w:val="{8D3B5FFD-03DA-43FD-A2AF-CAC50B8AD3A4}"/>
      </w:docPartPr>
      <w:docPartBody>
        <w:p w:rsidR="00B358BB" w:rsidRDefault="00C361B3">
          <w:pPr>
            <w:pStyle w:val="C3A4115C6B6F4B54A60A1DDAC2A26AD6"/>
          </w:pPr>
          <w:r w:rsidRPr="006F6A3F">
            <w:rPr>
              <w:b/>
              <w:szCs w:val="20"/>
            </w:rPr>
            <w:t xml:space="preserve">(4) Name and status of researcher </w:t>
          </w:r>
          <w:r w:rsidRPr="00D96DBA">
            <w:rPr>
              <w:b/>
              <w:noProof/>
              <w:szCs w:val="20"/>
              <w:u w:val="thick" w:color="28B473"/>
            </w:rPr>
            <w:t>e.g.</w:t>
          </w:r>
          <w:r w:rsidRPr="006F6A3F">
            <w:rPr>
              <w:b/>
              <w:szCs w:val="20"/>
            </w:rPr>
            <w:t xml:space="preserve"> </w:t>
          </w:r>
          <w:r w:rsidRPr="00D96DBA">
            <w:rPr>
              <w:b/>
              <w:noProof/>
              <w:szCs w:val="20"/>
              <w:u w:val="thick" w:color="E2534F"/>
            </w:rPr>
            <w:t>Phd</w:t>
          </w:r>
          <w:r w:rsidRPr="00D96DBA">
            <w:rPr>
              <w:b/>
              <w:noProof/>
              <w:szCs w:val="20"/>
              <w:u w:val="thick" w:color="28B473"/>
            </w:rPr>
            <w:t>.</w:t>
          </w:r>
          <w:r w:rsidRPr="00D96DBA">
            <w:rPr>
              <w:rStyle w:val="PlaceholderText"/>
              <w:noProof/>
              <w:u w:val="thick" w:color="28B473"/>
            </w:rPr>
            <w:t>.</w:t>
          </w:r>
        </w:p>
      </w:docPartBody>
    </w:docPart>
    <w:docPart>
      <w:docPartPr>
        <w:name w:val="A7099CFE748D48B4B97BBCEC6862AB17"/>
        <w:category>
          <w:name w:val="General"/>
          <w:gallery w:val="placeholder"/>
        </w:category>
        <w:types>
          <w:type w:val="bbPlcHdr"/>
        </w:types>
        <w:behaviors>
          <w:behavior w:val="content"/>
        </w:behaviors>
        <w:guid w:val="{E3230660-9723-46E3-9A65-2A1D9040CA9E}"/>
      </w:docPartPr>
      <w:docPartBody>
        <w:p w:rsidR="00B358BB" w:rsidRDefault="00C361B3">
          <w:pPr>
            <w:pStyle w:val="A7099CFE748D48B4B97BBCEC6862AB17"/>
          </w:pPr>
          <w:r w:rsidRPr="006F6A3F">
            <w:rPr>
              <w:rStyle w:val="PlaceholderText"/>
            </w:rPr>
            <w:t>Click here to enter text.</w:t>
          </w:r>
        </w:p>
      </w:docPartBody>
    </w:docPart>
    <w:docPart>
      <w:docPartPr>
        <w:name w:val="94ED3A6893AE4C11B18E262220C59C65"/>
        <w:category>
          <w:name w:val="General"/>
          <w:gallery w:val="placeholder"/>
        </w:category>
        <w:types>
          <w:type w:val="bbPlcHdr"/>
        </w:types>
        <w:behaviors>
          <w:behavior w:val="content"/>
        </w:behaviors>
        <w:guid w:val="{43DB14CD-153E-4C3E-B373-F28E344B9B15}"/>
      </w:docPartPr>
      <w:docPartBody>
        <w:p w:rsidR="00B358BB" w:rsidRDefault="00C361B3">
          <w:pPr>
            <w:pStyle w:val="94ED3A6893AE4C11B18E262220C59C65"/>
          </w:pPr>
          <w:r w:rsidRPr="00725588">
            <w:rPr>
              <w:rStyle w:val="PlaceholderText"/>
            </w:rPr>
            <w:t>Click here to enter text.</w:t>
          </w:r>
        </w:p>
      </w:docPartBody>
    </w:docPart>
    <w:docPart>
      <w:docPartPr>
        <w:name w:val="0BE62AE2EFA940C09D06EE65789E1E1B"/>
        <w:category>
          <w:name w:val="General"/>
          <w:gallery w:val="placeholder"/>
        </w:category>
        <w:types>
          <w:type w:val="bbPlcHdr"/>
        </w:types>
        <w:behaviors>
          <w:behavior w:val="content"/>
        </w:behaviors>
        <w:guid w:val="{B2005C5E-E5F5-438D-BA5E-BE46555D9E3B}"/>
      </w:docPartPr>
      <w:docPartBody>
        <w:p w:rsidR="00B358BB" w:rsidRDefault="00C361B3">
          <w:pPr>
            <w:pStyle w:val="0BE62AE2EFA940C09D06EE65789E1E1B"/>
          </w:pPr>
          <w:r w:rsidRPr="006F6A3F">
            <w:rPr>
              <w:rStyle w:val="PlaceholderText"/>
            </w:rPr>
            <w:t>Click here to enter text.</w:t>
          </w:r>
        </w:p>
      </w:docPartBody>
    </w:docPart>
    <w:docPart>
      <w:docPartPr>
        <w:name w:val="D475DC88B6204395BFEC40D0FF0A86C7"/>
        <w:category>
          <w:name w:val="General"/>
          <w:gallery w:val="placeholder"/>
        </w:category>
        <w:types>
          <w:type w:val="bbPlcHdr"/>
        </w:types>
        <w:behaviors>
          <w:behavior w:val="content"/>
        </w:behaviors>
        <w:guid w:val="{C770F477-F7C4-4D86-875C-6E53C092516F}"/>
      </w:docPartPr>
      <w:docPartBody>
        <w:p w:rsidR="00B358BB" w:rsidRDefault="00C361B3">
          <w:pPr>
            <w:pStyle w:val="D475DC88B6204395BFEC40D0FF0A86C7"/>
          </w:pPr>
          <w:r w:rsidRPr="00725588">
            <w:rPr>
              <w:rStyle w:val="PlaceholderText"/>
            </w:rPr>
            <w:t>Click here to enter text.</w:t>
          </w:r>
        </w:p>
      </w:docPartBody>
    </w:docPart>
    <w:docPart>
      <w:docPartPr>
        <w:name w:val="F26CB27258EF41C1B5FC0AF2514A889E"/>
        <w:category>
          <w:name w:val="General"/>
          <w:gallery w:val="placeholder"/>
        </w:category>
        <w:types>
          <w:type w:val="bbPlcHdr"/>
        </w:types>
        <w:behaviors>
          <w:behavior w:val="content"/>
        </w:behaviors>
        <w:guid w:val="{4123A687-E1A5-478F-8497-667DEAE8DFE6}"/>
      </w:docPartPr>
      <w:docPartBody>
        <w:p w:rsidR="00B358BB" w:rsidRDefault="00C361B3">
          <w:pPr>
            <w:pStyle w:val="F26CB27258EF41C1B5FC0AF2514A889E"/>
          </w:pPr>
          <w:r w:rsidRPr="006F6A3F">
            <w:rPr>
              <w:rStyle w:val="PlaceholderText"/>
            </w:rPr>
            <w:t xml:space="preserve">Click here to </w:t>
          </w:r>
          <w:r w:rsidRPr="00D96DBA">
            <w:rPr>
              <w:rStyle w:val="PlaceholderText"/>
              <w:noProof/>
              <w:u w:val="thick" w:color="28B473"/>
            </w:rPr>
            <w:t>enter</w:t>
          </w:r>
          <w:r w:rsidRPr="006F6A3F">
            <w:rPr>
              <w:rStyle w:val="PlaceholderText"/>
            </w:rPr>
            <w:t xml:space="preserve"> a date.</w:t>
          </w:r>
        </w:p>
      </w:docPartBody>
    </w:docPart>
    <w:docPart>
      <w:docPartPr>
        <w:name w:val="DDACB23101EA43E985645B5CE004D35C"/>
        <w:category>
          <w:name w:val="General"/>
          <w:gallery w:val="placeholder"/>
        </w:category>
        <w:types>
          <w:type w:val="bbPlcHdr"/>
        </w:types>
        <w:behaviors>
          <w:behavior w:val="content"/>
        </w:behaviors>
        <w:guid w:val="{730AA8B5-28E5-4C99-B398-2498832EF5E7}"/>
      </w:docPartPr>
      <w:docPartBody>
        <w:p w:rsidR="00B358BB" w:rsidRDefault="00C361B3">
          <w:pPr>
            <w:pStyle w:val="DDACB23101EA43E985645B5CE004D35C"/>
          </w:pPr>
          <w:r w:rsidRPr="00725588">
            <w:rPr>
              <w:rStyle w:val="PlaceholderText"/>
            </w:rPr>
            <w:t>Click here to enter text.</w:t>
          </w:r>
        </w:p>
      </w:docPartBody>
    </w:docPart>
    <w:docPart>
      <w:docPartPr>
        <w:name w:val="0B7353832E8C4DD2B2855C95E27CECFE"/>
        <w:category>
          <w:name w:val="General"/>
          <w:gallery w:val="placeholder"/>
        </w:category>
        <w:types>
          <w:type w:val="bbPlcHdr"/>
        </w:types>
        <w:behaviors>
          <w:behavior w:val="content"/>
        </w:behaviors>
        <w:guid w:val="{A2E55C04-48D4-418F-8971-D0442C2BCA82}"/>
      </w:docPartPr>
      <w:docPartBody>
        <w:p w:rsidR="00B358BB" w:rsidRDefault="00C361B3">
          <w:pPr>
            <w:pStyle w:val="0B7353832E8C4DD2B2855C95E27CECFE"/>
          </w:pPr>
          <w:r w:rsidRPr="006F6A3F">
            <w:rPr>
              <w:rStyle w:val="PlaceholderText"/>
            </w:rPr>
            <w:t xml:space="preserve">Click here to </w:t>
          </w:r>
          <w:r w:rsidRPr="00D96DBA">
            <w:rPr>
              <w:rStyle w:val="PlaceholderText"/>
              <w:noProof/>
              <w:u w:val="thick" w:color="28B473"/>
            </w:rPr>
            <w:t>enter</w:t>
          </w:r>
          <w:r w:rsidRPr="006F6A3F">
            <w:rPr>
              <w:rStyle w:val="PlaceholderText"/>
            </w:rPr>
            <w:t xml:space="preserve"> </w:t>
          </w:r>
          <w:r w:rsidRPr="00D96DBA">
            <w:rPr>
              <w:rStyle w:val="PlaceholderText"/>
              <w:noProof/>
              <w:u w:val="thick" w:color="28B473"/>
            </w:rPr>
            <w:t>a date</w:t>
          </w:r>
          <w:r w:rsidRPr="006F6A3F">
            <w:rPr>
              <w:rStyle w:val="PlaceholderText"/>
            </w:rPr>
            <w:t>.</w:t>
          </w:r>
        </w:p>
      </w:docPartBody>
    </w:docPart>
    <w:docPart>
      <w:docPartPr>
        <w:name w:val="1E37E0119D3B4B1AABEE3DB25A9126FB"/>
        <w:category>
          <w:name w:val="General"/>
          <w:gallery w:val="placeholder"/>
        </w:category>
        <w:types>
          <w:type w:val="bbPlcHdr"/>
        </w:types>
        <w:behaviors>
          <w:behavior w:val="content"/>
        </w:behaviors>
        <w:guid w:val="{A6F12328-25EE-4344-A3B3-D72FF09E637E}"/>
      </w:docPartPr>
      <w:docPartBody>
        <w:p w:rsidR="00B358BB" w:rsidRDefault="00C361B3">
          <w:pPr>
            <w:pStyle w:val="1E37E0119D3B4B1AABEE3DB25A9126FB"/>
          </w:pPr>
          <w:r w:rsidRPr="00725588">
            <w:rPr>
              <w:rStyle w:val="PlaceholderText"/>
            </w:rPr>
            <w:t>Click here to enter text.</w:t>
          </w:r>
        </w:p>
      </w:docPartBody>
    </w:docPart>
    <w:docPart>
      <w:docPartPr>
        <w:name w:val="CCAE9E177AA648269B059435CDB7D72C"/>
        <w:category>
          <w:name w:val="General"/>
          <w:gallery w:val="placeholder"/>
        </w:category>
        <w:types>
          <w:type w:val="bbPlcHdr"/>
        </w:types>
        <w:behaviors>
          <w:behavior w:val="content"/>
        </w:behaviors>
        <w:guid w:val="{89CDAD6D-0894-4FD7-894A-5F4DCE745801}"/>
      </w:docPartPr>
      <w:docPartBody>
        <w:p w:rsidR="00B358BB" w:rsidRDefault="00C361B3">
          <w:pPr>
            <w:pStyle w:val="CCAE9E177AA648269B059435CDB7D72C"/>
          </w:pPr>
          <w:r w:rsidRPr="006F6A3F">
            <w:rPr>
              <w:rStyle w:val="PlaceholderText"/>
            </w:rPr>
            <w:t>Click here to enter text.</w:t>
          </w:r>
        </w:p>
      </w:docPartBody>
    </w:docPart>
    <w:docPart>
      <w:docPartPr>
        <w:name w:val="CAB1C87093704A73AAB1FA7556EB7ACA"/>
        <w:category>
          <w:name w:val="General"/>
          <w:gallery w:val="placeholder"/>
        </w:category>
        <w:types>
          <w:type w:val="bbPlcHdr"/>
        </w:types>
        <w:behaviors>
          <w:behavior w:val="content"/>
        </w:behaviors>
        <w:guid w:val="{CD659798-A134-40F0-ADA4-FDA2BF00871C}"/>
      </w:docPartPr>
      <w:docPartBody>
        <w:p w:rsidR="00B358BB" w:rsidRDefault="00C361B3">
          <w:pPr>
            <w:pStyle w:val="CAB1C87093704A73AAB1FA7556EB7ACA"/>
          </w:pPr>
          <w:r w:rsidRPr="00725588">
            <w:rPr>
              <w:rStyle w:val="PlaceholderText"/>
            </w:rPr>
            <w:t>Click here to enter text.</w:t>
          </w:r>
        </w:p>
      </w:docPartBody>
    </w:docPart>
    <w:docPart>
      <w:docPartPr>
        <w:name w:val="22DA2833FD6147E7844A86885F108707"/>
        <w:category>
          <w:name w:val="General"/>
          <w:gallery w:val="placeholder"/>
        </w:category>
        <w:types>
          <w:type w:val="bbPlcHdr"/>
        </w:types>
        <w:behaviors>
          <w:behavior w:val="content"/>
        </w:behaviors>
        <w:guid w:val="{813A2864-F25C-4528-82C7-F84FEBB0BFCC}"/>
      </w:docPartPr>
      <w:docPartBody>
        <w:p w:rsidR="00B358BB" w:rsidRDefault="00C361B3">
          <w:pPr>
            <w:pStyle w:val="22DA2833FD6147E7844A86885F108707"/>
          </w:pPr>
          <w:r w:rsidRPr="006F6A3F">
            <w:rPr>
              <w:rStyle w:val="PlaceholderText"/>
            </w:rPr>
            <w:t>Click here to enter text.</w:t>
          </w:r>
        </w:p>
      </w:docPartBody>
    </w:docPart>
    <w:docPart>
      <w:docPartPr>
        <w:name w:val="86A1264DC7D74D17970DEB1FCBA6DB88"/>
        <w:category>
          <w:name w:val="General"/>
          <w:gallery w:val="placeholder"/>
        </w:category>
        <w:types>
          <w:type w:val="bbPlcHdr"/>
        </w:types>
        <w:behaviors>
          <w:behavior w:val="content"/>
        </w:behaviors>
        <w:guid w:val="{578646C8-DD84-45C3-9A39-941D88CE7213}"/>
      </w:docPartPr>
      <w:docPartBody>
        <w:p w:rsidR="00B358BB" w:rsidRDefault="00C361B3">
          <w:pPr>
            <w:pStyle w:val="86A1264DC7D74D17970DEB1FCBA6DB88"/>
          </w:pPr>
          <w:r w:rsidRPr="00725588">
            <w:rPr>
              <w:rStyle w:val="PlaceholderText"/>
            </w:rPr>
            <w:t>Click here to enter text.</w:t>
          </w:r>
        </w:p>
      </w:docPartBody>
    </w:docPart>
    <w:docPart>
      <w:docPartPr>
        <w:name w:val="A131C15EF485447F98542C3B71272E01"/>
        <w:category>
          <w:name w:val="General"/>
          <w:gallery w:val="placeholder"/>
        </w:category>
        <w:types>
          <w:type w:val="bbPlcHdr"/>
        </w:types>
        <w:behaviors>
          <w:behavior w:val="content"/>
        </w:behaviors>
        <w:guid w:val="{1E272A81-C744-47E1-8387-9AAB5641515F}"/>
      </w:docPartPr>
      <w:docPartBody>
        <w:p w:rsidR="00B358BB" w:rsidRDefault="00C361B3">
          <w:pPr>
            <w:pStyle w:val="A131C15EF485447F98542C3B71272E01"/>
          </w:pPr>
          <w:r w:rsidRPr="006F6A3F">
            <w:rPr>
              <w:rStyle w:val="PlaceholderText"/>
            </w:rPr>
            <w:t>Click here to enter text.</w:t>
          </w:r>
        </w:p>
      </w:docPartBody>
    </w:docPart>
    <w:docPart>
      <w:docPartPr>
        <w:name w:val="58A0C6B2123F408FA6395D9376D85060"/>
        <w:category>
          <w:name w:val="General"/>
          <w:gallery w:val="placeholder"/>
        </w:category>
        <w:types>
          <w:type w:val="bbPlcHdr"/>
        </w:types>
        <w:behaviors>
          <w:behavior w:val="content"/>
        </w:behaviors>
        <w:guid w:val="{5693ED61-E90D-4EBD-B9C2-631469AA842B}"/>
      </w:docPartPr>
      <w:docPartBody>
        <w:p w:rsidR="00B358BB" w:rsidRDefault="00C361B3">
          <w:pPr>
            <w:pStyle w:val="58A0C6B2123F408FA6395D9376D85060"/>
          </w:pPr>
          <w:r w:rsidRPr="00725588">
            <w:rPr>
              <w:rStyle w:val="PlaceholderText"/>
            </w:rPr>
            <w:t>Click here to enter text.</w:t>
          </w:r>
        </w:p>
      </w:docPartBody>
    </w:docPart>
    <w:docPart>
      <w:docPartPr>
        <w:name w:val="9F9AA295138C4C1490DCC129734E7C43"/>
        <w:category>
          <w:name w:val="General"/>
          <w:gallery w:val="placeholder"/>
        </w:category>
        <w:types>
          <w:type w:val="bbPlcHdr"/>
        </w:types>
        <w:behaviors>
          <w:behavior w:val="content"/>
        </w:behaviors>
        <w:guid w:val="{B241188C-E183-4BA3-88B8-E1A96E128F94}"/>
      </w:docPartPr>
      <w:docPartBody>
        <w:p w:rsidR="00B358BB" w:rsidRDefault="00C361B3">
          <w:pPr>
            <w:pStyle w:val="9F9AA295138C4C1490DCC129734E7C43"/>
          </w:pPr>
          <w:r w:rsidRPr="006F6A3F">
            <w:rPr>
              <w:rStyle w:val="PlaceholderText"/>
            </w:rPr>
            <w:t>Click here to enter text.</w:t>
          </w:r>
        </w:p>
      </w:docPartBody>
    </w:docPart>
    <w:docPart>
      <w:docPartPr>
        <w:name w:val="88768880A4FB4790A08AACDC276E4AC7"/>
        <w:category>
          <w:name w:val="General"/>
          <w:gallery w:val="placeholder"/>
        </w:category>
        <w:types>
          <w:type w:val="bbPlcHdr"/>
        </w:types>
        <w:behaviors>
          <w:behavior w:val="content"/>
        </w:behaviors>
        <w:guid w:val="{ED4E065C-DEF0-4C62-925E-F3DF9E7DDA8A}"/>
      </w:docPartPr>
      <w:docPartBody>
        <w:p w:rsidR="00B358BB" w:rsidRDefault="00C361B3">
          <w:pPr>
            <w:pStyle w:val="88768880A4FB4790A08AACDC276E4AC7"/>
          </w:pPr>
          <w:r w:rsidRPr="00725588">
            <w:rPr>
              <w:rStyle w:val="PlaceholderText"/>
            </w:rPr>
            <w:t>Click here to enter text.</w:t>
          </w:r>
        </w:p>
      </w:docPartBody>
    </w:docPart>
    <w:docPart>
      <w:docPartPr>
        <w:name w:val="236A5D7AEFC0438B9F87FAD75CE7AB4B"/>
        <w:category>
          <w:name w:val="General"/>
          <w:gallery w:val="placeholder"/>
        </w:category>
        <w:types>
          <w:type w:val="bbPlcHdr"/>
        </w:types>
        <w:behaviors>
          <w:behavior w:val="content"/>
        </w:behaviors>
        <w:guid w:val="{6EB7BA7F-9391-4B82-804F-A279E9947420}"/>
      </w:docPartPr>
      <w:docPartBody>
        <w:p w:rsidR="00B358BB" w:rsidRDefault="00C361B3">
          <w:pPr>
            <w:pStyle w:val="236A5D7AEFC0438B9F87FAD75CE7AB4B"/>
          </w:pPr>
          <w:r w:rsidRPr="006F6A3F">
            <w:rPr>
              <w:rStyle w:val="PlaceholderText"/>
            </w:rPr>
            <w:t>Click here to enter text.</w:t>
          </w:r>
        </w:p>
      </w:docPartBody>
    </w:docPart>
    <w:docPart>
      <w:docPartPr>
        <w:name w:val="9AB8CFF872454986B6A99FE24471D92C"/>
        <w:category>
          <w:name w:val="General"/>
          <w:gallery w:val="placeholder"/>
        </w:category>
        <w:types>
          <w:type w:val="bbPlcHdr"/>
        </w:types>
        <w:behaviors>
          <w:behavior w:val="content"/>
        </w:behaviors>
        <w:guid w:val="{2F3445EB-CAD1-4FB7-B7DD-A87F177B0E99}"/>
      </w:docPartPr>
      <w:docPartBody>
        <w:p w:rsidR="00B358BB" w:rsidRDefault="00C361B3">
          <w:pPr>
            <w:pStyle w:val="9AB8CFF872454986B6A99FE24471D92C"/>
          </w:pPr>
          <w:r w:rsidRPr="00725588">
            <w:rPr>
              <w:rStyle w:val="PlaceholderText"/>
            </w:rPr>
            <w:t>Click here to enter text.</w:t>
          </w:r>
        </w:p>
      </w:docPartBody>
    </w:docPart>
    <w:docPart>
      <w:docPartPr>
        <w:name w:val="557EED29A62B437893A8AC10EC37917D"/>
        <w:category>
          <w:name w:val="General"/>
          <w:gallery w:val="placeholder"/>
        </w:category>
        <w:types>
          <w:type w:val="bbPlcHdr"/>
        </w:types>
        <w:behaviors>
          <w:behavior w:val="content"/>
        </w:behaviors>
        <w:guid w:val="{F1B4B3DA-6048-499F-9F69-E1B8B9EAAEF4}"/>
      </w:docPartPr>
      <w:docPartBody>
        <w:p w:rsidR="00B358BB" w:rsidRDefault="00C361B3">
          <w:pPr>
            <w:pStyle w:val="557EED29A62B437893A8AC10EC37917D"/>
          </w:pPr>
          <w:r w:rsidRPr="00725588">
            <w:rPr>
              <w:rStyle w:val="PlaceholderText"/>
            </w:rPr>
            <w:t>Click here to enter text.</w:t>
          </w:r>
        </w:p>
      </w:docPartBody>
    </w:docPart>
    <w:docPart>
      <w:docPartPr>
        <w:name w:val="D343AE8C6163482D9FED310A3FAE21C9"/>
        <w:category>
          <w:name w:val="General"/>
          <w:gallery w:val="placeholder"/>
        </w:category>
        <w:types>
          <w:type w:val="bbPlcHdr"/>
        </w:types>
        <w:behaviors>
          <w:behavior w:val="content"/>
        </w:behaviors>
        <w:guid w:val="{54FDB8E7-DCDF-45E6-A322-6DEFDDE0AD80}"/>
      </w:docPartPr>
      <w:docPartBody>
        <w:p w:rsidR="00B358BB" w:rsidRDefault="00C361B3">
          <w:pPr>
            <w:pStyle w:val="D343AE8C6163482D9FED310A3FAE21C9"/>
          </w:pPr>
          <w:r w:rsidRPr="00725588">
            <w:rPr>
              <w:rStyle w:val="PlaceholderText"/>
            </w:rPr>
            <w:t>Click here to enter text.</w:t>
          </w:r>
        </w:p>
      </w:docPartBody>
    </w:docPart>
    <w:docPart>
      <w:docPartPr>
        <w:name w:val="25092DCBD04E4D8BA35E3677C8D9169F"/>
        <w:category>
          <w:name w:val="General"/>
          <w:gallery w:val="placeholder"/>
        </w:category>
        <w:types>
          <w:type w:val="bbPlcHdr"/>
        </w:types>
        <w:behaviors>
          <w:behavior w:val="content"/>
        </w:behaviors>
        <w:guid w:val="{87F09854-F4DF-4B2F-8CD9-A9CC8E80A25A}"/>
      </w:docPartPr>
      <w:docPartBody>
        <w:p w:rsidR="00B358BB" w:rsidRDefault="00C361B3">
          <w:pPr>
            <w:pStyle w:val="25092DCBD04E4D8BA35E3677C8D9169F"/>
          </w:pPr>
          <w:r w:rsidRPr="00725588">
            <w:rPr>
              <w:rStyle w:val="PlaceholderText"/>
            </w:rPr>
            <w:t>Click here to enter text.</w:t>
          </w:r>
        </w:p>
      </w:docPartBody>
    </w:docPart>
    <w:docPart>
      <w:docPartPr>
        <w:name w:val="461ACE3720BB4DCC900C56DA4EA14303"/>
        <w:category>
          <w:name w:val="General"/>
          <w:gallery w:val="placeholder"/>
        </w:category>
        <w:types>
          <w:type w:val="bbPlcHdr"/>
        </w:types>
        <w:behaviors>
          <w:behavior w:val="content"/>
        </w:behaviors>
        <w:guid w:val="{5A02C643-13E5-4F27-89F5-52A617D38D17}"/>
      </w:docPartPr>
      <w:docPartBody>
        <w:p w:rsidR="00B358BB" w:rsidRDefault="00C361B3">
          <w:pPr>
            <w:pStyle w:val="461ACE3720BB4DCC900C56DA4EA14303"/>
          </w:pPr>
          <w:r w:rsidRPr="006F6A3F">
            <w:rPr>
              <w:rStyle w:val="PlaceholderText"/>
              <w:sz w:val="14"/>
            </w:rPr>
            <w:t>Click here to enter text.</w:t>
          </w:r>
        </w:p>
      </w:docPartBody>
    </w:docPart>
    <w:docPart>
      <w:docPartPr>
        <w:name w:val="C04654901ADF423F913EBF7AEA5F8346"/>
        <w:category>
          <w:name w:val="General"/>
          <w:gallery w:val="placeholder"/>
        </w:category>
        <w:types>
          <w:type w:val="bbPlcHdr"/>
        </w:types>
        <w:behaviors>
          <w:behavior w:val="content"/>
        </w:behaviors>
        <w:guid w:val="{16CC0148-2D2D-425D-B4C0-E487D116AB44}"/>
      </w:docPartPr>
      <w:docPartBody>
        <w:p w:rsidR="00B358BB" w:rsidRDefault="00C361B3">
          <w:pPr>
            <w:pStyle w:val="C04654901ADF423F913EBF7AEA5F8346"/>
          </w:pPr>
          <w:r w:rsidRPr="006F6A3F">
            <w:rPr>
              <w:rStyle w:val="PlaceholderText"/>
            </w:rPr>
            <w:t>Click here to enter text.</w:t>
          </w:r>
        </w:p>
      </w:docPartBody>
    </w:docPart>
    <w:docPart>
      <w:docPartPr>
        <w:name w:val="383BED26343348FA8C426DEF8258832C"/>
        <w:category>
          <w:name w:val="General"/>
          <w:gallery w:val="placeholder"/>
        </w:category>
        <w:types>
          <w:type w:val="bbPlcHdr"/>
        </w:types>
        <w:behaviors>
          <w:behavior w:val="content"/>
        </w:behaviors>
        <w:guid w:val="{35729BE4-BF91-4137-B260-BEED1A233C8F}"/>
      </w:docPartPr>
      <w:docPartBody>
        <w:p w:rsidR="00B358BB" w:rsidRDefault="00C361B3">
          <w:pPr>
            <w:pStyle w:val="383BED26343348FA8C426DEF8258832C"/>
          </w:pPr>
          <w:r w:rsidRPr="00725588">
            <w:rPr>
              <w:rStyle w:val="PlaceholderText"/>
            </w:rPr>
            <w:t>Click here to enter text.</w:t>
          </w:r>
        </w:p>
      </w:docPartBody>
    </w:docPart>
    <w:docPart>
      <w:docPartPr>
        <w:name w:val="E25697A5F448470C85165C5EF49ACF59"/>
        <w:category>
          <w:name w:val="General"/>
          <w:gallery w:val="placeholder"/>
        </w:category>
        <w:types>
          <w:type w:val="bbPlcHdr"/>
        </w:types>
        <w:behaviors>
          <w:behavior w:val="content"/>
        </w:behaviors>
        <w:guid w:val="{389195DB-4508-43AF-BA89-4199988EA12F}"/>
      </w:docPartPr>
      <w:docPartBody>
        <w:p w:rsidR="00B358BB" w:rsidRDefault="00C361B3">
          <w:pPr>
            <w:pStyle w:val="E25697A5F448470C85165C5EF49ACF59"/>
          </w:pPr>
          <w:r w:rsidRPr="00725588">
            <w:rPr>
              <w:rStyle w:val="PlaceholderText"/>
            </w:rPr>
            <w:t>Click here to enter text.</w:t>
          </w:r>
        </w:p>
      </w:docPartBody>
    </w:docPart>
    <w:docPart>
      <w:docPartPr>
        <w:name w:val="8B106DEB1F194BBCB998A1FEB0E8721D"/>
        <w:category>
          <w:name w:val="General"/>
          <w:gallery w:val="placeholder"/>
        </w:category>
        <w:types>
          <w:type w:val="bbPlcHdr"/>
        </w:types>
        <w:behaviors>
          <w:behavior w:val="content"/>
        </w:behaviors>
        <w:guid w:val="{D8D0B8C9-D9E8-4E23-8ABB-C745E56F21E3}"/>
      </w:docPartPr>
      <w:docPartBody>
        <w:p w:rsidR="00B358BB" w:rsidRDefault="00C361B3">
          <w:pPr>
            <w:pStyle w:val="8B106DEB1F194BBCB998A1FEB0E8721D"/>
          </w:pPr>
          <w:r w:rsidRPr="006F6A3F">
            <w:rPr>
              <w:rStyle w:val="PlaceholderText"/>
              <w:sz w:val="16"/>
              <w:szCs w:val="16"/>
            </w:rPr>
            <w:t>Click here to enter text.</w:t>
          </w:r>
        </w:p>
      </w:docPartBody>
    </w:docPart>
    <w:docPart>
      <w:docPartPr>
        <w:name w:val="48CF3ABF636B408B8FB0604392ABD220"/>
        <w:category>
          <w:name w:val="General"/>
          <w:gallery w:val="placeholder"/>
        </w:category>
        <w:types>
          <w:type w:val="bbPlcHdr"/>
        </w:types>
        <w:behaviors>
          <w:behavior w:val="content"/>
        </w:behaviors>
        <w:guid w:val="{5C560F6F-7A1A-49FF-B132-B974CEF7730B}"/>
      </w:docPartPr>
      <w:docPartBody>
        <w:p w:rsidR="00B358BB" w:rsidRDefault="00C361B3">
          <w:pPr>
            <w:pStyle w:val="48CF3ABF636B408B8FB0604392ABD220"/>
          </w:pPr>
          <w:r w:rsidRPr="006F6A3F">
            <w:rPr>
              <w:rStyle w:val="PlaceholderText"/>
            </w:rPr>
            <w:t>Click here to enter text.</w:t>
          </w:r>
        </w:p>
      </w:docPartBody>
    </w:docPart>
    <w:docPart>
      <w:docPartPr>
        <w:name w:val="3C36886AA8094B859E932DB94BC1F7E4"/>
        <w:category>
          <w:name w:val="General"/>
          <w:gallery w:val="placeholder"/>
        </w:category>
        <w:types>
          <w:type w:val="bbPlcHdr"/>
        </w:types>
        <w:behaviors>
          <w:behavior w:val="content"/>
        </w:behaviors>
        <w:guid w:val="{D7FE6E86-59E7-4D02-A977-0D6E9A9F3A0F}"/>
      </w:docPartPr>
      <w:docPartBody>
        <w:p w:rsidR="00B358BB" w:rsidRDefault="00C361B3">
          <w:pPr>
            <w:pStyle w:val="3C36886AA8094B859E932DB94BC1F7E4"/>
          </w:pPr>
          <w:r w:rsidRPr="006F6A3F">
            <w:rPr>
              <w:rStyle w:val="PlaceholderText"/>
            </w:rPr>
            <w:t>Click here to enter text.</w:t>
          </w:r>
        </w:p>
      </w:docPartBody>
    </w:docPart>
    <w:docPart>
      <w:docPartPr>
        <w:name w:val="8AC50D222802434ABCD5DB653FF72A6C"/>
        <w:category>
          <w:name w:val="General"/>
          <w:gallery w:val="placeholder"/>
        </w:category>
        <w:types>
          <w:type w:val="bbPlcHdr"/>
        </w:types>
        <w:behaviors>
          <w:behavior w:val="content"/>
        </w:behaviors>
        <w:guid w:val="{370CFDB0-CB0F-4875-AB7E-D5DB64F9F603}"/>
      </w:docPartPr>
      <w:docPartBody>
        <w:p w:rsidR="00B358BB" w:rsidRDefault="00C361B3">
          <w:pPr>
            <w:pStyle w:val="8AC50D222802434ABCD5DB653FF72A6C"/>
          </w:pPr>
          <w:r w:rsidRPr="006F6A3F">
            <w:rPr>
              <w:rStyle w:val="PlaceholderText"/>
              <w:sz w:val="16"/>
            </w:rPr>
            <w:t>Click Here</w:t>
          </w:r>
        </w:p>
      </w:docPartBody>
    </w:docPart>
    <w:docPart>
      <w:docPartPr>
        <w:name w:val="D800D81453E940EABAE858D3D58C06CD"/>
        <w:category>
          <w:name w:val="General"/>
          <w:gallery w:val="placeholder"/>
        </w:category>
        <w:types>
          <w:type w:val="bbPlcHdr"/>
        </w:types>
        <w:behaviors>
          <w:behavior w:val="content"/>
        </w:behaviors>
        <w:guid w:val="{435D16F1-E6A5-4F72-A420-42C95A5BAABA}"/>
      </w:docPartPr>
      <w:docPartBody>
        <w:p w:rsidR="00B358BB" w:rsidRDefault="00C361B3">
          <w:pPr>
            <w:pStyle w:val="D800D81453E940EABAE858D3D58C06CD"/>
          </w:pPr>
          <w:r w:rsidRPr="006F6A3F">
            <w:rPr>
              <w:rStyle w:val="PlaceholderText"/>
              <w:sz w:val="16"/>
              <w:szCs w:val="16"/>
            </w:rPr>
            <w:t>Click Here</w:t>
          </w:r>
        </w:p>
      </w:docPartBody>
    </w:docPart>
    <w:docPart>
      <w:docPartPr>
        <w:name w:val="B28C31837EE84148A66129B52234F651"/>
        <w:category>
          <w:name w:val="General"/>
          <w:gallery w:val="placeholder"/>
        </w:category>
        <w:types>
          <w:type w:val="bbPlcHdr"/>
        </w:types>
        <w:behaviors>
          <w:behavior w:val="content"/>
        </w:behaviors>
        <w:guid w:val="{DC7D127B-0EB0-44B7-AF8A-62FF20CFFE4B}"/>
      </w:docPartPr>
      <w:docPartBody>
        <w:p w:rsidR="00B358BB" w:rsidRDefault="00C361B3">
          <w:pPr>
            <w:pStyle w:val="B28C31837EE84148A66129B52234F651"/>
          </w:pPr>
          <w:r w:rsidRPr="006F6A3F">
            <w:rPr>
              <w:rStyle w:val="PlaceholderText"/>
              <w:sz w:val="16"/>
            </w:rPr>
            <w:t>Click Here</w:t>
          </w:r>
        </w:p>
      </w:docPartBody>
    </w:docPart>
    <w:docPart>
      <w:docPartPr>
        <w:name w:val="A15059A77C574DF9A0E01E7096A8AD26"/>
        <w:category>
          <w:name w:val="General"/>
          <w:gallery w:val="placeholder"/>
        </w:category>
        <w:types>
          <w:type w:val="bbPlcHdr"/>
        </w:types>
        <w:behaviors>
          <w:behavior w:val="content"/>
        </w:behaviors>
        <w:guid w:val="{8E812EB1-63E4-4611-8526-1EDED4BBF864}"/>
      </w:docPartPr>
      <w:docPartBody>
        <w:p w:rsidR="00B358BB" w:rsidRDefault="00C361B3">
          <w:pPr>
            <w:pStyle w:val="A15059A77C574DF9A0E01E7096A8AD26"/>
          </w:pPr>
          <w:r w:rsidRPr="006F6A3F">
            <w:rPr>
              <w:rStyle w:val="PlaceholderText"/>
              <w:sz w:val="16"/>
              <w:szCs w:val="16"/>
            </w:rPr>
            <w:t>Click Here</w:t>
          </w:r>
        </w:p>
      </w:docPartBody>
    </w:docPart>
    <w:docPart>
      <w:docPartPr>
        <w:name w:val="53D6EC28C16F4C0BBA83C2BFEA6A72FE"/>
        <w:category>
          <w:name w:val="General"/>
          <w:gallery w:val="placeholder"/>
        </w:category>
        <w:types>
          <w:type w:val="bbPlcHdr"/>
        </w:types>
        <w:behaviors>
          <w:behavior w:val="content"/>
        </w:behaviors>
        <w:guid w:val="{D1947F13-6302-4E9D-A4A2-73B9AE820DF2}"/>
      </w:docPartPr>
      <w:docPartBody>
        <w:p w:rsidR="00B358BB" w:rsidRDefault="00C361B3">
          <w:pPr>
            <w:pStyle w:val="53D6EC28C16F4C0BBA83C2BFEA6A72FE"/>
          </w:pPr>
          <w:r w:rsidRPr="006F6A3F">
            <w:rPr>
              <w:rStyle w:val="PlaceholderText"/>
            </w:rPr>
            <w:t>Click here to enter text.</w:t>
          </w:r>
        </w:p>
      </w:docPartBody>
    </w:docPart>
    <w:docPart>
      <w:docPartPr>
        <w:name w:val="7538A3CE8807452D98F5B16A88639E2D"/>
        <w:category>
          <w:name w:val="General"/>
          <w:gallery w:val="placeholder"/>
        </w:category>
        <w:types>
          <w:type w:val="bbPlcHdr"/>
        </w:types>
        <w:behaviors>
          <w:behavior w:val="content"/>
        </w:behaviors>
        <w:guid w:val="{201059C4-CF79-4BA8-A724-F2ECBEA503A0}"/>
      </w:docPartPr>
      <w:docPartBody>
        <w:p w:rsidR="00B358BB" w:rsidRDefault="00C361B3">
          <w:pPr>
            <w:pStyle w:val="7538A3CE8807452D98F5B16A88639E2D"/>
          </w:pPr>
          <w:r w:rsidRPr="006F6A3F">
            <w:rPr>
              <w:rStyle w:val="PlaceholderText"/>
            </w:rPr>
            <w:t>Click here to enter text.</w:t>
          </w:r>
        </w:p>
      </w:docPartBody>
    </w:docPart>
    <w:docPart>
      <w:docPartPr>
        <w:name w:val="2378A8B9FE7248B5B27F80EDD39BBFA3"/>
        <w:category>
          <w:name w:val="General"/>
          <w:gallery w:val="placeholder"/>
        </w:category>
        <w:types>
          <w:type w:val="bbPlcHdr"/>
        </w:types>
        <w:behaviors>
          <w:behavior w:val="content"/>
        </w:behaviors>
        <w:guid w:val="{23FBE0C7-66A9-48B4-A3E4-BB8CB86B13EA}"/>
      </w:docPartPr>
      <w:docPartBody>
        <w:p w:rsidR="00B358BB" w:rsidRDefault="00C361B3">
          <w:pPr>
            <w:pStyle w:val="2378A8B9FE7248B5B27F80EDD39BBFA3"/>
          </w:pPr>
          <w:r w:rsidRPr="006F6A3F">
            <w:rPr>
              <w:rStyle w:val="PlaceholderText"/>
            </w:rPr>
            <w:t>Click here to enter text.</w:t>
          </w:r>
        </w:p>
      </w:docPartBody>
    </w:docPart>
    <w:docPart>
      <w:docPartPr>
        <w:name w:val="3FBAA511DF3E48CFAE674178FF8E7DB7"/>
        <w:category>
          <w:name w:val="General"/>
          <w:gallery w:val="placeholder"/>
        </w:category>
        <w:types>
          <w:type w:val="bbPlcHdr"/>
        </w:types>
        <w:behaviors>
          <w:behavior w:val="content"/>
        </w:behaviors>
        <w:guid w:val="{C45A1BCC-FD7A-4C5C-ACD0-B46BE62227B5}"/>
      </w:docPartPr>
      <w:docPartBody>
        <w:p w:rsidR="00B358BB" w:rsidRDefault="00C361B3">
          <w:pPr>
            <w:pStyle w:val="3FBAA511DF3E48CFAE674178FF8E7DB7"/>
          </w:pPr>
          <w:r w:rsidRPr="006F6A3F">
            <w:rPr>
              <w:rStyle w:val="PlaceholderText"/>
            </w:rPr>
            <w:t>Click here to enter text.</w:t>
          </w:r>
        </w:p>
      </w:docPartBody>
    </w:docPart>
    <w:docPart>
      <w:docPartPr>
        <w:name w:val="06FF85BDE8E44C2AA1DE0DC853BA784F"/>
        <w:category>
          <w:name w:val="General"/>
          <w:gallery w:val="placeholder"/>
        </w:category>
        <w:types>
          <w:type w:val="bbPlcHdr"/>
        </w:types>
        <w:behaviors>
          <w:behavior w:val="content"/>
        </w:behaviors>
        <w:guid w:val="{4A42BF18-057E-4F06-9E77-36763F0C0FCF}"/>
      </w:docPartPr>
      <w:docPartBody>
        <w:p w:rsidR="00B358BB" w:rsidRDefault="00C361B3">
          <w:pPr>
            <w:pStyle w:val="06FF85BDE8E44C2AA1DE0DC853BA784F"/>
          </w:pPr>
          <w:r w:rsidRPr="006F6A3F">
            <w:rPr>
              <w:rStyle w:val="PlaceholderText"/>
            </w:rPr>
            <w:t>Click here to enter text.</w:t>
          </w:r>
        </w:p>
      </w:docPartBody>
    </w:docPart>
    <w:docPart>
      <w:docPartPr>
        <w:name w:val="DF18E973C19F4A378F9E1BABF5046B01"/>
        <w:category>
          <w:name w:val="General"/>
          <w:gallery w:val="placeholder"/>
        </w:category>
        <w:types>
          <w:type w:val="bbPlcHdr"/>
        </w:types>
        <w:behaviors>
          <w:behavior w:val="content"/>
        </w:behaviors>
        <w:guid w:val="{67BBF80E-8290-4395-A304-663018E11B72}"/>
      </w:docPartPr>
      <w:docPartBody>
        <w:p w:rsidR="00B358BB" w:rsidRDefault="00C361B3">
          <w:pPr>
            <w:pStyle w:val="DF18E973C19F4A378F9E1BABF5046B01"/>
          </w:pPr>
          <w:r w:rsidRPr="006F6A3F">
            <w:rPr>
              <w:rStyle w:val="PlaceholderText"/>
            </w:rPr>
            <w:t>Click here to enter text.</w:t>
          </w:r>
        </w:p>
      </w:docPartBody>
    </w:docPart>
    <w:docPart>
      <w:docPartPr>
        <w:name w:val="21094510D56B42D0B3280C8CBADBE358"/>
        <w:category>
          <w:name w:val="General"/>
          <w:gallery w:val="placeholder"/>
        </w:category>
        <w:types>
          <w:type w:val="bbPlcHdr"/>
        </w:types>
        <w:behaviors>
          <w:behavior w:val="content"/>
        </w:behaviors>
        <w:guid w:val="{C127480C-469B-493E-AF61-1BDA18953BA8}"/>
      </w:docPartPr>
      <w:docPartBody>
        <w:p w:rsidR="00B358BB" w:rsidRDefault="00C361B3">
          <w:pPr>
            <w:pStyle w:val="21094510D56B42D0B3280C8CBADBE358"/>
          </w:pPr>
          <w:r w:rsidRPr="006F6A3F">
            <w:rPr>
              <w:rStyle w:val="PlaceholderText"/>
            </w:rPr>
            <w:t>Click here to enter text.</w:t>
          </w:r>
        </w:p>
      </w:docPartBody>
    </w:docPart>
    <w:docPart>
      <w:docPartPr>
        <w:name w:val="680939E5BC084B39B5FC13B2EA65AF9D"/>
        <w:category>
          <w:name w:val="General"/>
          <w:gallery w:val="placeholder"/>
        </w:category>
        <w:types>
          <w:type w:val="bbPlcHdr"/>
        </w:types>
        <w:behaviors>
          <w:behavior w:val="content"/>
        </w:behaviors>
        <w:guid w:val="{EBD34349-7685-45C9-B3B9-549EFE22C16D}"/>
      </w:docPartPr>
      <w:docPartBody>
        <w:p w:rsidR="00B358BB" w:rsidRDefault="00C361B3">
          <w:pPr>
            <w:pStyle w:val="680939E5BC084B39B5FC13B2EA65AF9D"/>
          </w:pPr>
          <w:r w:rsidRPr="006F6A3F">
            <w:rPr>
              <w:rStyle w:val="PlaceholderText"/>
              <w:sz w:val="16"/>
            </w:rPr>
            <w:t>Click Here</w:t>
          </w:r>
        </w:p>
      </w:docPartBody>
    </w:docPart>
    <w:docPart>
      <w:docPartPr>
        <w:name w:val="EF900709D93944A49BEEE42E11D2E7DD"/>
        <w:category>
          <w:name w:val="General"/>
          <w:gallery w:val="placeholder"/>
        </w:category>
        <w:types>
          <w:type w:val="bbPlcHdr"/>
        </w:types>
        <w:behaviors>
          <w:behavior w:val="content"/>
        </w:behaviors>
        <w:guid w:val="{7F51E3F9-E97E-493C-BA82-D606EA08A5B3}"/>
      </w:docPartPr>
      <w:docPartBody>
        <w:p w:rsidR="00B358BB" w:rsidRDefault="00C361B3">
          <w:pPr>
            <w:pStyle w:val="EF900709D93944A49BEEE42E11D2E7DD"/>
          </w:pPr>
          <w:r w:rsidRPr="006F6A3F">
            <w:rPr>
              <w:rStyle w:val="PlaceholderText"/>
              <w:sz w:val="16"/>
              <w:szCs w:val="16"/>
            </w:rPr>
            <w:t>Click Here</w:t>
          </w:r>
        </w:p>
      </w:docPartBody>
    </w:docPart>
    <w:docPart>
      <w:docPartPr>
        <w:name w:val="F0F17861D82A4227BD8866C6CFE8FD96"/>
        <w:category>
          <w:name w:val="General"/>
          <w:gallery w:val="placeholder"/>
        </w:category>
        <w:types>
          <w:type w:val="bbPlcHdr"/>
        </w:types>
        <w:behaviors>
          <w:behavior w:val="content"/>
        </w:behaviors>
        <w:guid w:val="{BC2D3B28-96CE-41B2-B938-A69FB427483C}"/>
      </w:docPartPr>
      <w:docPartBody>
        <w:p w:rsidR="00B358BB" w:rsidRDefault="00C361B3">
          <w:pPr>
            <w:pStyle w:val="F0F17861D82A4227BD8866C6CFE8FD96"/>
          </w:pPr>
          <w:r w:rsidRPr="006F6A3F">
            <w:rPr>
              <w:rStyle w:val="PlaceholderText"/>
              <w:sz w:val="16"/>
            </w:rPr>
            <w:t>Click Here</w:t>
          </w:r>
        </w:p>
      </w:docPartBody>
    </w:docPart>
    <w:docPart>
      <w:docPartPr>
        <w:name w:val="160E2CA5359543A3A6B3B3AEA61BCD0E"/>
        <w:category>
          <w:name w:val="General"/>
          <w:gallery w:val="placeholder"/>
        </w:category>
        <w:types>
          <w:type w:val="bbPlcHdr"/>
        </w:types>
        <w:behaviors>
          <w:behavior w:val="content"/>
        </w:behaviors>
        <w:guid w:val="{AA5E41E6-4E5C-4029-951F-96FF2C99369F}"/>
      </w:docPartPr>
      <w:docPartBody>
        <w:p w:rsidR="00B358BB" w:rsidRDefault="00C361B3">
          <w:pPr>
            <w:pStyle w:val="160E2CA5359543A3A6B3B3AEA61BCD0E"/>
          </w:pPr>
          <w:r w:rsidRPr="006F6A3F">
            <w:rPr>
              <w:rStyle w:val="PlaceholderText"/>
              <w:sz w:val="16"/>
              <w:szCs w:val="16"/>
            </w:rPr>
            <w:t>Click Here</w:t>
          </w:r>
        </w:p>
      </w:docPartBody>
    </w:docPart>
    <w:docPart>
      <w:docPartPr>
        <w:name w:val="35D0BC12E63D4334A72E0406EBE37488"/>
        <w:category>
          <w:name w:val="General"/>
          <w:gallery w:val="placeholder"/>
        </w:category>
        <w:types>
          <w:type w:val="bbPlcHdr"/>
        </w:types>
        <w:behaviors>
          <w:behavior w:val="content"/>
        </w:behaviors>
        <w:guid w:val="{0E5D387C-EF2E-478B-A1D4-7F7A639B9DCE}"/>
      </w:docPartPr>
      <w:docPartBody>
        <w:p w:rsidR="00B358BB" w:rsidRDefault="00C361B3">
          <w:pPr>
            <w:pStyle w:val="35D0BC12E63D4334A72E0406EBE37488"/>
          </w:pPr>
          <w:r w:rsidRPr="006F6A3F">
            <w:rPr>
              <w:rStyle w:val="PlaceholderText"/>
            </w:rPr>
            <w:t>Click here to enter text.</w:t>
          </w:r>
        </w:p>
      </w:docPartBody>
    </w:docPart>
    <w:docPart>
      <w:docPartPr>
        <w:name w:val="D2956C81364B4B1F82DB0429B6D45DC2"/>
        <w:category>
          <w:name w:val="General"/>
          <w:gallery w:val="placeholder"/>
        </w:category>
        <w:types>
          <w:type w:val="bbPlcHdr"/>
        </w:types>
        <w:behaviors>
          <w:behavior w:val="content"/>
        </w:behaviors>
        <w:guid w:val="{AE6916BC-AC3E-4B9B-8F56-D0A426401E06}"/>
      </w:docPartPr>
      <w:docPartBody>
        <w:p w:rsidR="00B358BB" w:rsidRDefault="00C361B3">
          <w:pPr>
            <w:pStyle w:val="D2956C81364B4B1F82DB0429B6D45DC2"/>
          </w:pPr>
          <w:r w:rsidRPr="006F6A3F">
            <w:rPr>
              <w:rStyle w:val="PlaceholderText"/>
            </w:rPr>
            <w:t>Click here to enter text.</w:t>
          </w:r>
        </w:p>
      </w:docPartBody>
    </w:docPart>
    <w:docPart>
      <w:docPartPr>
        <w:name w:val="D8315496FDD3442DA1C17D1DD86CEC08"/>
        <w:category>
          <w:name w:val="General"/>
          <w:gallery w:val="placeholder"/>
        </w:category>
        <w:types>
          <w:type w:val="bbPlcHdr"/>
        </w:types>
        <w:behaviors>
          <w:behavior w:val="content"/>
        </w:behaviors>
        <w:guid w:val="{27F3D901-3419-4BAB-A5AA-8FCFB490D119}"/>
      </w:docPartPr>
      <w:docPartBody>
        <w:p w:rsidR="00B358BB" w:rsidRDefault="00C361B3">
          <w:pPr>
            <w:pStyle w:val="D8315496FDD3442DA1C17D1DD86CEC08"/>
          </w:pPr>
          <w:r w:rsidRPr="006F6A3F">
            <w:rPr>
              <w:rStyle w:val="PlaceholderText"/>
            </w:rPr>
            <w:t>Click here to enter text.</w:t>
          </w:r>
        </w:p>
      </w:docPartBody>
    </w:docPart>
    <w:docPart>
      <w:docPartPr>
        <w:name w:val="088E545385A0487FBDA4CB655F6A18A8"/>
        <w:category>
          <w:name w:val="General"/>
          <w:gallery w:val="placeholder"/>
        </w:category>
        <w:types>
          <w:type w:val="bbPlcHdr"/>
        </w:types>
        <w:behaviors>
          <w:behavior w:val="content"/>
        </w:behaviors>
        <w:guid w:val="{AE3AF2D5-9A8C-41EA-A01D-504650FD9404}"/>
      </w:docPartPr>
      <w:docPartBody>
        <w:p w:rsidR="00B358BB" w:rsidRDefault="00C361B3">
          <w:pPr>
            <w:pStyle w:val="088E545385A0487FBDA4CB655F6A18A8"/>
          </w:pPr>
          <w:r w:rsidRPr="006F6A3F">
            <w:rPr>
              <w:rStyle w:val="PlaceholderText"/>
            </w:rPr>
            <w:t>Click here to enter text.</w:t>
          </w:r>
        </w:p>
      </w:docPartBody>
    </w:docPart>
    <w:docPart>
      <w:docPartPr>
        <w:name w:val="94A593A7E7EB45CC9AEB13EBB0E62FFF"/>
        <w:category>
          <w:name w:val="General"/>
          <w:gallery w:val="placeholder"/>
        </w:category>
        <w:types>
          <w:type w:val="bbPlcHdr"/>
        </w:types>
        <w:behaviors>
          <w:behavior w:val="content"/>
        </w:behaviors>
        <w:guid w:val="{75CD719F-624E-4DE8-9667-0ED6DF143DBF}"/>
      </w:docPartPr>
      <w:docPartBody>
        <w:p w:rsidR="00B358BB" w:rsidRDefault="00C361B3">
          <w:pPr>
            <w:pStyle w:val="94A593A7E7EB45CC9AEB13EBB0E62FFF"/>
          </w:pPr>
          <w:r w:rsidRPr="006F6A3F">
            <w:rPr>
              <w:rStyle w:val="PlaceholderText"/>
            </w:rPr>
            <w:t>Click here to enter text.</w:t>
          </w:r>
        </w:p>
      </w:docPartBody>
    </w:docPart>
    <w:docPart>
      <w:docPartPr>
        <w:name w:val="A0C7488F346144A2B256A4FB0CAD1E2F"/>
        <w:category>
          <w:name w:val="General"/>
          <w:gallery w:val="placeholder"/>
        </w:category>
        <w:types>
          <w:type w:val="bbPlcHdr"/>
        </w:types>
        <w:behaviors>
          <w:behavior w:val="content"/>
        </w:behaviors>
        <w:guid w:val="{66DCEA37-C29B-4307-97AF-15BF4B14FE81}"/>
      </w:docPartPr>
      <w:docPartBody>
        <w:p w:rsidR="00B358BB" w:rsidRDefault="00C361B3">
          <w:pPr>
            <w:pStyle w:val="A0C7488F346144A2B256A4FB0CAD1E2F"/>
          </w:pPr>
          <w:r w:rsidRPr="006F6A3F">
            <w:rPr>
              <w:rStyle w:val="PlaceholderText"/>
            </w:rPr>
            <w:t>Click here to enter text.</w:t>
          </w:r>
        </w:p>
      </w:docPartBody>
    </w:docPart>
    <w:docPart>
      <w:docPartPr>
        <w:name w:val="4576705FA1F1472BBD677788354B96B2"/>
        <w:category>
          <w:name w:val="General"/>
          <w:gallery w:val="placeholder"/>
        </w:category>
        <w:types>
          <w:type w:val="bbPlcHdr"/>
        </w:types>
        <w:behaviors>
          <w:behavior w:val="content"/>
        </w:behaviors>
        <w:guid w:val="{0B8FADDE-0FFD-4219-B7C9-9D9E24773076}"/>
      </w:docPartPr>
      <w:docPartBody>
        <w:p w:rsidR="00B358BB" w:rsidRDefault="00C361B3">
          <w:pPr>
            <w:pStyle w:val="4576705FA1F1472BBD677788354B96B2"/>
          </w:pPr>
          <w:r w:rsidRPr="006F6A3F">
            <w:rPr>
              <w:rStyle w:val="PlaceholderText"/>
            </w:rPr>
            <w:t>Click here to enter text.</w:t>
          </w:r>
        </w:p>
      </w:docPartBody>
    </w:docPart>
    <w:docPart>
      <w:docPartPr>
        <w:name w:val="5FC5BE47FF804587BEBA5EC3B7B4FADB"/>
        <w:category>
          <w:name w:val="General"/>
          <w:gallery w:val="placeholder"/>
        </w:category>
        <w:types>
          <w:type w:val="bbPlcHdr"/>
        </w:types>
        <w:behaviors>
          <w:behavior w:val="content"/>
        </w:behaviors>
        <w:guid w:val="{CBADEEB2-D127-40DE-A2A3-7531E5F187AD}"/>
      </w:docPartPr>
      <w:docPartBody>
        <w:p w:rsidR="00B358BB" w:rsidRDefault="00C361B3">
          <w:pPr>
            <w:pStyle w:val="5FC5BE47FF804587BEBA5EC3B7B4FADB"/>
          </w:pPr>
          <w:r w:rsidRPr="006F6A3F">
            <w:rPr>
              <w:rStyle w:val="PlaceholderText"/>
              <w:sz w:val="16"/>
            </w:rPr>
            <w:t>Click Here</w:t>
          </w:r>
        </w:p>
      </w:docPartBody>
    </w:docPart>
    <w:docPart>
      <w:docPartPr>
        <w:name w:val="E1CCEBEC465E4930A55DFA4821BF5698"/>
        <w:category>
          <w:name w:val="General"/>
          <w:gallery w:val="placeholder"/>
        </w:category>
        <w:types>
          <w:type w:val="bbPlcHdr"/>
        </w:types>
        <w:behaviors>
          <w:behavior w:val="content"/>
        </w:behaviors>
        <w:guid w:val="{5985DDE3-9213-4252-94DB-DC55B9F9E793}"/>
      </w:docPartPr>
      <w:docPartBody>
        <w:p w:rsidR="00B358BB" w:rsidRDefault="00C361B3">
          <w:pPr>
            <w:pStyle w:val="E1CCEBEC465E4930A55DFA4821BF5698"/>
          </w:pPr>
          <w:r w:rsidRPr="006F6A3F">
            <w:rPr>
              <w:rStyle w:val="PlaceholderText"/>
              <w:sz w:val="16"/>
              <w:szCs w:val="16"/>
            </w:rPr>
            <w:t>Click Here</w:t>
          </w:r>
        </w:p>
      </w:docPartBody>
    </w:docPart>
    <w:docPart>
      <w:docPartPr>
        <w:name w:val="EB1B2E805D08432EA5551C644233783F"/>
        <w:category>
          <w:name w:val="General"/>
          <w:gallery w:val="placeholder"/>
        </w:category>
        <w:types>
          <w:type w:val="bbPlcHdr"/>
        </w:types>
        <w:behaviors>
          <w:behavior w:val="content"/>
        </w:behaviors>
        <w:guid w:val="{3A36BB33-2820-4643-A8A3-C46E7AE152BA}"/>
      </w:docPartPr>
      <w:docPartBody>
        <w:p w:rsidR="00B358BB" w:rsidRDefault="00C361B3">
          <w:pPr>
            <w:pStyle w:val="EB1B2E805D08432EA5551C644233783F"/>
          </w:pPr>
          <w:r w:rsidRPr="006F6A3F">
            <w:rPr>
              <w:rStyle w:val="PlaceholderText"/>
              <w:sz w:val="16"/>
            </w:rPr>
            <w:t>Click Here</w:t>
          </w:r>
        </w:p>
      </w:docPartBody>
    </w:docPart>
    <w:docPart>
      <w:docPartPr>
        <w:name w:val="92E3598C98F9442BA5C1551F31FF5760"/>
        <w:category>
          <w:name w:val="General"/>
          <w:gallery w:val="placeholder"/>
        </w:category>
        <w:types>
          <w:type w:val="bbPlcHdr"/>
        </w:types>
        <w:behaviors>
          <w:behavior w:val="content"/>
        </w:behaviors>
        <w:guid w:val="{37C4AA5D-4121-4578-8694-D41500D432CE}"/>
      </w:docPartPr>
      <w:docPartBody>
        <w:p w:rsidR="00B358BB" w:rsidRDefault="00C361B3">
          <w:pPr>
            <w:pStyle w:val="92E3598C98F9442BA5C1551F31FF5760"/>
          </w:pPr>
          <w:r w:rsidRPr="006F6A3F">
            <w:rPr>
              <w:rStyle w:val="PlaceholderText"/>
              <w:sz w:val="16"/>
              <w:szCs w:val="16"/>
            </w:rPr>
            <w:t>Click Here</w:t>
          </w:r>
        </w:p>
      </w:docPartBody>
    </w:docPart>
    <w:docPart>
      <w:docPartPr>
        <w:name w:val="36333886EDCE4B29920F604BD803B809"/>
        <w:category>
          <w:name w:val="General"/>
          <w:gallery w:val="placeholder"/>
        </w:category>
        <w:types>
          <w:type w:val="bbPlcHdr"/>
        </w:types>
        <w:behaviors>
          <w:behavior w:val="content"/>
        </w:behaviors>
        <w:guid w:val="{31A3DD99-D4DA-4F14-947F-55E1DA4213F1}"/>
      </w:docPartPr>
      <w:docPartBody>
        <w:p w:rsidR="00B358BB" w:rsidRDefault="00C361B3">
          <w:pPr>
            <w:pStyle w:val="36333886EDCE4B29920F604BD803B809"/>
          </w:pPr>
          <w:r w:rsidRPr="006F6A3F">
            <w:rPr>
              <w:rStyle w:val="PlaceholderText"/>
            </w:rPr>
            <w:t>Click here to enter text.</w:t>
          </w:r>
        </w:p>
      </w:docPartBody>
    </w:docPart>
    <w:docPart>
      <w:docPartPr>
        <w:name w:val="9BEFD8D27B0C4A82A40747D357EB2C32"/>
        <w:category>
          <w:name w:val="General"/>
          <w:gallery w:val="placeholder"/>
        </w:category>
        <w:types>
          <w:type w:val="bbPlcHdr"/>
        </w:types>
        <w:behaviors>
          <w:behavior w:val="content"/>
        </w:behaviors>
        <w:guid w:val="{1791FA25-B530-45DA-8162-235E8712198A}"/>
      </w:docPartPr>
      <w:docPartBody>
        <w:p w:rsidR="00B358BB" w:rsidRDefault="00C361B3">
          <w:pPr>
            <w:pStyle w:val="9BEFD8D27B0C4A82A40747D357EB2C32"/>
          </w:pPr>
          <w:r w:rsidRPr="006F6A3F">
            <w:rPr>
              <w:rStyle w:val="PlaceholderText"/>
            </w:rPr>
            <w:t>Click here to enter text.</w:t>
          </w:r>
        </w:p>
      </w:docPartBody>
    </w:docPart>
    <w:docPart>
      <w:docPartPr>
        <w:name w:val="46742BD5EBAA47428B30DEA784EAABDF"/>
        <w:category>
          <w:name w:val="General"/>
          <w:gallery w:val="placeholder"/>
        </w:category>
        <w:types>
          <w:type w:val="bbPlcHdr"/>
        </w:types>
        <w:behaviors>
          <w:behavior w:val="content"/>
        </w:behaviors>
        <w:guid w:val="{5EE413C0-C056-4A83-ACBC-B644245261F1}"/>
      </w:docPartPr>
      <w:docPartBody>
        <w:p w:rsidR="00B358BB" w:rsidRDefault="00C361B3">
          <w:pPr>
            <w:pStyle w:val="46742BD5EBAA47428B30DEA784EAABDF"/>
          </w:pPr>
          <w:r w:rsidRPr="006F6A3F">
            <w:rPr>
              <w:rStyle w:val="PlaceholderText"/>
            </w:rPr>
            <w:t>Click here to enter text.</w:t>
          </w:r>
        </w:p>
      </w:docPartBody>
    </w:docPart>
    <w:docPart>
      <w:docPartPr>
        <w:name w:val="2342BBBD64A64D5EAB55829E83A8573F"/>
        <w:category>
          <w:name w:val="General"/>
          <w:gallery w:val="placeholder"/>
        </w:category>
        <w:types>
          <w:type w:val="bbPlcHdr"/>
        </w:types>
        <w:behaviors>
          <w:behavior w:val="content"/>
        </w:behaviors>
        <w:guid w:val="{3BCC4BE3-B19C-410E-AD77-F558B42D1197}"/>
      </w:docPartPr>
      <w:docPartBody>
        <w:p w:rsidR="00B358BB" w:rsidRDefault="00C361B3">
          <w:pPr>
            <w:pStyle w:val="2342BBBD64A64D5EAB55829E83A8573F"/>
          </w:pPr>
          <w:r w:rsidRPr="006F6A3F">
            <w:rPr>
              <w:rStyle w:val="PlaceholderText"/>
            </w:rPr>
            <w:t>Click here to enter text.</w:t>
          </w:r>
        </w:p>
      </w:docPartBody>
    </w:docPart>
    <w:docPart>
      <w:docPartPr>
        <w:name w:val="7A4DA9E2AC3F4E3DB7008FB095F217E9"/>
        <w:category>
          <w:name w:val="General"/>
          <w:gallery w:val="placeholder"/>
        </w:category>
        <w:types>
          <w:type w:val="bbPlcHdr"/>
        </w:types>
        <w:behaviors>
          <w:behavior w:val="content"/>
        </w:behaviors>
        <w:guid w:val="{12390799-0651-405C-8726-4760C3B21E51}"/>
      </w:docPartPr>
      <w:docPartBody>
        <w:p w:rsidR="00B358BB" w:rsidRDefault="00C361B3">
          <w:pPr>
            <w:pStyle w:val="7A4DA9E2AC3F4E3DB7008FB095F217E9"/>
          </w:pPr>
          <w:r w:rsidRPr="006F6A3F">
            <w:rPr>
              <w:rStyle w:val="PlaceholderText"/>
            </w:rPr>
            <w:t>Click here to enter text.</w:t>
          </w:r>
        </w:p>
      </w:docPartBody>
    </w:docPart>
    <w:docPart>
      <w:docPartPr>
        <w:name w:val="043DD98F6CD14FEEAB977DC242E1A2CD"/>
        <w:category>
          <w:name w:val="General"/>
          <w:gallery w:val="placeholder"/>
        </w:category>
        <w:types>
          <w:type w:val="bbPlcHdr"/>
        </w:types>
        <w:behaviors>
          <w:behavior w:val="content"/>
        </w:behaviors>
        <w:guid w:val="{B8431626-242E-4468-B084-7E39C258B201}"/>
      </w:docPartPr>
      <w:docPartBody>
        <w:p w:rsidR="00B358BB" w:rsidRDefault="00C361B3">
          <w:pPr>
            <w:pStyle w:val="043DD98F6CD14FEEAB977DC242E1A2CD"/>
          </w:pPr>
          <w:r w:rsidRPr="006F6A3F">
            <w:rPr>
              <w:rStyle w:val="PlaceholderText"/>
            </w:rPr>
            <w:t>Click here to enter text.</w:t>
          </w:r>
        </w:p>
      </w:docPartBody>
    </w:docPart>
    <w:docPart>
      <w:docPartPr>
        <w:name w:val="1697527326EB4C8B9C61B9813E0BBE76"/>
        <w:category>
          <w:name w:val="General"/>
          <w:gallery w:val="placeholder"/>
        </w:category>
        <w:types>
          <w:type w:val="bbPlcHdr"/>
        </w:types>
        <w:behaviors>
          <w:behavior w:val="content"/>
        </w:behaviors>
        <w:guid w:val="{53AC4D00-AE8E-4A21-928F-1F71717840FB}"/>
      </w:docPartPr>
      <w:docPartBody>
        <w:p w:rsidR="00B358BB" w:rsidRDefault="00C361B3">
          <w:pPr>
            <w:pStyle w:val="1697527326EB4C8B9C61B9813E0BBE76"/>
          </w:pPr>
          <w:r w:rsidRPr="006F6A3F">
            <w:rPr>
              <w:rStyle w:val="PlaceholderText"/>
            </w:rPr>
            <w:t>Click here to enter text.</w:t>
          </w:r>
        </w:p>
      </w:docPartBody>
    </w:docPart>
    <w:docPart>
      <w:docPartPr>
        <w:name w:val="B3B97231D4D44383954344AE5450060D"/>
        <w:category>
          <w:name w:val="General"/>
          <w:gallery w:val="placeholder"/>
        </w:category>
        <w:types>
          <w:type w:val="bbPlcHdr"/>
        </w:types>
        <w:behaviors>
          <w:behavior w:val="content"/>
        </w:behaviors>
        <w:guid w:val="{B188B0D9-5CC5-4C6B-AD0C-A86971097C29}"/>
      </w:docPartPr>
      <w:docPartBody>
        <w:p w:rsidR="00B358BB" w:rsidRDefault="00C361B3">
          <w:pPr>
            <w:pStyle w:val="B3B97231D4D44383954344AE5450060D"/>
          </w:pPr>
          <w:r w:rsidRPr="006F6A3F">
            <w:rPr>
              <w:rStyle w:val="PlaceholderText"/>
              <w:sz w:val="16"/>
            </w:rPr>
            <w:t>Click Here</w:t>
          </w:r>
        </w:p>
      </w:docPartBody>
    </w:docPart>
    <w:docPart>
      <w:docPartPr>
        <w:name w:val="1FA4A65A8D8A492AB207BBB6068DBBE7"/>
        <w:category>
          <w:name w:val="General"/>
          <w:gallery w:val="placeholder"/>
        </w:category>
        <w:types>
          <w:type w:val="bbPlcHdr"/>
        </w:types>
        <w:behaviors>
          <w:behavior w:val="content"/>
        </w:behaviors>
        <w:guid w:val="{67E42098-C9AD-454D-B382-5A7F0C869736}"/>
      </w:docPartPr>
      <w:docPartBody>
        <w:p w:rsidR="00B358BB" w:rsidRDefault="00C361B3">
          <w:pPr>
            <w:pStyle w:val="1FA4A65A8D8A492AB207BBB6068DBBE7"/>
          </w:pPr>
          <w:r w:rsidRPr="006F6A3F">
            <w:rPr>
              <w:rStyle w:val="PlaceholderText"/>
              <w:sz w:val="16"/>
              <w:szCs w:val="16"/>
            </w:rPr>
            <w:t>Click Here</w:t>
          </w:r>
        </w:p>
      </w:docPartBody>
    </w:docPart>
    <w:docPart>
      <w:docPartPr>
        <w:name w:val="F5A319012D3A4044A06540AA35C759EF"/>
        <w:category>
          <w:name w:val="General"/>
          <w:gallery w:val="placeholder"/>
        </w:category>
        <w:types>
          <w:type w:val="bbPlcHdr"/>
        </w:types>
        <w:behaviors>
          <w:behavior w:val="content"/>
        </w:behaviors>
        <w:guid w:val="{CDD0B0E1-D1A1-43C5-B7B5-B1BA0D4DF0B3}"/>
      </w:docPartPr>
      <w:docPartBody>
        <w:p w:rsidR="00B358BB" w:rsidRDefault="00C361B3">
          <w:pPr>
            <w:pStyle w:val="F5A319012D3A4044A06540AA35C759EF"/>
          </w:pPr>
          <w:r w:rsidRPr="006F6A3F">
            <w:rPr>
              <w:rStyle w:val="PlaceholderText"/>
              <w:sz w:val="16"/>
            </w:rPr>
            <w:t>Click Here</w:t>
          </w:r>
        </w:p>
      </w:docPartBody>
    </w:docPart>
    <w:docPart>
      <w:docPartPr>
        <w:name w:val="7127F917F8D849978956D5B2EF5F5336"/>
        <w:category>
          <w:name w:val="General"/>
          <w:gallery w:val="placeholder"/>
        </w:category>
        <w:types>
          <w:type w:val="bbPlcHdr"/>
        </w:types>
        <w:behaviors>
          <w:behavior w:val="content"/>
        </w:behaviors>
        <w:guid w:val="{39B93C76-393D-4FE7-A398-4B8FE3EB5C19}"/>
      </w:docPartPr>
      <w:docPartBody>
        <w:p w:rsidR="00B358BB" w:rsidRDefault="00C361B3">
          <w:pPr>
            <w:pStyle w:val="7127F917F8D849978956D5B2EF5F5336"/>
          </w:pPr>
          <w:r w:rsidRPr="006F6A3F">
            <w:rPr>
              <w:rStyle w:val="PlaceholderText"/>
              <w:sz w:val="16"/>
              <w:szCs w:val="16"/>
            </w:rPr>
            <w:t>Click Here</w:t>
          </w:r>
        </w:p>
      </w:docPartBody>
    </w:docPart>
    <w:docPart>
      <w:docPartPr>
        <w:name w:val="4B67820C9CE34DF392269D4CEE355180"/>
        <w:category>
          <w:name w:val="General"/>
          <w:gallery w:val="placeholder"/>
        </w:category>
        <w:types>
          <w:type w:val="bbPlcHdr"/>
        </w:types>
        <w:behaviors>
          <w:behavior w:val="content"/>
        </w:behaviors>
        <w:guid w:val="{7D404840-FCC0-40AC-A585-7E5D4317CC95}"/>
      </w:docPartPr>
      <w:docPartBody>
        <w:p w:rsidR="00B358BB" w:rsidRDefault="00C361B3">
          <w:pPr>
            <w:pStyle w:val="4B67820C9CE34DF392269D4CEE355180"/>
          </w:pPr>
          <w:r w:rsidRPr="006F6A3F">
            <w:rPr>
              <w:rStyle w:val="PlaceholderText"/>
            </w:rPr>
            <w:t>Click here to enter text.</w:t>
          </w:r>
        </w:p>
      </w:docPartBody>
    </w:docPart>
    <w:docPart>
      <w:docPartPr>
        <w:name w:val="11C45B06E7E246EBA7FC55956D72112F"/>
        <w:category>
          <w:name w:val="General"/>
          <w:gallery w:val="placeholder"/>
        </w:category>
        <w:types>
          <w:type w:val="bbPlcHdr"/>
        </w:types>
        <w:behaviors>
          <w:behavior w:val="content"/>
        </w:behaviors>
        <w:guid w:val="{2AC5BB7B-F213-490A-BF03-536D052DEF00}"/>
      </w:docPartPr>
      <w:docPartBody>
        <w:p w:rsidR="00B358BB" w:rsidRDefault="00C361B3">
          <w:pPr>
            <w:pStyle w:val="11C45B06E7E246EBA7FC55956D72112F"/>
          </w:pPr>
          <w:r w:rsidRPr="006F6A3F">
            <w:rPr>
              <w:rStyle w:val="PlaceholderText"/>
            </w:rPr>
            <w:t>Click here to enter text.</w:t>
          </w:r>
        </w:p>
      </w:docPartBody>
    </w:docPart>
    <w:docPart>
      <w:docPartPr>
        <w:name w:val="8D6A8AF62774430AB7827CAD87F09F19"/>
        <w:category>
          <w:name w:val="General"/>
          <w:gallery w:val="placeholder"/>
        </w:category>
        <w:types>
          <w:type w:val="bbPlcHdr"/>
        </w:types>
        <w:behaviors>
          <w:behavior w:val="content"/>
        </w:behaviors>
        <w:guid w:val="{4DE24EA4-F0DC-4D26-B4BB-B857897F4F53}"/>
      </w:docPartPr>
      <w:docPartBody>
        <w:p w:rsidR="00B358BB" w:rsidRDefault="00C361B3">
          <w:pPr>
            <w:pStyle w:val="8D6A8AF62774430AB7827CAD87F09F19"/>
          </w:pPr>
          <w:r w:rsidRPr="006F6A3F">
            <w:rPr>
              <w:rStyle w:val="PlaceholderText"/>
            </w:rPr>
            <w:t>Click here to enter text.</w:t>
          </w:r>
        </w:p>
      </w:docPartBody>
    </w:docPart>
    <w:docPart>
      <w:docPartPr>
        <w:name w:val="D7AA93DF99214BDD8C443682C402446A"/>
        <w:category>
          <w:name w:val="General"/>
          <w:gallery w:val="placeholder"/>
        </w:category>
        <w:types>
          <w:type w:val="bbPlcHdr"/>
        </w:types>
        <w:behaviors>
          <w:behavior w:val="content"/>
        </w:behaviors>
        <w:guid w:val="{3FCBEFEA-745B-4842-A69C-BC7A7FA08A4B}"/>
      </w:docPartPr>
      <w:docPartBody>
        <w:p w:rsidR="00B358BB" w:rsidRDefault="00C361B3">
          <w:pPr>
            <w:pStyle w:val="D7AA93DF99214BDD8C443682C402446A"/>
          </w:pPr>
          <w:r w:rsidRPr="006F6A3F">
            <w:rPr>
              <w:rStyle w:val="PlaceholderText"/>
            </w:rPr>
            <w:t>Click here to enter text.</w:t>
          </w:r>
        </w:p>
      </w:docPartBody>
    </w:docPart>
    <w:docPart>
      <w:docPartPr>
        <w:name w:val="D0D433792FAF4FB1BB9410D06658C46E"/>
        <w:category>
          <w:name w:val="General"/>
          <w:gallery w:val="placeholder"/>
        </w:category>
        <w:types>
          <w:type w:val="bbPlcHdr"/>
        </w:types>
        <w:behaviors>
          <w:behavior w:val="content"/>
        </w:behaviors>
        <w:guid w:val="{EB1CF305-A1FC-436A-A044-AF70478D50DA}"/>
      </w:docPartPr>
      <w:docPartBody>
        <w:p w:rsidR="00B358BB" w:rsidRDefault="00C361B3">
          <w:pPr>
            <w:pStyle w:val="D0D433792FAF4FB1BB9410D06658C46E"/>
          </w:pPr>
          <w:r w:rsidRPr="006F6A3F">
            <w:rPr>
              <w:rStyle w:val="PlaceholderText"/>
            </w:rPr>
            <w:t>Click here to enter text.</w:t>
          </w:r>
        </w:p>
      </w:docPartBody>
    </w:docPart>
    <w:docPart>
      <w:docPartPr>
        <w:name w:val="43BD67ABD6B54832ABA8218308E1281A"/>
        <w:category>
          <w:name w:val="General"/>
          <w:gallery w:val="placeholder"/>
        </w:category>
        <w:types>
          <w:type w:val="bbPlcHdr"/>
        </w:types>
        <w:behaviors>
          <w:behavior w:val="content"/>
        </w:behaviors>
        <w:guid w:val="{3C986672-3D3C-4204-92A6-73F99BC5462E}"/>
      </w:docPartPr>
      <w:docPartBody>
        <w:p w:rsidR="00B358BB" w:rsidRDefault="00C361B3">
          <w:pPr>
            <w:pStyle w:val="43BD67ABD6B54832ABA8218308E1281A"/>
          </w:pPr>
          <w:r w:rsidRPr="006F6A3F">
            <w:rPr>
              <w:rStyle w:val="PlaceholderText"/>
            </w:rPr>
            <w:t>Click here to enter text.</w:t>
          </w:r>
        </w:p>
      </w:docPartBody>
    </w:docPart>
    <w:docPart>
      <w:docPartPr>
        <w:name w:val="A34A2109FF3E470EBD0372A853278359"/>
        <w:category>
          <w:name w:val="General"/>
          <w:gallery w:val="placeholder"/>
        </w:category>
        <w:types>
          <w:type w:val="bbPlcHdr"/>
        </w:types>
        <w:behaviors>
          <w:behavior w:val="content"/>
        </w:behaviors>
        <w:guid w:val="{A906CB58-546D-4F65-91BE-6FFAD7EEE648}"/>
      </w:docPartPr>
      <w:docPartBody>
        <w:p w:rsidR="00B358BB" w:rsidRDefault="00C361B3">
          <w:pPr>
            <w:pStyle w:val="A34A2109FF3E470EBD0372A853278359"/>
          </w:pPr>
          <w:r w:rsidRPr="006F6A3F">
            <w:rPr>
              <w:rStyle w:val="PlaceholderText"/>
            </w:rPr>
            <w:t>Click here to enter text.</w:t>
          </w:r>
        </w:p>
      </w:docPartBody>
    </w:docPart>
    <w:docPart>
      <w:docPartPr>
        <w:name w:val="F9E43E0CF98C486A8BE55CE552067C98"/>
        <w:category>
          <w:name w:val="General"/>
          <w:gallery w:val="placeholder"/>
        </w:category>
        <w:types>
          <w:type w:val="bbPlcHdr"/>
        </w:types>
        <w:behaviors>
          <w:behavior w:val="content"/>
        </w:behaviors>
        <w:guid w:val="{AC469CD1-08F3-4456-B5FC-8CCB890263D6}"/>
      </w:docPartPr>
      <w:docPartBody>
        <w:p w:rsidR="00B358BB" w:rsidRDefault="00C361B3">
          <w:pPr>
            <w:pStyle w:val="F9E43E0CF98C486A8BE55CE552067C98"/>
          </w:pPr>
          <w:r w:rsidRPr="006F6A3F">
            <w:rPr>
              <w:rStyle w:val="PlaceholderText"/>
              <w:sz w:val="16"/>
            </w:rPr>
            <w:t>Click Here</w:t>
          </w:r>
        </w:p>
      </w:docPartBody>
    </w:docPart>
    <w:docPart>
      <w:docPartPr>
        <w:name w:val="9F69A27093C748D19A384516AE82EBE2"/>
        <w:category>
          <w:name w:val="General"/>
          <w:gallery w:val="placeholder"/>
        </w:category>
        <w:types>
          <w:type w:val="bbPlcHdr"/>
        </w:types>
        <w:behaviors>
          <w:behavior w:val="content"/>
        </w:behaviors>
        <w:guid w:val="{80113211-74CA-4B5F-A329-CC1C0C4DFD31}"/>
      </w:docPartPr>
      <w:docPartBody>
        <w:p w:rsidR="00B358BB" w:rsidRDefault="00C361B3">
          <w:pPr>
            <w:pStyle w:val="9F69A27093C748D19A384516AE82EBE2"/>
          </w:pPr>
          <w:r w:rsidRPr="006F6A3F">
            <w:rPr>
              <w:rStyle w:val="PlaceholderText"/>
              <w:sz w:val="16"/>
              <w:szCs w:val="16"/>
            </w:rPr>
            <w:t>Click Here</w:t>
          </w:r>
        </w:p>
      </w:docPartBody>
    </w:docPart>
    <w:docPart>
      <w:docPartPr>
        <w:name w:val="B242A13990BB451DB12064CCFC6FA4B2"/>
        <w:category>
          <w:name w:val="General"/>
          <w:gallery w:val="placeholder"/>
        </w:category>
        <w:types>
          <w:type w:val="bbPlcHdr"/>
        </w:types>
        <w:behaviors>
          <w:behavior w:val="content"/>
        </w:behaviors>
        <w:guid w:val="{B4B40737-60A1-4FB0-B2EB-3802A577443B}"/>
      </w:docPartPr>
      <w:docPartBody>
        <w:p w:rsidR="00B358BB" w:rsidRDefault="00C361B3">
          <w:pPr>
            <w:pStyle w:val="B242A13990BB451DB12064CCFC6FA4B2"/>
          </w:pPr>
          <w:r w:rsidRPr="006F6A3F">
            <w:rPr>
              <w:rStyle w:val="PlaceholderText"/>
              <w:sz w:val="16"/>
            </w:rPr>
            <w:t>Click Here</w:t>
          </w:r>
        </w:p>
      </w:docPartBody>
    </w:docPart>
    <w:docPart>
      <w:docPartPr>
        <w:name w:val="3D589F7720654A4E9603FD15DE4A42E9"/>
        <w:category>
          <w:name w:val="General"/>
          <w:gallery w:val="placeholder"/>
        </w:category>
        <w:types>
          <w:type w:val="bbPlcHdr"/>
        </w:types>
        <w:behaviors>
          <w:behavior w:val="content"/>
        </w:behaviors>
        <w:guid w:val="{FF74E13D-6842-4728-8FA0-A37A9B59F630}"/>
      </w:docPartPr>
      <w:docPartBody>
        <w:p w:rsidR="00B358BB" w:rsidRDefault="00C361B3">
          <w:pPr>
            <w:pStyle w:val="3D589F7720654A4E9603FD15DE4A42E9"/>
          </w:pPr>
          <w:r w:rsidRPr="006F6A3F">
            <w:rPr>
              <w:rStyle w:val="PlaceholderText"/>
              <w:sz w:val="16"/>
              <w:szCs w:val="16"/>
            </w:rPr>
            <w:t>Click Here</w:t>
          </w:r>
        </w:p>
      </w:docPartBody>
    </w:docPart>
    <w:docPart>
      <w:docPartPr>
        <w:name w:val="B0CD72BCFC2947ED8CA57ABB86DCB6EF"/>
        <w:category>
          <w:name w:val="General"/>
          <w:gallery w:val="placeholder"/>
        </w:category>
        <w:types>
          <w:type w:val="bbPlcHdr"/>
        </w:types>
        <w:behaviors>
          <w:behavior w:val="content"/>
        </w:behaviors>
        <w:guid w:val="{ABE1D174-61AA-4BD7-8871-D5BDE9337269}"/>
      </w:docPartPr>
      <w:docPartBody>
        <w:p w:rsidR="00B358BB" w:rsidRDefault="00C361B3">
          <w:pPr>
            <w:pStyle w:val="B0CD72BCFC2947ED8CA57ABB86DCB6EF"/>
          </w:pPr>
          <w:r w:rsidRPr="006F6A3F">
            <w:rPr>
              <w:rStyle w:val="PlaceholderText"/>
            </w:rPr>
            <w:t>Click here to enter text.</w:t>
          </w:r>
        </w:p>
      </w:docPartBody>
    </w:docPart>
    <w:docPart>
      <w:docPartPr>
        <w:name w:val="36DB0F6C47DA4882AAE14E895397C043"/>
        <w:category>
          <w:name w:val="General"/>
          <w:gallery w:val="placeholder"/>
        </w:category>
        <w:types>
          <w:type w:val="bbPlcHdr"/>
        </w:types>
        <w:behaviors>
          <w:behavior w:val="content"/>
        </w:behaviors>
        <w:guid w:val="{3F5FDBD8-2191-428A-A6DA-CAE35DEECE96}"/>
      </w:docPartPr>
      <w:docPartBody>
        <w:p w:rsidR="00B358BB" w:rsidRDefault="00C361B3">
          <w:pPr>
            <w:pStyle w:val="36DB0F6C47DA4882AAE14E895397C043"/>
          </w:pPr>
          <w:r w:rsidRPr="006F6A3F">
            <w:rPr>
              <w:rStyle w:val="PlaceholderText"/>
            </w:rPr>
            <w:t>Click here to enter text.</w:t>
          </w:r>
        </w:p>
      </w:docPartBody>
    </w:docPart>
    <w:docPart>
      <w:docPartPr>
        <w:name w:val="D2488219D96547C5AEF0B13F165DABCE"/>
        <w:category>
          <w:name w:val="General"/>
          <w:gallery w:val="placeholder"/>
        </w:category>
        <w:types>
          <w:type w:val="bbPlcHdr"/>
        </w:types>
        <w:behaviors>
          <w:behavior w:val="content"/>
        </w:behaviors>
        <w:guid w:val="{E23BC64F-D736-4EBC-B9A5-3228A40FEA29}"/>
      </w:docPartPr>
      <w:docPartBody>
        <w:p w:rsidR="00B358BB" w:rsidRDefault="00C361B3">
          <w:pPr>
            <w:pStyle w:val="D2488219D96547C5AEF0B13F165DABCE"/>
          </w:pPr>
          <w:r w:rsidRPr="006F6A3F">
            <w:rPr>
              <w:rStyle w:val="PlaceholderText"/>
            </w:rPr>
            <w:t>Click here to enter text.</w:t>
          </w:r>
        </w:p>
      </w:docPartBody>
    </w:docPart>
    <w:docPart>
      <w:docPartPr>
        <w:name w:val="BB6DB51882EA4CE9A0C38630D8459FE8"/>
        <w:category>
          <w:name w:val="General"/>
          <w:gallery w:val="placeholder"/>
        </w:category>
        <w:types>
          <w:type w:val="bbPlcHdr"/>
        </w:types>
        <w:behaviors>
          <w:behavior w:val="content"/>
        </w:behaviors>
        <w:guid w:val="{3FB476FA-7B50-4AD0-AC53-18613ABC1E4D}"/>
      </w:docPartPr>
      <w:docPartBody>
        <w:p w:rsidR="00B358BB" w:rsidRDefault="00C361B3">
          <w:pPr>
            <w:pStyle w:val="BB6DB51882EA4CE9A0C38630D8459FE8"/>
          </w:pPr>
          <w:r w:rsidRPr="006F6A3F">
            <w:rPr>
              <w:rStyle w:val="PlaceholderText"/>
            </w:rPr>
            <w:t>Click here to enter text.</w:t>
          </w:r>
        </w:p>
      </w:docPartBody>
    </w:docPart>
    <w:docPart>
      <w:docPartPr>
        <w:name w:val="7733AB8DFFCE444781D15835EA50EA04"/>
        <w:category>
          <w:name w:val="General"/>
          <w:gallery w:val="placeholder"/>
        </w:category>
        <w:types>
          <w:type w:val="bbPlcHdr"/>
        </w:types>
        <w:behaviors>
          <w:behavior w:val="content"/>
        </w:behaviors>
        <w:guid w:val="{7817D59C-1102-43EB-9CF7-81C769FC39A4}"/>
      </w:docPartPr>
      <w:docPartBody>
        <w:p w:rsidR="00B358BB" w:rsidRDefault="00C361B3">
          <w:pPr>
            <w:pStyle w:val="7733AB8DFFCE444781D15835EA50EA04"/>
          </w:pPr>
          <w:r w:rsidRPr="006F6A3F">
            <w:rPr>
              <w:rStyle w:val="PlaceholderText"/>
            </w:rPr>
            <w:t>Click here to enter text.</w:t>
          </w:r>
        </w:p>
      </w:docPartBody>
    </w:docPart>
    <w:docPart>
      <w:docPartPr>
        <w:name w:val="3E38A492F8694F84A3F72331DE10F2A0"/>
        <w:category>
          <w:name w:val="General"/>
          <w:gallery w:val="placeholder"/>
        </w:category>
        <w:types>
          <w:type w:val="bbPlcHdr"/>
        </w:types>
        <w:behaviors>
          <w:behavior w:val="content"/>
        </w:behaviors>
        <w:guid w:val="{988D5D96-AA80-47DE-8379-91646363170B}"/>
      </w:docPartPr>
      <w:docPartBody>
        <w:p w:rsidR="00B358BB" w:rsidRDefault="00C361B3">
          <w:pPr>
            <w:pStyle w:val="3E38A492F8694F84A3F72331DE10F2A0"/>
          </w:pPr>
          <w:r w:rsidRPr="006F6A3F">
            <w:rPr>
              <w:rStyle w:val="PlaceholderText"/>
            </w:rPr>
            <w:t>Click here to enter text.</w:t>
          </w:r>
        </w:p>
      </w:docPartBody>
    </w:docPart>
    <w:docPart>
      <w:docPartPr>
        <w:name w:val="146B1DB54FBE435185FB4D550DC0ABDF"/>
        <w:category>
          <w:name w:val="General"/>
          <w:gallery w:val="placeholder"/>
        </w:category>
        <w:types>
          <w:type w:val="bbPlcHdr"/>
        </w:types>
        <w:behaviors>
          <w:behavior w:val="content"/>
        </w:behaviors>
        <w:guid w:val="{8A2FE0C6-114D-4878-86DE-B2A8DAC3C25A}"/>
      </w:docPartPr>
      <w:docPartBody>
        <w:p w:rsidR="00B358BB" w:rsidRDefault="00C361B3">
          <w:pPr>
            <w:pStyle w:val="146B1DB54FBE435185FB4D550DC0ABDF"/>
          </w:pPr>
          <w:r w:rsidRPr="006F6A3F">
            <w:rPr>
              <w:rStyle w:val="PlaceholderText"/>
            </w:rPr>
            <w:t>Click here to enter text.</w:t>
          </w:r>
        </w:p>
      </w:docPartBody>
    </w:docPart>
    <w:docPart>
      <w:docPartPr>
        <w:name w:val="B3AA12DF23C54D7C94D3E45D0F6139B3"/>
        <w:category>
          <w:name w:val="General"/>
          <w:gallery w:val="placeholder"/>
        </w:category>
        <w:types>
          <w:type w:val="bbPlcHdr"/>
        </w:types>
        <w:behaviors>
          <w:behavior w:val="content"/>
        </w:behaviors>
        <w:guid w:val="{8BEDC656-46C3-43C8-9EC2-74466A6A95ED}"/>
      </w:docPartPr>
      <w:docPartBody>
        <w:p w:rsidR="00B358BB" w:rsidRDefault="00C361B3">
          <w:pPr>
            <w:pStyle w:val="B3AA12DF23C54D7C94D3E45D0F6139B3"/>
          </w:pPr>
          <w:r w:rsidRPr="006F6A3F">
            <w:rPr>
              <w:rStyle w:val="PlaceholderText"/>
              <w:sz w:val="16"/>
            </w:rPr>
            <w:t>Click Here</w:t>
          </w:r>
        </w:p>
      </w:docPartBody>
    </w:docPart>
    <w:docPart>
      <w:docPartPr>
        <w:name w:val="578E9402617349D7BB917B067CD237F3"/>
        <w:category>
          <w:name w:val="General"/>
          <w:gallery w:val="placeholder"/>
        </w:category>
        <w:types>
          <w:type w:val="bbPlcHdr"/>
        </w:types>
        <w:behaviors>
          <w:behavior w:val="content"/>
        </w:behaviors>
        <w:guid w:val="{899702F7-080B-42DE-AF30-EE881C565084}"/>
      </w:docPartPr>
      <w:docPartBody>
        <w:p w:rsidR="00B358BB" w:rsidRDefault="00C361B3">
          <w:pPr>
            <w:pStyle w:val="578E9402617349D7BB917B067CD237F3"/>
          </w:pPr>
          <w:r w:rsidRPr="006F6A3F">
            <w:rPr>
              <w:rStyle w:val="PlaceholderText"/>
              <w:sz w:val="16"/>
              <w:szCs w:val="16"/>
            </w:rPr>
            <w:t>Click Here</w:t>
          </w:r>
        </w:p>
      </w:docPartBody>
    </w:docPart>
    <w:docPart>
      <w:docPartPr>
        <w:name w:val="D27BA8F5F015446F86D27072AD6176BA"/>
        <w:category>
          <w:name w:val="General"/>
          <w:gallery w:val="placeholder"/>
        </w:category>
        <w:types>
          <w:type w:val="bbPlcHdr"/>
        </w:types>
        <w:behaviors>
          <w:behavior w:val="content"/>
        </w:behaviors>
        <w:guid w:val="{3F9E3AA7-B364-43D7-9C6B-2147991A1C62}"/>
      </w:docPartPr>
      <w:docPartBody>
        <w:p w:rsidR="00B358BB" w:rsidRDefault="00C361B3">
          <w:pPr>
            <w:pStyle w:val="D27BA8F5F015446F86D27072AD6176BA"/>
          </w:pPr>
          <w:r w:rsidRPr="006F6A3F">
            <w:rPr>
              <w:rStyle w:val="PlaceholderText"/>
              <w:sz w:val="16"/>
            </w:rPr>
            <w:t>Click Here</w:t>
          </w:r>
        </w:p>
      </w:docPartBody>
    </w:docPart>
    <w:docPart>
      <w:docPartPr>
        <w:name w:val="9AFCC863198B4C38846DED669B8DC6B7"/>
        <w:category>
          <w:name w:val="General"/>
          <w:gallery w:val="placeholder"/>
        </w:category>
        <w:types>
          <w:type w:val="bbPlcHdr"/>
        </w:types>
        <w:behaviors>
          <w:behavior w:val="content"/>
        </w:behaviors>
        <w:guid w:val="{13D95754-83E9-41F8-8829-8F60A9707F7F}"/>
      </w:docPartPr>
      <w:docPartBody>
        <w:p w:rsidR="00B358BB" w:rsidRDefault="00C361B3">
          <w:pPr>
            <w:pStyle w:val="9AFCC863198B4C38846DED669B8DC6B7"/>
          </w:pPr>
          <w:r w:rsidRPr="006F6A3F">
            <w:rPr>
              <w:rStyle w:val="PlaceholderText"/>
              <w:sz w:val="16"/>
              <w:szCs w:val="16"/>
            </w:rPr>
            <w:t>Click Here</w:t>
          </w:r>
        </w:p>
      </w:docPartBody>
    </w:docPart>
    <w:docPart>
      <w:docPartPr>
        <w:name w:val="4D164F5BFDF54E1BA2B22D465122639B"/>
        <w:category>
          <w:name w:val="General"/>
          <w:gallery w:val="placeholder"/>
        </w:category>
        <w:types>
          <w:type w:val="bbPlcHdr"/>
        </w:types>
        <w:behaviors>
          <w:behavior w:val="content"/>
        </w:behaviors>
        <w:guid w:val="{38FB49E8-D6EA-4B6D-A537-02A905F4BBE1}"/>
      </w:docPartPr>
      <w:docPartBody>
        <w:p w:rsidR="00B358BB" w:rsidRDefault="00C361B3">
          <w:pPr>
            <w:pStyle w:val="4D164F5BFDF54E1BA2B22D465122639B"/>
          </w:pPr>
          <w:r w:rsidRPr="006F6A3F">
            <w:rPr>
              <w:rStyle w:val="PlaceholderText"/>
            </w:rPr>
            <w:t>Click here to enter text.</w:t>
          </w:r>
        </w:p>
      </w:docPartBody>
    </w:docPart>
    <w:docPart>
      <w:docPartPr>
        <w:name w:val="EE1D2121D3B94AA1B4E8B84BE86B170B"/>
        <w:category>
          <w:name w:val="General"/>
          <w:gallery w:val="placeholder"/>
        </w:category>
        <w:types>
          <w:type w:val="bbPlcHdr"/>
        </w:types>
        <w:behaviors>
          <w:behavior w:val="content"/>
        </w:behaviors>
        <w:guid w:val="{853454F0-02F2-47CA-A1CD-632AE2DE7E99}"/>
      </w:docPartPr>
      <w:docPartBody>
        <w:p w:rsidR="00B358BB" w:rsidRDefault="00C361B3">
          <w:pPr>
            <w:pStyle w:val="EE1D2121D3B94AA1B4E8B84BE86B170B"/>
          </w:pPr>
          <w:r w:rsidRPr="006F6A3F">
            <w:rPr>
              <w:rStyle w:val="PlaceholderText"/>
            </w:rPr>
            <w:t>Click here to enter text.</w:t>
          </w:r>
        </w:p>
      </w:docPartBody>
    </w:docPart>
    <w:docPart>
      <w:docPartPr>
        <w:name w:val="8360F8A557C94EB68D6BB5BD37FE1077"/>
        <w:category>
          <w:name w:val="General"/>
          <w:gallery w:val="placeholder"/>
        </w:category>
        <w:types>
          <w:type w:val="bbPlcHdr"/>
        </w:types>
        <w:behaviors>
          <w:behavior w:val="content"/>
        </w:behaviors>
        <w:guid w:val="{D4710325-6306-4750-8617-29F7936983EC}"/>
      </w:docPartPr>
      <w:docPartBody>
        <w:p w:rsidR="00B358BB" w:rsidRDefault="00C361B3">
          <w:pPr>
            <w:pStyle w:val="8360F8A557C94EB68D6BB5BD37FE1077"/>
          </w:pPr>
          <w:r w:rsidRPr="006F6A3F">
            <w:rPr>
              <w:rStyle w:val="PlaceholderText"/>
            </w:rPr>
            <w:t>Click here to enter text.</w:t>
          </w:r>
        </w:p>
      </w:docPartBody>
    </w:docPart>
    <w:docPart>
      <w:docPartPr>
        <w:name w:val="B1BA018173FA44BBBE128F72BEA7855A"/>
        <w:category>
          <w:name w:val="General"/>
          <w:gallery w:val="placeholder"/>
        </w:category>
        <w:types>
          <w:type w:val="bbPlcHdr"/>
        </w:types>
        <w:behaviors>
          <w:behavior w:val="content"/>
        </w:behaviors>
        <w:guid w:val="{9F6993C4-4DBF-4A5B-9082-DDD6D9CE6816}"/>
      </w:docPartPr>
      <w:docPartBody>
        <w:p w:rsidR="00B358BB" w:rsidRDefault="00C361B3">
          <w:pPr>
            <w:pStyle w:val="B1BA018173FA44BBBE128F72BEA7855A"/>
          </w:pPr>
          <w:r w:rsidRPr="006F6A3F">
            <w:rPr>
              <w:rStyle w:val="PlaceholderText"/>
            </w:rPr>
            <w:t>Click here to enter text.</w:t>
          </w:r>
        </w:p>
      </w:docPartBody>
    </w:docPart>
    <w:docPart>
      <w:docPartPr>
        <w:name w:val="A3630243DFB245CFA4FC472BC82832DC"/>
        <w:category>
          <w:name w:val="General"/>
          <w:gallery w:val="placeholder"/>
        </w:category>
        <w:types>
          <w:type w:val="bbPlcHdr"/>
        </w:types>
        <w:behaviors>
          <w:behavior w:val="content"/>
        </w:behaviors>
        <w:guid w:val="{FD4F4550-A334-44FA-A58E-A0085443E1EE}"/>
      </w:docPartPr>
      <w:docPartBody>
        <w:p w:rsidR="00B358BB" w:rsidRDefault="00C361B3">
          <w:pPr>
            <w:pStyle w:val="A3630243DFB245CFA4FC472BC82832DC"/>
          </w:pPr>
          <w:r w:rsidRPr="006F6A3F">
            <w:rPr>
              <w:rStyle w:val="PlaceholderText"/>
            </w:rPr>
            <w:t>Click here to enter text.</w:t>
          </w:r>
        </w:p>
      </w:docPartBody>
    </w:docPart>
    <w:docPart>
      <w:docPartPr>
        <w:name w:val="7DD2CC18BD554509A12BA7C4B37E04F8"/>
        <w:category>
          <w:name w:val="General"/>
          <w:gallery w:val="placeholder"/>
        </w:category>
        <w:types>
          <w:type w:val="bbPlcHdr"/>
        </w:types>
        <w:behaviors>
          <w:behavior w:val="content"/>
        </w:behaviors>
        <w:guid w:val="{CDB2991B-B9F4-4370-8093-6B0774F2DFCF}"/>
      </w:docPartPr>
      <w:docPartBody>
        <w:p w:rsidR="00B358BB" w:rsidRDefault="00C361B3">
          <w:pPr>
            <w:pStyle w:val="7DD2CC18BD554509A12BA7C4B37E04F8"/>
          </w:pPr>
          <w:r w:rsidRPr="006F6A3F">
            <w:rPr>
              <w:rStyle w:val="PlaceholderText"/>
            </w:rPr>
            <w:t>Click here to enter text.</w:t>
          </w:r>
        </w:p>
      </w:docPartBody>
    </w:docPart>
    <w:docPart>
      <w:docPartPr>
        <w:name w:val="8C20332864B547C589E093C534589972"/>
        <w:category>
          <w:name w:val="General"/>
          <w:gallery w:val="placeholder"/>
        </w:category>
        <w:types>
          <w:type w:val="bbPlcHdr"/>
        </w:types>
        <w:behaviors>
          <w:behavior w:val="content"/>
        </w:behaviors>
        <w:guid w:val="{1203EE61-EEB3-47DF-9384-74A61CEEE946}"/>
      </w:docPartPr>
      <w:docPartBody>
        <w:p w:rsidR="00B358BB" w:rsidRDefault="00C361B3">
          <w:pPr>
            <w:pStyle w:val="8C20332864B547C589E093C534589972"/>
          </w:pPr>
          <w:r w:rsidRPr="006F6A3F">
            <w:rPr>
              <w:rStyle w:val="PlaceholderText"/>
            </w:rPr>
            <w:t>Click here to enter text.</w:t>
          </w:r>
        </w:p>
      </w:docPartBody>
    </w:docPart>
    <w:docPart>
      <w:docPartPr>
        <w:name w:val="B4110F13827245879BD077508C996489"/>
        <w:category>
          <w:name w:val="General"/>
          <w:gallery w:val="placeholder"/>
        </w:category>
        <w:types>
          <w:type w:val="bbPlcHdr"/>
        </w:types>
        <w:behaviors>
          <w:behavior w:val="content"/>
        </w:behaviors>
        <w:guid w:val="{AEB85970-BA6A-4B81-A43C-D05187B35FF7}"/>
      </w:docPartPr>
      <w:docPartBody>
        <w:p w:rsidR="00B358BB" w:rsidRDefault="00C361B3">
          <w:pPr>
            <w:pStyle w:val="B4110F13827245879BD077508C996489"/>
          </w:pPr>
          <w:r w:rsidRPr="006F6A3F">
            <w:rPr>
              <w:rStyle w:val="PlaceholderText"/>
              <w:sz w:val="16"/>
            </w:rPr>
            <w:t>Click Here</w:t>
          </w:r>
        </w:p>
      </w:docPartBody>
    </w:docPart>
    <w:docPart>
      <w:docPartPr>
        <w:name w:val="AF924F02FE674A7C94499BBF544AB967"/>
        <w:category>
          <w:name w:val="General"/>
          <w:gallery w:val="placeholder"/>
        </w:category>
        <w:types>
          <w:type w:val="bbPlcHdr"/>
        </w:types>
        <w:behaviors>
          <w:behavior w:val="content"/>
        </w:behaviors>
        <w:guid w:val="{91427EDC-A0A4-4DE9-8937-7D81588185B7}"/>
      </w:docPartPr>
      <w:docPartBody>
        <w:p w:rsidR="00B358BB" w:rsidRDefault="00C361B3">
          <w:pPr>
            <w:pStyle w:val="AF924F02FE674A7C94499BBF544AB967"/>
          </w:pPr>
          <w:r w:rsidRPr="006F6A3F">
            <w:rPr>
              <w:rStyle w:val="PlaceholderText"/>
              <w:sz w:val="16"/>
              <w:szCs w:val="16"/>
            </w:rPr>
            <w:t>Click Here</w:t>
          </w:r>
        </w:p>
      </w:docPartBody>
    </w:docPart>
    <w:docPart>
      <w:docPartPr>
        <w:name w:val="72A6F2662A034112AA930EA5CE1554C4"/>
        <w:category>
          <w:name w:val="General"/>
          <w:gallery w:val="placeholder"/>
        </w:category>
        <w:types>
          <w:type w:val="bbPlcHdr"/>
        </w:types>
        <w:behaviors>
          <w:behavior w:val="content"/>
        </w:behaviors>
        <w:guid w:val="{1C92AE8B-2686-4CDC-895E-7A0020493A8A}"/>
      </w:docPartPr>
      <w:docPartBody>
        <w:p w:rsidR="00B358BB" w:rsidRDefault="00C361B3">
          <w:pPr>
            <w:pStyle w:val="72A6F2662A034112AA930EA5CE1554C4"/>
          </w:pPr>
          <w:r w:rsidRPr="006F6A3F">
            <w:rPr>
              <w:rStyle w:val="PlaceholderText"/>
              <w:sz w:val="16"/>
            </w:rPr>
            <w:t>Click Here</w:t>
          </w:r>
        </w:p>
      </w:docPartBody>
    </w:docPart>
    <w:docPart>
      <w:docPartPr>
        <w:name w:val="B491AB568EFE4A7F96D32B23C1CCA4FC"/>
        <w:category>
          <w:name w:val="General"/>
          <w:gallery w:val="placeholder"/>
        </w:category>
        <w:types>
          <w:type w:val="bbPlcHdr"/>
        </w:types>
        <w:behaviors>
          <w:behavior w:val="content"/>
        </w:behaviors>
        <w:guid w:val="{8897D791-B786-4552-85D7-074A83B33B74}"/>
      </w:docPartPr>
      <w:docPartBody>
        <w:p w:rsidR="00B358BB" w:rsidRDefault="00C361B3">
          <w:pPr>
            <w:pStyle w:val="B491AB568EFE4A7F96D32B23C1CCA4FC"/>
          </w:pPr>
          <w:r w:rsidRPr="006F6A3F">
            <w:rPr>
              <w:rStyle w:val="PlaceholderText"/>
              <w:sz w:val="16"/>
              <w:szCs w:val="16"/>
            </w:rPr>
            <w:t>Click Here</w:t>
          </w:r>
        </w:p>
      </w:docPartBody>
    </w:docPart>
    <w:docPart>
      <w:docPartPr>
        <w:name w:val="B2F6EC5D0A0347C0BE17EC28DB2C8B8F"/>
        <w:category>
          <w:name w:val="General"/>
          <w:gallery w:val="placeholder"/>
        </w:category>
        <w:types>
          <w:type w:val="bbPlcHdr"/>
        </w:types>
        <w:behaviors>
          <w:behavior w:val="content"/>
        </w:behaviors>
        <w:guid w:val="{FB27D9A4-2500-4C61-A775-C09393CFC3B4}"/>
      </w:docPartPr>
      <w:docPartBody>
        <w:p w:rsidR="00B358BB" w:rsidRDefault="00C361B3">
          <w:pPr>
            <w:pStyle w:val="B2F6EC5D0A0347C0BE17EC28DB2C8B8F"/>
          </w:pPr>
          <w:r w:rsidRPr="006F6A3F">
            <w:rPr>
              <w:rStyle w:val="PlaceholderText"/>
            </w:rPr>
            <w:t>Click here to enter text.</w:t>
          </w:r>
        </w:p>
      </w:docPartBody>
    </w:docPart>
    <w:docPart>
      <w:docPartPr>
        <w:name w:val="CECB17D4A8CC497C8275F59F2AC105B5"/>
        <w:category>
          <w:name w:val="General"/>
          <w:gallery w:val="placeholder"/>
        </w:category>
        <w:types>
          <w:type w:val="bbPlcHdr"/>
        </w:types>
        <w:behaviors>
          <w:behavior w:val="content"/>
        </w:behaviors>
        <w:guid w:val="{0F069E3C-7942-482C-AD23-B6D6E104CD8A}"/>
      </w:docPartPr>
      <w:docPartBody>
        <w:p w:rsidR="00B358BB" w:rsidRDefault="00C361B3">
          <w:pPr>
            <w:pStyle w:val="CECB17D4A8CC497C8275F59F2AC105B5"/>
          </w:pPr>
          <w:r w:rsidRPr="006F6A3F">
            <w:rPr>
              <w:rStyle w:val="PlaceholderText"/>
            </w:rPr>
            <w:t>Click here to enter text.</w:t>
          </w:r>
        </w:p>
      </w:docPartBody>
    </w:docPart>
    <w:docPart>
      <w:docPartPr>
        <w:name w:val="785EE8E2CC774AC48D2130E1D7F2F197"/>
        <w:category>
          <w:name w:val="General"/>
          <w:gallery w:val="placeholder"/>
        </w:category>
        <w:types>
          <w:type w:val="bbPlcHdr"/>
        </w:types>
        <w:behaviors>
          <w:behavior w:val="content"/>
        </w:behaviors>
        <w:guid w:val="{01AF3F26-CAF0-4459-B86B-3C3F32804F34}"/>
      </w:docPartPr>
      <w:docPartBody>
        <w:p w:rsidR="00B358BB" w:rsidRDefault="00C361B3">
          <w:pPr>
            <w:pStyle w:val="785EE8E2CC774AC48D2130E1D7F2F197"/>
          </w:pPr>
          <w:r w:rsidRPr="006F6A3F">
            <w:rPr>
              <w:rStyle w:val="PlaceholderText"/>
            </w:rPr>
            <w:t>Click here to enter text.</w:t>
          </w:r>
        </w:p>
      </w:docPartBody>
    </w:docPart>
    <w:docPart>
      <w:docPartPr>
        <w:name w:val="FF8F84ADF31C47BDBAC9844C2398C375"/>
        <w:category>
          <w:name w:val="General"/>
          <w:gallery w:val="placeholder"/>
        </w:category>
        <w:types>
          <w:type w:val="bbPlcHdr"/>
        </w:types>
        <w:behaviors>
          <w:behavior w:val="content"/>
        </w:behaviors>
        <w:guid w:val="{FCE6690E-4CE2-449C-B54D-E6EBD2A7D479}"/>
      </w:docPartPr>
      <w:docPartBody>
        <w:p w:rsidR="00B358BB" w:rsidRDefault="00C361B3">
          <w:pPr>
            <w:pStyle w:val="FF8F84ADF31C47BDBAC9844C2398C375"/>
          </w:pPr>
          <w:r w:rsidRPr="006F6A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8BB"/>
    <w:rsid w:val="006871EE"/>
    <w:rsid w:val="00B358BB"/>
    <w:rsid w:val="00C36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28FDEC7D2344B76A07536861AC9ECAD">
    <w:name w:val="728FDEC7D2344B76A07536861AC9ECAD"/>
  </w:style>
  <w:style w:type="paragraph" w:customStyle="1" w:styleId="E5A979B627AB4D6C870919C74FBF6941">
    <w:name w:val="E5A979B627AB4D6C870919C74FBF6941"/>
  </w:style>
  <w:style w:type="paragraph" w:customStyle="1" w:styleId="45539826925748C5ABF1CAAB1D8E7CD4">
    <w:name w:val="45539826925748C5ABF1CAAB1D8E7CD4"/>
  </w:style>
  <w:style w:type="paragraph" w:customStyle="1" w:styleId="C6197484A7DF44209EB8B21C296408F3">
    <w:name w:val="C6197484A7DF44209EB8B21C296408F3"/>
  </w:style>
  <w:style w:type="paragraph" w:customStyle="1" w:styleId="04BA93EB16854F7398EE632E9FA6609B">
    <w:name w:val="04BA93EB16854F7398EE632E9FA6609B"/>
  </w:style>
  <w:style w:type="paragraph" w:customStyle="1" w:styleId="2A6593135DE5476593D4500E16A328D3">
    <w:name w:val="2A6593135DE5476593D4500E16A328D3"/>
  </w:style>
  <w:style w:type="paragraph" w:customStyle="1" w:styleId="40081C5783F5429F80407A5D211B0F18">
    <w:name w:val="40081C5783F5429F80407A5D211B0F18"/>
  </w:style>
  <w:style w:type="paragraph" w:customStyle="1" w:styleId="C825F74FE8D849B59FCB0A43AF0BC4E5">
    <w:name w:val="C825F74FE8D849B59FCB0A43AF0BC4E5"/>
  </w:style>
  <w:style w:type="paragraph" w:customStyle="1" w:styleId="32EC1FE4A5D4410C84294A8319B7BA0D">
    <w:name w:val="32EC1FE4A5D4410C84294A8319B7BA0D"/>
  </w:style>
  <w:style w:type="paragraph" w:customStyle="1" w:styleId="0B8893D9687849F883F2934A61FDBC69">
    <w:name w:val="0B8893D9687849F883F2934A61FDBC69"/>
  </w:style>
  <w:style w:type="paragraph" w:customStyle="1" w:styleId="36C2831BEE814D1885463BE2D00CF472">
    <w:name w:val="36C2831BEE814D1885463BE2D00CF472"/>
  </w:style>
  <w:style w:type="paragraph" w:customStyle="1" w:styleId="7F0BBC967F9A49D5B5ABA20B3F069827">
    <w:name w:val="7F0BBC967F9A49D5B5ABA20B3F069827"/>
  </w:style>
  <w:style w:type="paragraph" w:customStyle="1" w:styleId="1C2A3F0E1FBE4C3789A762FCE9F4A5E6">
    <w:name w:val="1C2A3F0E1FBE4C3789A762FCE9F4A5E6"/>
  </w:style>
  <w:style w:type="paragraph" w:customStyle="1" w:styleId="2FAAC31085994172AB432D5C8C715595">
    <w:name w:val="2FAAC31085994172AB432D5C8C715595"/>
  </w:style>
  <w:style w:type="paragraph" w:customStyle="1" w:styleId="B4B0B15DF76144F99A7BD6B39933F293">
    <w:name w:val="B4B0B15DF76144F99A7BD6B39933F293"/>
  </w:style>
  <w:style w:type="paragraph" w:customStyle="1" w:styleId="F340BC07864A4926BE774F88188D4344">
    <w:name w:val="F340BC07864A4926BE774F88188D4344"/>
  </w:style>
  <w:style w:type="paragraph" w:customStyle="1" w:styleId="70FE0AED810043F9A638445025E84D11">
    <w:name w:val="70FE0AED810043F9A638445025E84D11"/>
  </w:style>
  <w:style w:type="paragraph" w:customStyle="1" w:styleId="1DB09AB6AF4D43CCB3BFF20A5F84A745">
    <w:name w:val="1DB09AB6AF4D43CCB3BFF20A5F84A745"/>
  </w:style>
  <w:style w:type="paragraph" w:customStyle="1" w:styleId="80241D80B9DC43209E37FF1938137548">
    <w:name w:val="80241D80B9DC43209E37FF1938137548"/>
  </w:style>
  <w:style w:type="paragraph" w:customStyle="1" w:styleId="E3897BC301FC40E89AAEDBE0CAD503A9">
    <w:name w:val="E3897BC301FC40E89AAEDBE0CAD503A9"/>
  </w:style>
  <w:style w:type="paragraph" w:customStyle="1" w:styleId="2B231AA8E1BD4AC080E800E24B637A1E">
    <w:name w:val="2B231AA8E1BD4AC080E800E24B637A1E"/>
  </w:style>
  <w:style w:type="paragraph" w:customStyle="1" w:styleId="32297B6F4002450D8BEC2C26560EA36B">
    <w:name w:val="32297B6F4002450D8BEC2C26560EA36B"/>
  </w:style>
  <w:style w:type="paragraph" w:customStyle="1" w:styleId="C2684738872344679053BB8AF61E0038">
    <w:name w:val="C2684738872344679053BB8AF61E0038"/>
  </w:style>
  <w:style w:type="paragraph" w:customStyle="1" w:styleId="F4CFABE6073F4344B921B8420857A63A">
    <w:name w:val="F4CFABE6073F4344B921B8420857A63A"/>
  </w:style>
  <w:style w:type="paragraph" w:customStyle="1" w:styleId="BA7191EFA4B646C2BDA51F7250223652">
    <w:name w:val="BA7191EFA4B646C2BDA51F7250223652"/>
  </w:style>
  <w:style w:type="paragraph" w:customStyle="1" w:styleId="C3A4115C6B6F4B54A60A1DDAC2A26AD6">
    <w:name w:val="C3A4115C6B6F4B54A60A1DDAC2A26AD6"/>
  </w:style>
  <w:style w:type="paragraph" w:customStyle="1" w:styleId="A7099CFE748D48B4B97BBCEC6862AB17">
    <w:name w:val="A7099CFE748D48B4B97BBCEC6862AB17"/>
  </w:style>
  <w:style w:type="paragraph" w:customStyle="1" w:styleId="94ED3A6893AE4C11B18E262220C59C65">
    <w:name w:val="94ED3A6893AE4C11B18E262220C59C65"/>
  </w:style>
  <w:style w:type="paragraph" w:customStyle="1" w:styleId="0BE62AE2EFA940C09D06EE65789E1E1B">
    <w:name w:val="0BE62AE2EFA940C09D06EE65789E1E1B"/>
  </w:style>
  <w:style w:type="paragraph" w:customStyle="1" w:styleId="D475DC88B6204395BFEC40D0FF0A86C7">
    <w:name w:val="D475DC88B6204395BFEC40D0FF0A86C7"/>
  </w:style>
  <w:style w:type="paragraph" w:customStyle="1" w:styleId="F26CB27258EF41C1B5FC0AF2514A889E">
    <w:name w:val="F26CB27258EF41C1B5FC0AF2514A889E"/>
  </w:style>
  <w:style w:type="paragraph" w:customStyle="1" w:styleId="DDACB23101EA43E985645B5CE004D35C">
    <w:name w:val="DDACB23101EA43E985645B5CE004D35C"/>
  </w:style>
  <w:style w:type="paragraph" w:customStyle="1" w:styleId="0B7353832E8C4DD2B2855C95E27CECFE">
    <w:name w:val="0B7353832E8C4DD2B2855C95E27CECFE"/>
  </w:style>
  <w:style w:type="paragraph" w:customStyle="1" w:styleId="1E37E0119D3B4B1AABEE3DB25A9126FB">
    <w:name w:val="1E37E0119D3B4B1AABEE3DB25A9126FB"/>
  </w:style>
  <w:style w:type="paragraph" w:customStyle="1" w:styleId="CCAE9E177AA648269B059435CDB7D72C">
    <w:name w:val="CCAE9E177AA648269B059435CDB7D72C"/>
  </w:style>
  <w:style w:type="paragraph" w:customStyle="1" w:styleId="CAB1C87093704A73AAB1FA7556EB7ACA">
    <w:name w:val="CAB1C87093704A73AAB1FA7556EB7ACA"/>
  </w:style>
  <w:style w:type="paragraph" w:customStyle="1" w:styleId="22DA2833FD6147E7844A86885F108707">
    <w:name w:val="22DA2833FD6147E7844A86885F108707"/>
  </w:style>
  <w:style w:type="paragraph" w:customStyle="1" w:styleId="86A1264DC7D74D17970DEB1FCBA6DB88">
    <w:name w:val="86A1264DC7D74D17970DEB1FCBA6DB88"/>
  </w:style>
  <w:style w:type="paragraph" w:customStyle="1" w:styleId="A131C15EF485447F98542C3B71272E01">
    <w:name w:val="A131C15EF485447F98542C3B71272E01"/>
  </w:style>
  <w:style w:type="paragraph" w:customStyle="1" w:styleId="58A0C6B2123F408FA6395D9376D85060">
    <w:name w:val="58A0C6B2123F408FA6395D9376D85060"/>
  </w:style>
  <w:style w:type="paragraph" w:customStyle="1" w:styleId="9F9AA295138C4C1490DCC129734E7C43">
    <w:name w:val="9F9AA295138C4C1490DCC129734E7C43"/>
  </w:style>
  <w:style w:type="paragraph" w:customStyle="1" w:styleId="88768880A4FB4790A08AACDC276E4AC7">
    <w:name w:val="88768880A4FB4790A08AACDC276E4AC7"/>
  </w:style>
  <w:style w:type="paragraph" w:customStyle="1" w:styleId="236A5D7AEFC0438B9F87FAD75CE7AB4B">
    <w:name w:val="236A5D7AEFC0438B9F87FAD75CE7AB4B"/>
  </w:style>
  <w:style w:type="paragraph" w:customStyle="1" w:styleId="9AB8CFF872454986B6A99FE24471D92C">
    <w:name w:val="9AB8CFF872454986B6A99FE24471D92C"/>
  </w:style>
  <w:style w:type="paragraph" w:customStyle="1" w:styleId="557EED29A62B437893A8AC10EC37917D">
    <w:name w:val="557EED29A62B437893A8AC10EC37917D"/>
  </w:style>
  <w:style w:type="paragraph" w:customStyle="1" w:styleId="D343AE8C6163482D9FED310A3FAE21C9">
    <w:name w:val="D343AE8C6163482D9FED310A3FAE21C9"/>
  </w:style>
  <w:style w:type="paragraph" w:customStyle="1" w:styleId="25092DCBD04E4D8BA35E3677C8D9169F">
    <w:name w:val="25092DCBD04E4D8BA35E3677C8D9169F"/>
  </w:style>
  <w:style w:type="paragraph" w:customStyle="1" w:styleId="461ACE3720BB4DCC900C56DA4EA14303">
    <w:name w:val="461ACE3720BB4DCC900C56DA4EA14303"/>
  </w:style>
  <w:style w:type="paragraph" w:customStyle="1" w:styleId="C04654901ADF423F913EBF7AEA5F8346">
    <w:name w:val="C04654901ADF423F913EBF7AEA5F8346"/>
  </w:style>
  <w:style w:type="paragraph" w:customStyle="1" w:styleId="383BED26343348FA8C426DEF8258832C">
    <w:name w:val="383BED26343348FA8C426DEF8258832C"/>
  </w:style>
  <w:style w:type="paragraph" w:customStyle="1" w:styleId="E25697A5F448470C85165C5EF49ACF59">
    <w:name w:val="E25697A5F448470C85165C5EF49ACF59"/>
  </w:style>
  <w:style w:type="paragraph" w:customStyle="1" w:styleId="8B106DEB1F194BBCB998A1FEB0E8721D">
    <w:name w:val="8B106DEB1F194BBCB998A1FEB0E8721D"/>
  </w:style>
  <w:style w:type="paragraph" w:customStyle="1" w:styleId="48CF3ABF636B408B8FB0604392ABD220">
    <w:name w:val="48CF3ABF636B408B8FB0604392ABD220"/>
  </w:style>
  <w:style w:type="paragraph" w:customStyle="1" w:styleId="3C36886AA8094B859E932DB94BC1F7E4">
    <w:name w:val="3C36886AA8094B859E932DB94BC1F7E4"/>
  </w:style>
  <w:style w:type="paragraph" w:customStyle="1" w:styleId="8AC50D222802434ABCD5DB653FF72A6C">
    <w:name w:val="8AC50D222802434ABCD5DB653FF72A6C"/>
  </w:style>
  <w:style w:type="paragraph" w:customStyle="1" w:styleId="D800D81453E940EABAE858D3D58C06CD">
    <w:name w:val="D800D81453E940EABAE858D3D58C06CD"/>
  </w:style>
  <w:style w:type="paragraph" w:customStyle="1" w:styleId="B28C31837EE84148A66129B52234F651">
    <w:name w:val="B28C31837EE84148A66129B52234F651"/>
  </w:style>
  <w:style w:type="paragraph" w:customStyle="1" w:styleId="A15059A77C574DF9A0E01E7096A8AD26">
    <w:name w:val="A15059A77C574DF9A0E01E7096A8AD26"/>
  </w:style>
  <w:style w:type="paragraph" w:customStyle="1" w:styleId="53D6EC28C16F4C0BBA83C2BFEA6A72FE">
    <w:name w:val="53D6EC28C16F4C0BBA83C2BFEA6A72FE"/>
  </w:style>
  <w:style w:type="paragraph" w:customStyle="1" w:styleId="7538A3CE8807452D98F5B16A88639E2D">
    <w:name w:val="7538A3CE8807452D98F5B16A88639E2D"/>
  </w:style>
  <w:style w:type="paragraph" w:customStyle="1" w:styleId="2378A8B9FE7248B5B27F80EDD39BBFA3">
    <w:name w:val="2378A8B9FE7248B5B27F80EDD39BBFA3"/>
  </w:style>
  <w:style w:type="paragraph" w:customStyle="1" w:styleId="3FBAA511DF3E48CFAE674178FF8E7DB7">
    <w:name w:val="3FBAA511DF3E48CFAE674178FF8E7DB7"/>
  </w:style>
  <w:style w:type="paragraph" w:customStyle="1" w:styleId="06FF85BDE8E44C2AA1DE0DC853BA784F">
    <w:name w:val="06FF85BDE8E44C2AA1DE0DC853BA784F"/>
  </w:style>
  <w:style w:type="paragraph" w:customStyle="1" w:styleId="DF18E973C19F4A378F9E1BABF5046B01">
    <w:name w:val="DF18E973C19F4A378F9E1BABF5046B01"/>
  </w:style>
  <w:style w:type="paragraph" w:customStyle="1" w:styleId="21094510D56B42D0B3280C8CBADBE358">
    <w:name w:val="21094510D56B42D0B3280C8CBADBE358"/>
  </w:style>
  <w:style w:type="paragraph" w:customStyle="1" w:styleId="680939E5BC084B39B5FC13B2EA65AF9D">
    <w:name w:val="680939E5BC084B39B5FC13B2EA65AF9D"/>
  </w:style>
  <w:style w:type="paragraph" w:customStyle="1" w:styleId="EF900709D93944A49BEEE42E11D2E7DD">
    <w:name w:val="EF900709D93944A49BEEE42E11D2E7DD"/>
  </w:style>
  <w:style w:type="paragraph" w:customStyle="1" w:styleId="F0F17861D82A4227BD8866C6CFE8FD96">
    <w:name w:val="F0F17861D82A4227BD8866C6CFE8FD96"/>
  </w:style>
  <w:style w:type="paragraph" w:customStyle="1" w:styleId="160E2CA5359543A3A6B3B3AEA61BCD0E">
    <w:name w:val="160E2CA5359543A3A6B3B3AEA61BCD0E"/>
  </w:style>
  <w:style w:type="paragraph" w:customStyle="1" w:styleId="35D0BC12E63D4334A72E0406EBE37488">
    <w:name w:val="35D0BC12E63D4334A72E0406EBE37488"/>
  </w:style>
  <w:style w:type="paragraph" w:customStyle="1" w:styleId="D2956C81364B4B1F82DB0429B6D45DC2">
    <w:name w:val="D2956C81364B4B1F82DB0429B6D45DC2"/>
  </w:style>
  <w:style w:type="paragraph" w:customStyle="1" w:styleId="D8315496FDD3442DA1C17D1DD86CEC08">
    <w:name w:val="D8315496FDD3442DA1C17D1DD86CEC08"/>
  </w:style>
  <w:style w:type="paragraph" w:customStyle="1" w:styleId="088E545385A0487FBDA4CB655F6A18A8">
    <w:name w:val="088E545385A0487FBDA4CB655F6A18A8"/>
  </w:style>
  <w:style w:type="paragraph" w:customStyle="1" w:styleId="94A593A7E7EB45CC9AEB13EBB0E62FFF">
    <w:name w:val="94A593A7E7EB45CC9AEB13EBB0E62FFF"/>
  </w:style>
  <w:style w:type="paragraph" w:customStyle="1" w:styleId="A0C7488F346144A2B256A4FB0CAD1E2F">
    <w:name w:val="A0C7488F346144A2B256A4FB0CAD1E2F"/>
  </w:style>
  <w:style w:type="paragraph" w:customStyle="1" w:styleId="4576705FA1F1472BBD677788354B96B2">
    <w:name w:val="4576705FA1F1472BBD677788354B96B2"/>
  </w:style>
  <w:style w:type="paragraph" w:customStyle="1" w:styleId="5FC5BE47FF804587BEBA5EC3B7B4FADB">
    <w:name w:val="5FC5BE47FF804587BEBA5EC3B7B4FADB"/>
  </w:style>
  <w:style w:type="paragraph" w:customStyle="1" w:styleId="E1CCEBEC465E4930A55DFA4821BF5698">
    <w:name w:val="E1CCEBEC465E4930A55DFA4821BF5698"/>
  </w:style>
  <w:style w:type="paragraph" w:customStyle="1" w:styleId="EB1B2E805D08432EA5551C644233783F">
    <w:name w:val="EB1B2E805D08432EA5551C644233783F"/>
  </w:style>
  <w:style w:type="paragraph" w:customStyle="1" w:styleId="92E3598C98F9442BA5C1551F31FF5760">
    <w:name w:val="92E3598C98F9442BA5C1551F31FF5760"/>
  </w:style>
  <w:style w:type="paragraph" w:customStyle="1" w:styleId="36333886EDCE4B29920F604BD803B809">
    <w:name w:val="36333886EDCE4B29920F604BD803B809"/>
  </w:style>
  <w:style w:type="paragraph" w:customStyle="1" w:styleId="9BEFD8D27B0C4A82A40747D357EB2C32">
    <w:name w:val="9BEFD8D27B0C4A82A40747D357EB2C32"/>
  </w:style>
  <w:style w:type="paragraph" w:customStyle="1" w:styleId="46742BD5EBAA47428B30DEA784EAABDF">
    <w:name w:val="46742BD5EBAA47428B30DEA784EAABDF"/>
  </w:style>
  <w:style w:type="paragraph" w:customStyle="1" w:styleId="2342BBBD64A64D5EAB55829E83A8573F">
    <w:name w:val="2342BBBD64A64D5EAB55829E83A8573F"/>
  </w:style>
  <w:style w:type="paragraph" w:customStyle="1" w:styleId="7A4DA9E2AC3F4E3DB7008FB095F217E9">
    <w:name w:val="7A4DA9E2AC3F4E3DB7008FB095F217E9"/>
  </w:style>
  <w:style w:type="paragraph" w:customStyle="1" w:styleId="043DD98F6CD14FEEAB977DC242E1A2CD">
    <w:name w:val="043DD98F6CD14FEEAB977DC242E1A2CD"/>
  </w:style>
  <w:style w:type="paragraph" w:customStyle="1" w:styleId="1697527326EB4C8B9C61B9813E0BBE76">
    <w:name w:val="1697527326EB4C8B9C61B9813E0BBE76"/>
  </w:style>
  <w:style w:type="paragraph" w:customStyle="1" w:styleId="B3B97231D4D44383954344AE5450060D">
    <w:name w:val="B3B97231D4D44383954344AE5450060D"/>
  </w:style>
  <w:style w:type="paragraph" w:customStyle="1" w:styleId="1FA4A65A8D8A492AB207BBB6068DBBE7">
    <w:name w:val="1FA4A65A8D8A492AB207BBB6068DBBE7"/>
  </w:style>
  <w:style w:type="paragraph" w:customStyle="1" w:styleId="F5A319012D3A4044A06540AA35C759EF">
    <w:name w:val="F5A319012D3A4044A06540AA35C759EF"/>
  </w:style>
  <w:style w:type="paragraph" w:customStyle="1" w:styleId="7127F917F8D849978956D5B2EF5F5336">
    <w:name w:val="7127F917F8D849978956D5B2EF5F5336"/>
  </w:style>
  <w:style w:type="paragraph" w:customStyle="1" w:styleId="4B67820C9CE34DF392269D4CEE355180">
    <w:name w:val="4B67820C9CE34DF392269D4CEE355180"/>
  </w:style>
  <w:style w:type="paragraph" w:customStyle="1" w:styleId="11C45B06E7E246EBA7FC55956D72112F">
    <w:name w:val="11C45B06E7E246EBA7FC55956D72112F"/>
  </w:style>
  <w:style w:type="paragraph" w:customStyle="1" w:styleId="8D6A8AF62774430AB7827CAD87F09F19">
    <w:name w:val="8D6A8AF62774430AB7827CAD87F09F19"/>
  </w:style>
  <w:style w:type="paragraph" w:customStyle="1" w:styleId="D7AA93DF99214BDD8C443682C402446A">
    <w:name w:val="D7AA93DF99214BDD8C443682C402446A"/>
  </w:style>
  <w:style w:type="paragraph" w:customStyle="1" w:styleId="D0D433792FAF4FB1BB9410D06658C46E">
    <w:name w:val="D0D433792FAF4FB1BB9410D06658C46E"/>
  </w:style>
  <w:style w:type="paragraph" w:customStyle="1" w:styleId="43BD67ABD6B54832ABA8218308E1281A">
    <w:name w:val="43BD67ABD6B54832ABA8218308E1281A"/>
  </w:style>
  <w:style w:type="paragraph" w:customStyle="1" w:styleId="A34A2109FF3E470EBD0372A853278359">
    <w:name w:val="A34A2109FF3E470EBD0372A853278359"/>
  </w:style>
  <w:style w:type="paragraph" w:customStyle="1" w:styleId="F9E43E0CF98C486A8BE55CE552067C98">
    <w:name w:val="F9E43E0CF98C486A8BE55CE552067C98"/>
  </w:style>
  <w:style w:type="paragraph" w:customStyle="1" w:styleId="9F69A27093C748D19A384516AE82EBE2">
    <w:name w:val="9F69A27093C748D19A384516AE82EBE2"/>
  </w:style>
  <w:style w:type="paragraph" w:customStyle="1" w:styleId="B242A13990BB451DB12064CCFC6FA4B2">
    <w:name w:val="B242A13990BB451DB12064CCFC6FA4B2"/>
  </w:style>
  <w:style w:type="paragraph" w:customStyle="1" w:styleId="3D589F7720654A4E9603FD15DE4A42E9">
    <w:name w:val="3D589F7720654A4E9603FD15DE4A42E9"/>
  </w:style>
  <w:style w:type="paragraph" w:customStyle="1" w:styleId="B0CD72BCFC2947ED8CA57ABB86DCB6EF">
    <w:name w:val="B0CD72BCFC2947ED8CA57ABB86DCB6EF"/>
  </w:style>
  <w:style w:type="paragraph" w:customStyle="1" w:styleId="36DB0F6C47DA4882AAE14E895397C043">
    <w:name w:val="36DB0F6C47DA4882AAE14E895397C043"/>
  </w:style>
  <w:style w:type="paragraph" w:customStyle="1" w:styleId="D2488219D96547C5AEF0B13F165DABCE">
    <w:name w:val="D2488219D96547C5AEF0B13F165DABCE"/>
  </w:style>
  <w:style w:type="paragraph" w:customStyle="1" w:styleId="BB6DB51882EA4CE9A0C38630D8459FE8">
    <w:name w:val="BB6DB51882EA4CE9A0C38630D8459FE8"/>
  </w:style>
  <w:style w:type="paragraph" w:customStyle="1" w:styleId="7733AB8DFFCE444781D15835EA50EA04">
    <w:name w:val="7733AB8DFFCE444781D15835EA50EA04"/>
  </w:style>
  <w:style w:type="paragraph" w:customStyle="1" w:styleId="3E38A492F8694F84A3F72331DE10F2A0">
    <w:name w:val="3E38A492F8694F84A3F72331DE10F2A0"/>
  </w:style>
  <w:style w:type="paragraph" w:customStyle="1" w:styleId="146B1DB54FBE435185FB4D550DC0ABDF">
    <w:name w:val="146B1DB54FBE435185FB4D550DC0ABDF"/>
  </w:style>
  <w:style w:type="paragraph" w:customStyle="1" w:styleId="B3AA12DF23C54D7C94D3E45D0F6139B3">
    <w:name w:val="B3AA12DF23C54D7C94D3E45D0F6139B3"/>
  </w:style>
  <w:style w:type="paragraph" w:customStyle="1" w:styleId="578E9402617349D7BB917B067CD237F3">
    <w:name w:val="578E9402617349D7BB917B067CD237F3"/>
  </w:style>
  <w:style w:type="paragraph" w:customStyle="1" w:styleId="D27BA8F5F015446F86D27072AD6176BA">
    <w:name w:val="D27BA8F5F015446F86D27072AD6176BA"/>
  </w:style>
  <w:style w:type="paragraph" w:customStyle="1" w:styleId="9AFCC863198B4C38846DED669B8DC6B7">
    <w:name w:val="9AFCC863198B4C38846DED669B8DC6B7"/>
  </w:style>
  <w:style w:type="paragraph" w:customStyle="1" w:styleId="4D164F5BFDF54E1BA2B22D465122639B">
    <w:name w:val="4D164F5BFDF54E1BA2B22D465122639B"/>
  </w:style>
  <w:style w:type="paragraph" w:customStyle="1" w:styleId="EE1D2121D3B94AA1B4E8B84BE86B170B">
    <w:name w:val="EE1D2121D3B94AA1B4E8B84BE86B170B"/>
  </w:style>
  <w:style w:type="paragraph" w:customStyle="1" w:styleId="8360F8A557C94EB68D6BB5BD37FE1077">
    <w:name w:val="8360F8A557C94EB68D6BB5BD37FE1077"/>
  </w:style>
  <w:style w:type="paragraph" w:customStyle="1" w:styleId="B1BA018173FA44BBBE128F72BEA7855A">
    <w:name w:val="B1BA018173FA44BBBE128F72BEA7855A"/>
  </w:style>
  <w:style w:type="paragraph" w:customStyle="1" w:styleId="A3630243DFB245CFA4FC472BC82832DC">
    <w:name w:val="A3630243DFB245CFA4FC472BC82832DC"/>
  </w:style>
  <w:style w:type="paragraph" w:customStyle="1" w:styleId="7DD2CC18BD554509A12BA7C4B37E04F8">
    <w:name w:val="7DD2CC18BD554509A12BA7C4B37E04F8"/>
  </w:style>
  <w:style w:type="paragraph" w:customStyle="1" w:styleId="8C20332864B547C589E093C534589972">
    <w:name w:val="8C20332864B547C589E093C534589972"/>
  </w:style>
  <w:style w:type="paragraph" w:customStyle="1" w:styleId="B4110F13827245879BD077508C996489">
    <w:name w:val="B4110F13827245879BD077508C996489"/>
  </w:style>
  <w:style w:type="paragraph" w:customStyle="1" w:styleId="AF924F02FE674A7C94499BBF544AB967">
    <w:name w:val="AF924F02FE674A7C94499BBF544AB967"/>
  </w:style>
  <w:style w:type="paragraph" w:customStyle="1" w:styleId="72A6F2662A034112AA930EA5CE1554C4">
    <w:name w:val="72A6F2662A034112AA930EA5CE1554C4"/>
  </w:style>
  <w:style w:type="paragraph" w:customStyle="1" w:styleId="B491AB568EFE4A7F96D32B23C1CCA4FC">
    <w:name w:val="B491AB568EFE4A7F96D32B23C1CCA4FC"/>
  </w:style>
  <w:style w:type="paragraph" w:customStyle="1" w:styleId="B2F6EC5D0A0347C0BE17EC28DB2C8B8F">
    <w:name w:val="B2F6EC5D0A0347C0BE17EC28DB2C8B8F"/>
  </w:style>
  <w:style w:type="paragraph" w:customStyle="1" w:styleId="CECB17D4A8CC497C8275F59F2AC105B5">
    <w:name w:val="CECB17D4A8CC497C8275F59F2AC105B5"/>
  </w:style>
  <w:style w:type="paragraph" w:customStyle="1" w:styleId="785EE8E2CC774AC48D2130E1D7F2F197">
    <w:name w:val="785EE8E2CC774AC48D2130E1D7F2F197"/>
  </w:style>
  <w:style w:type="paragraph" w:customStyle="1" w:styleId="FF8F84ADF31C47BDBAC9844C2398C375">
    <w:name w:val="FF8F84ADF31C47BDBAC9844C2398C3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0EF6F6C-64C7-43A0-AC40-5ACD0CBB9759}">
  <ds:schemaRefs>
    <ds:schemaRef ds:uri="http://schemas.openxmlformats.org/officeDocument/2006/bibliography"/>
  </ds:schemaRefs>
</ds:datastoreItem>
</file>

<file path=customXml/itemProps2.xml><?xml version="1.0" encoding="utf-8"?>
<ds:datastoreItem xmlns:ds="http://schemas.openxmlformats.org/officeDocument/2006/customXml" ds:itemID="{B6C1E417-F2DA-4A3C-BDBA-8A205280BC99}">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180508-FSE-CRA Chemistry V6</Template>
  <TotalTime>0</TotalTime>
  <Pages>2</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Johnson</dc:creator>
  <cp:lastModifiedBy>Nicola Hutchings</cp:lastModifiedBy>
  <cp:revision>2</cp:revision>
  <cp:lastPrinted>2018-07-16T12:31:00Z</cp:lastPrinted>
  <dcterms:created xsi:type="dcterms:W3CDTF">2022-11-16T16:38:00Z</dcterms:created>
  <dcterms:modified xsi:type="dcterms:W3CDTF">2022-11-16T16:38:00Z</dcterms:modified>
</cp:coreProperties>
</file>