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8" w:type="pct"/>
        <w:tblInd w:w="250" w:type="dxa"/>
        <w:tblLayout w:type="fixed"/>
        <w:tblLook w:val="0600" w:firstRow="0" w:lastRow="0" w:firstColumn="0" w:lastColumn="0" w:noHBand="1" w:noVBand="1"/>
      </w:tblPr>
      <w:tblGrid>
        <w:gridCol w:w="879"/>
        <w:gridCol w:w="61"/>
        <w:gridCol w:w="412"/>
        <w:gridCol w:w="72"/>
        <w:gridCol w:w="354"/>
        <w:gridCol w:w="143"/>
        <w:gridCol w:w="642"/>
        <w:gridCol w:w="224"/>
        <w:gridCol w:w="132"/>
        <w:gridCol w:w="412"/>
        <w:gridCol w:w="201"/>
        <w:gridCol w:w="159"/>
        <w:gridCol w:w="818"/>
        <w:gridCol w:w="306"/>
        <w:gridCol w:w="623"/>
        <w:gridCol w:w="540"/>
        <w:gridCol w:w="337"/>
        <w:gridCol w:w="538"/>
        <w:gridCol w:w="155"/>
        <w:gridCol w:w="389"/>
        <w:gridCol w:w="120"/>
        <w:gridCol w:w="199"/>
        <w:gridCol w:w="882"/>
        <w:gridCol w:w="217"/>
        <w:gridCol w:w="130"/>
        <w:gridCol w:w="445"/>
        <w:gridCol w:w="960"/>
      </w:tblGrid>
      <w:tr w:rsidR="00C36FE0" w:rsidRPr="006F6A3F" w14:paraId="6F976277" w14:textId="77777777" w:rsidTr="00D96DBA">
        <w:trPr>
          <w:trHeight w:val="360"/>
        </w:trPr>
        <w:tc>
          <w:tcPr>
            <w:tcW w:w="2626" w:type="pct"/>
            <w:gridSpan w:val="15"/>
          </w:tcPr>
          <w:p w14:paraId="14255A7C" w14:textId="77777777" w:rsidR="00E53F7D" w:rsidRPr="006F6A3F" w:rsidRDefault="00A26D26" w:rsidP="006B52DA">
            <w:pPr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2000113004"/>
                <w:lock w:val="sdtContentLocked"/>
                <w:placeholder>
                  <w:docPart w:val="F24A6DD20A9044769C7C065FEC7B9013"/>
                </w:placeholder>
                <w:text/>
              </w:sdtPr>
              <w:sdtEndPr/>
              <w:sdtContent>
                <w:r w:rsidR="00E53F7D" w:rsidRPr="006F6A3F">
                  <w:rPr>
                    <w:b/>
                    <w:szCs w:val="20"/>
                  </w:rPr>
                  <w:t>(1) In case of Emergency:</w:t>
                </w:r>
              </w:sdtContent>
            </w:sdt>
            <w:r w:rsidR="006B52DA" w:rsidRPr="006F6A3F">
              <w:rPr>
                <w:b/>
                <w:szCs w:val="20"/>
              </w:rPr>
              <w:t xml:space="preserve"> </w:t>
            </w:r>
          </w:p>
        </w:tc>
        <w:tc>
          <w:tcPr>
            <w:tcW w:w="947" w:type="pct"/>
            <w:gridSpan w:val="5"/>
            <w:tcBorders>
              <w:right w:val="nil"/>
            </w:tcBorders>
            <w:vAlign w:val="center"/>
          </w:tcPr>
          <w:p w14:paraId="780D0C21" w14:textId="77777777" w:rsidR="00E53F7D" w:rsidRPr="006F6A3F" w:rsidRDefault="00A26D26" w:rsidP="00E53F7D">
            <w:pPr>
              <w:jc w:val="right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733198086"/>
                <w:lock w:val="sdtContentLocked"/>
                <w:placeholder>
                  <w:docPart w:val="F24A6DD20A9044769C7C065FEC7B9013"/>
                </w:placeholder>
                <w:text/>
              </w:sdtPr>
              <w:sdtEndPr/>
              <w:sdtContent>
                <w:r w:rsidR="00E53F7D" w:rsidRPr="006F6A3F">
                  <w:rPr>
                    <w:b/>
                    <w:szCs w:val="20"/>
                  </w:rPr>
                  <w:t xml:space="preserve">(2) Fire Fighting medium </w:t>
                </w:r>
              </w:sdtContent>
            </w:sdt>
            <w:r w:rsidR="00E53F7D" w:rsidRPr="006F6A3F">
              <w:rPr>
                <w:b/>
                <w:sz w:val="22"/>
                <w:szCs w:val="20"/>
              </w:rPr>
              <w:t xml:space="preserve"> </w:t>
            </w:r>
          </w:p>
        </w:tc>
        <w:sdt>
          <w:sdtPr>
            <w:rPr>
              <w:b/>
              <w:szCs w:val="20"/>
            </w:rPr>
            <w:id w:val="-1852252346"/>
            <w:placeholder>
              <w:docPart w:val="17EFD39F05074067B9129CA7FF6C7B0D"/>
            </w:placeholder>
            <w:showingPlcHdr/>
            <w:comboBox>
              <w:listItem w:value="Choose an item."/>
              <w:listItem w:displayText="Carbon Monoxide (Black)" w:value="Carbon Monoxide (Black)"/>
              <w:listItem w:displayText="Dry Powder (Blue)" w:value="Dry Powder (Blue)"/>
              <w:listItem w:displayText="Foam (Cream)" w:value="Foam (Cream)"/>
              <w:listItem w:displayText="Water (Red)" w:value="Water (Red)"/>
              <w:listItem w:displayText="Fire Blanket" w:value="Fire Blanket"/>
              <w:listItem w:displayText="Sand" w:value="Sand"/>
            </w:comboBox>
          </w:sdtPr>
          <w:sdtEndPr/>
          <w:sdtContent>
            <w:tc>
              <w:tcPr>
                <w:tcW w:w="1427" w:type="pct"/>
                <w:gridSpan w:val="7"/>
                <w:tcBorders>
                  <w:left w:val="nil"/>
                </w:tcBorders>
                <w:vAlign w:val="center"/>
              </w:tcPr>
              <w:p w14:paraId="279739F6" w14:textId="77777777" w:rsidR="00E53F7D" w:rsidRPr="006F6A3F" w:rsidRDefault="00D96DBA" w:rsidP="00D96DBA">
                <w:pPr>
                  <w:rPr>
                    <w:b/>
                    <w:szCs w:val="20"/>
                  </w:rPr>
                </w:pPr>
                <w:r w:rsidRPr="0028172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4F85" w:rsidRPr="006F6A3F" w14:paraId="0C871558" w14:textId="77777777" w:rsidTr="00FE4F85">
        <w:trPr>
          <w:trHeight w:val="94"/>
        </w:trPr>
        <w:tc>
          <w:tcPr>
            <w:tcW w:w="927" w:type="pct"/>
            <w:gridSpan w:val="6"/>
            <w:vMerge w:val="restart"/>
          </w:tcPr>
          <w:sdt>
            <w:sdtPr>
              <w:rPr>
                <w:b/>
                <w:szCs w:val="20"/>
              </w:rPr>
              <w:id w:val="-231936377"/>
              <w:lock w:val="sdtContentLocked"/>
              <w:placeholder>
                <w:docPart w:val="0ABE5BB3177B43669993C8820792444F"/>
              </w:placeholder>
              <w:text/>
            </w:sdtPr>
            <w:sdtEndPr/>
            <w:sdtContent>
              <w:p w14:paraId="1DA94FBE" w14:textId="77777777" w:rsidR="00084E0B" w:rsidRPr="00C36FE0" w:rsidRDefault="00084E0B" w:rsidP="00676B25">
                <w:pPr>
                  <w:jc w:val="center"/>
                  <w:rPr>
                    <w:b/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 xml:space="preserve">The following services are </w:t>
                </w:r>
                <w:r w:rsidRPr="00D96DBA">
                  <w:rPr>
                    <w:b/>
                    <w:noProof/>
                    <w:szCs w:val="20"/>
                    <w:u w:val="thick" w:color="28B473"/>
                  </w:rPr>
                  <w:t>being used</w:t>
                </w:r>
                <w:r w:rsidRPr="00C36FE0">
                  <w:rPr>
                    <w:b/>
                    <w:szCs w:val="20"/>
                  </w:rPr>
                  <w:t xml:space="preserve">: </w:t>
                </w:r>
              </w:p>
            </w:sdtContent>
          </w:sdt>
        </w:tc>
        <w:tc>
          <w:tcPr>
            <w:tcW w:w="418" w:type="pct"/>
            <w:gridSpan w:val="2"/>
            <w:tcBorders>
              <w:bottom w:val="nil"/>
            </w:tcBorders>
          </w:tcPr>
          <w:sdt>
            <w:sdtPr>
              <w:rPr>
                <w:szCs w:val="20"/>
              </w:rPr>
              <w:id w:val="350307773"/>
              <w:lock w:val="contentLocked"/>
              <w:placeholder>
                <w:docPart w:val="430395796EEA465CB2FBEF7C33801055"/>
              </w:placeholder>
              <w:text/>
            </w:sdtPr>
            <w:sdtEndPr/>
            <w:sdtContent>
              <w:p w14:paraId="0364DDB4" w14:textId="77777777" w:rsidR="00084E0B" w:rsidRPr="006F6A3F" w:rsidRDefault="00084E0B" w:rsidP="00033C99">
                <w:pPr>
                  <w:jc w:val="center"/>
                  <w:rPr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>Electricity</w:t>
                </w:r>
              </w:p>
            </w:sdtContent>
          </w:sdt>
        </w:tc>
        <w:tc>
          <w:tcPr>
            <w:tcW w:w="360" w:type="pct"/>
            <w:gridSpan w:val="3"/>
            <w:tcBorders>
              <w:bottom w:val="nil"/>
            </w:tcBorders>
          </w:tcPr>
          <w:sdt>
            <w:sdtPr>
              <w:rPr>
                <w:szCs w:val="20"/>
              </w:rPr>
              <w:id w:val="-23725139"/>
              <w:lock w:val="contentLocked"/>
              <w:placeholder>
                <w:docPart w:val="034D1930D0424F9C8487AB599A1F1C38"/>
              </w:placeholder>
              <w:text/>
            </w:sdtPr>
            <w:sdtEndPr/>
            <w:sdtContent>
              <w:p w14:paraId="4F9A0646" w14:textId="77777777" w:rsidR="00084E0B" w:rsidRPr="006F6A3F" w:rsidRDefault="00084E0B" w:rsidP="00033C99">
                <w:pPr>
                  <w:jc w:val="center"/>
                  <w:rPr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>Water</w:t>
                </w:r>
              </w:p>
            </w:sdtContent>
          </w:sdt>
        </w:tc>
        <w:sdt>
          <w:sdtPr>
            <w:rPr>
              <w:b/>
              <w:szCs w:val="20"/>
            </w:rPr>
            <w:id w:val="-2037178193"/>
            <w:lock w:val="sdtContentLocked"/>
            <w:placeholder>
              <w:docPart w:val="E1095682628C4138B8882C687FA96457"/>
            </w:placeholder>
            <w:showingPlcHdr/>
          </w:sdtPr>
          <w:sdtEndPr/>
          <w:sdtContent>
            <w:tc>
              <w:tcPr>
                <w:tcW w:w="921" w:type="pct"/>
                <w:gridSpan w:val="4"/>
                <w:tcBorders>
                  <w:bottom w:val="nil"/>
                </w:tcBorders>
              </w:tcPr>
              <w:p w14:paraId="62EF9AFF" w14:textId="77777777" w:rsidR="00084E0B" w:rsidRPr="00C36FE0" w:rsidRDefault="00084E0B" w:rsidP="00676B25">
                <w:pPr>
                  <w:jc w:val="center"/>
                  <w:rPr>
                    <w:b/>
                    <w:szCs w:val="20"/>
                  </w:rPr>
                </w:pPr>
                <w:r w:rsidRPr="00C36FE0">
                  <w:rPr>
                    <w:rStyle w:val="PlaceholderText"/>
                    <w:b/>
                    <w:color w:val="auto"/>
                  </w:rPr>
                  <w:t>Gases: (specify)</w:t>
                </w:r>
              </w:p>
            </w:tc>
          </w:sdtContent>
        </w:sdt>
        <w:tc>
          <w:tcPr>
            <w:tcW w:w="2374" w:type="pct"/>
            <w:gridSpan w:val="12"/>
            <w:tcBorders>
              <w:bottom w:val="nil"/>
            </w:tcBorders>
          </w:tcPr>
          <w:sdt>
            <w:sdtPr>
              <w:rPr>
                <w:b/>
                <w:szCs w:val="20"/>
              </w:rPr>
              <w:id w:val="-331762018"/>
              <w:lock w:val="sdtContentLocked"/>
              <w:placeholder>
                <w:docPart w:val="CCBB1F4F13DD4D5A8D75B7B817C4D8FC"/>
              </w:placeholder>
              <w:showingPlcHdr/>
            </w:sdtPr>
            <w:sdtEndPr/>
            <w:sdtContent>
              <w:p w14:paraId="1D1A143C" w14:textId="77777777" w:rsidR="00084E0B" w:rsidRPr="00C36FE0" w:rsidRDefault="00084E0B" w:rsidP="00676B25">
                <w:pPr>
                  <w:jc w:val="center"/>
                  <w:rPr>
                    <w:b/>
                    <w:szCs w:val="20"/>
                  </w:rPr>
                </w:pPr>
                <w:r w:rsidRPr="00C36FE0">
                  <w:rPr>
                    <w:rStyle w:val="PlaceholderText"/>
                    <w:b/>
                    <w:color w:val="auto"/>
                  </w:rPr>
                  <w:t>Other</w:t>
                </w:r>
                <w:r w:rsidRPr="00C36FE0">
                  <w:rPr>
                    <w:rStyle w:val="PlaceholderText"/>
                    <w:b/>
                  </w:rPr>
                  <w:t>:</w:t>
                </w:r>
              </w:p>
            </w:sdtContent>
          </w:sdt>
        </w:tc>
      </w:tr>
      <w:tr w:rsidR="00FE4F85" w:rsidRPr="006F6A3F" w14:paraId="2BD0971F" w14:textId="77777777" w:rsidTr="00FE4F85">
        <w:trPr>
          <w:trHeight w:val="98"/>
        </w:trPr>
        <w:tc>
          <w:tcPr>
            <w:tcW w:w="927" w:type="pct"/>
            <w:gridSpan w:val="6"/>
            <w:vMerge/>
          </w:tcPr>
          <w:p w14:paraId="354A98C0" w14:textId="77777777" w:rsidR="00084E0B" w:rsidRPr="006F6A3F" w:rsidRDefault="00084E0B" w:rsidP="00676B25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</w:tcBorders>
          </w:tcPr>
          <w:sdt>
            <w:sdtPr>
              <w:rPr>
                <w:szCs w:val="20"/>
              </w:rPr>
              <w:id w:val="206537155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D80B" w14:textId="77777777" w:rsidR="00084E0B" w:rsidRPr="006F6A3F" w:rsidRDefault="009A52D1" w:rsidP="00676B25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14:paraId="78B6CCC0" w14:textId="77777777" w:rsidR="00084E0B" w:rsidRPr="006F6A3F" w:rsidRDefault="00084E0B" w:rsidP="00676B25">
            <w:pPr>
              <w:jc w:val="center"/>
              <w:rPr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</w:tcBorders>
          </w:tcPr>
          <w:sdt>
            <w:sdtPr>
              <w:rPr>
                <w:szCs w:val="20"/>
              </w:rPr>
              <w:id w:val="-166816730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9C8C7" w14:textId="77777777" w:rsidR="00084E0B" w:rsidRPr="006F6A3F" w:rsidRDefault="009A52D1" w:rsidP="00676B25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14:paraId="18F84AD8" w14:textId="77777777" w:rsidR="00084E0B" w:rsidRPr="006F6A3F" w:rsidRDefault="00084E0B" w:rsidP="00676B25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-524950457"/>
            <w:lock w:val="sdtLocked"/>
            <w:placeholder>
              <w:docPart w:val="22D900F8673E4D8BA4846149B0D98E29"/>
            </w:placeholder>
            <w:showingPlcHdr/>
          </w:sdtPr>
          <w:sdtEndPr/>
          <w:sdtContent>
            <w:tc>
              <w:tcPr>
                <w:tcW w:w="921" w:type="pct"/>
                <w:gridSpan w:val="4"/>
                <w:tcBorders>
                  <w:top w:val="nil"/>
                </w:tcBorders>
              </w:tcPr>
              <w:p w14:paraId="085BFE10" w14:textId="77777777" w:rsidR="00084E0B" w:rsidRPr="006F6A3F" w:rsidRDefault="00084E0B" w:rsidP="00676B25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74" w:type="pct"/>
            <w:gridSpan w:val="12"/>
            <w:tcBorders>
              <w:top w:val="nil"/>
            </w:tcBorders>
          </w:tcPr>
          <w:sdt>
            <w:sdtPr>
              <w:rPr>
                <w:szCs w:val="20"/>
              </w:rPr>
              <w:id w:val="138315454"/>
              <w:lock w:val="sdtLocked"/>
              <w:placeholder>
                <w:docPart w:val="EE5D43BFA46F4373AE7AC08347D84D3A"/>
              </w:placeholder>
              <w:showingPlcHdr/>
            </w:sdtPr>
            <w:sdtEndPr/>
            <w:sdtContent>
              <w:p w14:paraId="4C2E6B20" w14:textId="77777777" w:rsidR="00084E0B" w:rsidRPr="006F6A3F" w:rsidRDefault="00084E0B" w:rsidP="00676B25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E4F85" w:rsidRPr="006F6A3F" w14:paraId="1693E2A9" w14:textId="77777777" w:rsidTr="00FE4F85">
        <w:trPr>
          <w:trHeight w:val="294"/>
        </w:trPr>
        <w:tc>
          <w:tcPr>
            <w:tcW w:w="687" w:type="pct"/>
            <w:gridSpan w:val="4"/>
            <w:tcBorders>
              <w:right w:val="nil"/>
            </w:tcBorders>
          </w:tcPr>
          <w:p w14:paraId="7C425AB2" w14:textId="77777777" w:rsidR="000D5A45" w:rsidRPr="00C36FE0" w:rsidRDefault="00A26D26" w:rsidP="00B5049C">
            <w:pPr>
              <w:jc w:val="right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81446280"/>
                <w:lock w:val="sdtContentLocked"/>
                <w:placeholder>
                  <w:docPart w:val="C7940971D11E41D6A40B26ED93E1A802"/>
                </w:placeholder>
                <w:text/>
              </w:sdtPr>
              <w:sdtEndPr/>
              <w:sdtContent>
                <w:r w:rsidR="000D5A45" w:rsidRPr="00C36FE0">
                  <w:rPr>
                    <w:b/>
                    <w:szCs w:val="20"/>
                  </w:rPr>
                  <w:t>Action in case of Fire:</w:t>
                </w:r>
              </w:sdtContent>
            </w:sdt>
            <w:r w:rsidR="000D5A45" w:rsidRPr="00C36FE0">
              <w:rPr>
                <w:b/>
                <w:szCs w:val="20"/>
              </w:rPr>
              <w:t xml:space="preserve"> </w:t>
            </w:r>
          </w:p>
        </w:tc>
        <w:tc>
          <w:tcPr>
            <w:tcW w:w="1939" w:type="pct"/>
            <w:gridSpan w:val="11"/>
            <w:tcBorders>
              <w:left w:val="nil"/>
            </w:tcBorders>
          </w:tcPr>
          <w:p w14:paraId="189E6816" w14:textId="77777777" w:rsidR="000D5A45" w:rsidRPr="006F6A3F" w:rsidRDefault="00A26D26" w:rsidP="000D5A4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95233692"/>
                <w:lock w:val="sdtLocked"/>
                <w:placeholder>
                  <w:docPart w:val="41094D5D24F4467F97D16291244B3B0F"/>
                </w:placeholder>
                <w:showingPlcHdr/>
              </w:sdtPr>
              <w:sdtEndPr/>
              <w:sdtContent>
                <w:r w:rsidR="000D5A45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Cs w:val="20"/>
            </w:rPr>
            <w:id w:val="-1529414714"/>
            <w:lock w:val="sdtContentLocked"/>
            <w:placeholder>
              <w:docPart w:val="DEB68718353140259DA42B2802D33248"/>
            </w:placeholder>
            <w:showingPlcHdr/>
          </w:sdtPr>
          <w:sdtEndPr/>
          <w:sdtContent>
            <w:tc>
              <w:tcPr>
                <w:tcW w:w="759" w:type="pct"/>
                <w:gridSpan w:val="4"/>
                <w:tcBorders>
                  <w:right w:val="nil"/>
                </w:tcBorders>
              </w:tcPr>
              <w:p w14:paraId="100BCC91" w14:textId="77777777" w:rsidR="000D5A45" w:rsidRPr="00C36FE0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>Spillage or release measures:</w:t>
                </w:r>
              </w:p>
            </w:tc>
          </w:sdtContent>
        </w:sdt>
        <w:tc>
          <w:tcPr>
            <w:tcW w:w="1615" w:type="pct"/>
            <w:gridSpan w:val="8"/>
            <w:tcBorders>
              <w:left w:val="nil"/>
            </w:tcBorders>
          </w:tcPr>
          <w:p w14:paraId="2FB38F79" w14:textId="77777777" w:rsidR="000D5A45" w:rsidRPr="006F6A3F" w:rsidRDefault="00A26D26" w:rsidP="000D5A4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81621257"/>
                <w:lock w:val="sdtLocked"/>
                <w:placeholder>
                  <w:docPart w:val="A158D117B7C64F8F96081E0AF602F2B4"/>
                </w:placeholder>
                <w:showingPlcHdr/>
              </w:sdtPr>
              <w:sdtEndPr/>
              <w:sdtContent>
                <w:r w:rsidR="000D5A45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36FE0" w:rsidRPr="006F6A3F" w14:paraId="257984BD" w14:textId="77777777" w:rsidTr="00FE4F85">
        <w:trPr>
          <w:trHeight w:val="284"/>
        </w:trPr>
        <w:tc>
          <w:tcPr>
            <w:tcW w:w="687" w:type="pct"/>
            <w:gridSpan w:val="4"/>
            <w:tcBorders>
              <w:right w:val="nil"/>
            </w:tcBorders>
          </w:tcPr>
          <w:p w14:paraId="426B2EBB" w14:textId="77777777" w:rsidR="000D5A45" w:rsidRPr="006F6A3F" w:rsidRDefault="00A26D26" w:rsidP="00B5049C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502087134"/>
                <w:lock w:val="sdtContentLocked"/>
                <w:placeholder>
                  <w:docPart w:val="B5F7B877CF844E7D86CFC1F1EB35031A"/>
                </w:placeholder>
                <w:text/>
              </w:sdtPr>
              <w:sdtEndPr/>
              <w:sdtContent>
                <w:r w:rsidR="000D5A45" w:rsidRPr="00C36FE0">
                  <w:rPr>
                    <w:b/>
                    <w:szCs w:val="20"/>
                  </w:rPr>
                  <w:t>First aid requirements</w:t>
                </w:r>
                <w:r w:rsidR="000D5A45" w:rsidRPr="006F6A3F">
                  <w:rPr>
                    <w:szCs w:val="20"/>
                  </w:rPr>
                  <w:t>:</w:t>
                </w:r>
              </w:sdtContent>
            </w:sdt>
            <w:r w:rsidR="000D5A45" w:rsidRPr="006F6A3F">
              <w:rPr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61719621"/>
            <w:lock w:val="sdtLocked"/>
            <w:placeholder>
              <w:docPart w:val="79707D07283C4821BE1A615FF80C61E8"/>
            </w:placeholder>
            <w:showingPlcHdr/>
          </w:sdtPr>
          <w:sdtEndPr/>
          <w:sdtContent>
            <w:tc>
              <w:tcPr>
                <w:tcW w:w="4313" w:type="pct"/>
                <w:gridSpan w:val="23"/>
                <w:tcBorders>
                  <w:left w:val="nil"/>
                </w:tcBorders>
              </w:tcPr>
              <w:p w14:paraId="24ECA4C3" w14:textId="77777777" w:rsidR="000D5A45" w:rsidRPr="006F6A3F" w:rsidRDefault="00614F45" w:rsidP="00614F45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FE0" w:rsidRPr="006F6A3F" w14:paraId="319F8106" w14:textId="77777777" w:rsidTr="00FE4F85">
        <w:trPr>
          <w:trHeight w:val="166"/>
        </w:trPr>
        <w:tc>
          <w:tcPr>
            <w:tcW w:w="5000" w:type="pct"/>
            <w:gridSpan w:val="27"/>
          </w:tcPr>
          <w:sdt>
            <w:sdtPr>
              <w:rPr>
                <w:b/>
                <w:noProof/>
                <w:szCs w:val="20"/>
                <w:u w:val="thick" w:color="28B473"/>
              </w:rPr>
              <w:id w:val="-1999558516"/>
              <w:lock w:val="sdtContentLocked"/>
              <w:placeholder>
                <w:docPart w:val="6B02BB109DD749CCB4E1BC09DEC01BEB"/>
              </w:placeholder>
              <w:text/>
            </w:sdtPr>
            <w:sdtEndPr>
              <w:rPr>
                <w:u w:val="none"/>
              </w:rPr>
            </w:sdtEndPr>
            <w:sdtContent>
              <w:p w14:paraId="41E60D78" w14:textId="77777777" w:rsidR="00BF11BB" w:rsidRPr="006F6A3F" w:rsidRDefault="00BF11BB" w:rsidP="008A11EC">
                <w:pPr>
                  <w:rPr>
                    <w:b/>
                    <w:szCs w:val="20"/>
                  </w:rPr>
                </w:pPr>
                <w:r w:rsidRPr="00D96DBA">
                  <w:rPr>
                    <w:b/>
                    <w:noProof/>
                    <w:szCs w:val="20"/>
                    <w:u w:val="thick" w:color="28B473"/>
                  </w:rPr>
                  <w:t>This</w:t>
                </w:r>
                <w:r w:rsidRPr="006F6A3F">
                  <w:rPr>
                    <w:b/>
                    <w:noProof/>
                    <w:szCs w:val="20"/>
                  </w:rPr>
                  <w:t xml:space="preserve"> is a chemical risk assessment only </w:t>
                </w:r>
                <w:r w:rsidRPr="00D96DBA">
                  <w:rPr>
                    <w:b/>
                    <w:noProof/>
                    <w:szCs w:val="20"/>
                    <w:u w:val="thick" w:color="28B473"/>
                  </w:rPr>
                  <w:t>and</w:t>
                </w:r>
                <w:r w:rsidRPr="006F6A3F">
                  <w:rPr>
                    <w:b/>
                    <w:noProof/>
                    <w:szCs w:val="20"/>
                  </w:rPr>
                  <w:t xml:space="preserve"> other assessments may be required. All associated assessment forms must be displayed close to the procedure.</w:t>
                </w:r>
              </w:p>
            </w:sdtContent>
          </w:sdt>
        </w:tc>
      </w:tr>
      <w:tr w:rsidR="00FE4F85" w:rsidRPr="006F6A3F" w14:paraId="36D429F1" w14:textId="77777777" w:rsidTr="00FE4F85">
        <w:trPr>
          <w:trHeight w:val="340"/>
        </w:trPr>
        <w:tc>
          <w:tcPr>
            <w:tcW w:w="652" w:type="pct"/>
            <w:gridSpan w:val="3"/>
            <w:tcBorders>
              <w:right w:val="nil"/>
            </w:tcBorders>
          </w:tcPr>
          <w:p w14:paraId="4F258125" w14:textId="77777777" w:rsidR="000D5A45" w:rsidRPr="006F6A3F" w:rsidRDefault="00A26D26" w:rsidP="00B5049C">
            <w:pPr>
              <w:jc w:val="righ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1703051916"/>
                <w:lock w:val="sdtContentLocked"/>
                <w:placeholder>
                  <w:docPart w:val="02AC8B08A3C547D1908426A32169F4C7"/>
                </w:placeholder>
                <w:text/>
              </w:sdtPr>
              <w:sdtEndPr/>
              <w:sdtContent>
                <w:r w:rsidR="000D5A45" w:rsidRPr="006F6A3F">
                  <w:rPr>
                    <w:b/>
                    <w:szCs w:val="20"/>
                  </w:rPr>
                  <w:t>(3) Risk Assessment Number/Code:</w:t>
                </w:r>
              </w:sdtContent>
            </w:sdt>
            <w:r w:rsidR="000D5A45" w:rsidRPr="006F6A3F">
              <w:rPr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46537722"/>
            <w:lock w:val="sdtLocked"/>
            <w:placeholder>
              <w:docPart w:val="BDFB111369DD4943B95C1871E73D06FA"/>
            </w:placeholder>
            <w:showingPlcHdr/>
          </w:sdtPr>
          <w:sdtEndPr/>
          <w:sdtContent>
            <w:tc>
              <w:tcPr>
                <w:tcW w:w="1130" w:type="pct"/>
                <w:gridSpan w:val="9"/>
                <w:tcBorders>
                  <w:left w:val="nil"/>
                </w:tcBorders>
              </w:tcPr>
              <w:p w14:paraId="6CD84A98" w14:textId="77777777" w:rsidR="000D5A45" w:rsidRPr="006F6A3F" w:rsidRDefault="00614F45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Cs w:val="20"/>
            </w:rPr>
            <w:id w:val="-240178469"/>
            <w:placeholder>
              <w:docPart w:val="4698AB34F7A64C9D8CB2016454CCFA25"/>
            </w:placeholder>
            <w:showingPlcHdr/>
          </w:sdtPr>
          <w:sdtEndPr/>
          <w:sdtContent>
            <w:tc>
              <w:tcPr>
                <w:tcW w:w="1105" w:type="pct"/>
                <w:gridSpan w:val="4"/>
                <w:tcBorders>
                  <w:right w:val="nil"/>
                </w:tcBorders>
              </w:tcPr>
              <w:p w14:paraId="40B2A779" w14:textId="77777777" w:rsidR="000D5A45" w:rsidRPr="006F6A3F" w:rsidRDefault="00084E0B" w:rsidP="00B5049C">
                <w:pPr>
                  <w:tabs>
                    <w:tab w:val="center" w:pos="1007"/>
                  </w:tabs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(4) </w:t>
                </w:r>
                <w:r w:rsidR="00B5049C" w:rsidRPr="006F6A3F">
                  <w:rPr>
                    <w:b/>
                    <w:szCs w:val="20"/>
                  </w:rPr>
                  <w:t xml:space="preserve">Name and status of </w:t>
                </w:r>
                <w:r w:rsidR="001F47FB" w:rsidRPr="006F6A3F">
                  <w:rPr>
                    <w:b/>
                    <w:szCs w:val="20"/>
                  </w:rPr>
                  <w:t xml:space="preserve">researcher </w:t>
                </w:r>
                <w:r w:rsidR="001F47FB" w:rsidRPr="00D96DBA">
                  <w:rPr>
                    <w:b/>
                    <w:noProof/>
                    <w:szCs w:val="20"/>
                    <w:u w:val="thick" w:color="28B473"/>
                  </w:rPr>
                  <w:t>e.g.</w:t>
                </w:r>
                <w:r w:rsidR="001F47FB" w:rsidRPr="006F6A3F">
                  <w:rPr>
                    <w:b/>
                    <w:szCs w:val="20"/>
                  </w:rPr>
                  <w:t xml:space="preserve"> </w:t>
                </w:r>
                <w:r w:rsidR="001F47FB" w:rsidRPr="00D96DBA">
                  <w:rPr>
                    <w:b/>
                    <w:noProof/>
                    <w:szCs w:val="20"/>
                    <w:u w:val="thick" w:color="E2534F"/>
                  </w:rPr>
                  <w:t>Phd</w:t>
                </w:r>
                <w:r w:rsidR="001F47FB" w:rsidRPr="00D96DBA">
                  <w:rPr>
                    <w:b/>
                    <w:noProof/>
                    <w:szCs w:val="20"/>
                    <w:u w:val="thick" w:color="28B473"/>
                  </w:rPr>
                  <w:t>.</w:t>
                </w:r>
                <w:r w:rsidR="00B5049C" w:rsidRPr="00D96DBA">
                  <w:rPr>
                    <w:rStyle w:val="PlaceholderText"/>
                    <w:noProof/>
                    <w:u w:val="thick" w:color="28B473"/>
                  </w:rPr>
                  <w:t>.</w:t>
                </w:r>
              </w:p>
            </w:tc>
          </w:sdtContent>
        </w:sdt>
        <w:sdt>
          <w:sdtPr>
            <w:rPr>
              <w:szCs w:val="20"/>
            </w:rPr>
            <w:id w:val="-91089540"/>
            <w:lock w:val="sdtLocked"/>
            <w:placeholder>
              <w:docPart w:val="605BAE41208E48BC8694207A925C6777"/>
            </w:placeholder>
            <w:showingPlcHdr/>
          </w:sdtPr>
          <w:sdtEndPr/>
          <w:sdtContent>
            <w:tc>
              <w:tcPr>
                <w:tcW w:w="840" w:type="pct"/>
                <w:gridSpan w:val="6"/>
                <w:tcBorders>
                  <w:left w:val="nil"/>
                </w:tcBorders>
              </w:tcPr>
              <w:p w14:paraId="20CFA959" w14:textId="77777777" w:rsidR="000D5A45" w:rsidRPr="006F6A3F" w:rsidRDefault="00614F45" w:rsidP="00E53F7D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4" w:type="pct"/>
            <w:gridSpan w:val="3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531490671"/>
              <w:lock w:val="contentLocked"/>
              <w:placeholder>
                <w:docPart w:val="67B35E8165A44E50A8807991A8DF29EA"/>
              </w:placeholder>
              <w:text/>
            </w:sdtPr>
            <w:sdtEndPr/>
            <w:sdtContent>
              <w:p w14:paraId="59A06D62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(5) Emergency contact details:</w:t>
                </w:r>
              </w:p>
            </w:sdtContent>
          </w:sdt>
          <w:p w14:paraId="7A912F53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-616521906"/>
            <w:lock w:val="sdtLocked"/>
            <w:placeholder>
              <w:docPart w:val="B173B49F96A74764B0E7D543C1F3C51C"/>
            </w:placeholder>
            <w:showingPlcHdr/>
          </w:sdtPr>
          <w:sdtEndPr/>
          <w:sdtContent>
            <w:tc>
              <w:tcPr>
                <w:tcW w:w="679" w:type="pct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2ED1847B" w14:textId="77777777" w:rsidR="000D5A45" w:rsidRPr="006F6A3F" w:rsidRDefault="00614F45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F85" w:rsidRPr="006F6A3F" w14:paraId="624CA0A0" w14:textId="77777777" w:rsidTr="00FE4F85">
        <w:trPr>
          <w:trHeight w:val="512"/>
        </w:trPr>
        <w:tc>
          <w:tcPr>
            <w:tcW w:w="424" w:type="pct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536942841"/>
              <w:lock w:val="contentLocked"/>
              <w:placeholder>
                <w:docPart w:val="C33EA08345234D66AA7927495230A516"/>
              </w:placeholder>
              <w:text/>
            </w:sdtPr>
            <w:sdtEndPr/>
            <w:sdtContent>
              <w:p w14:paraId="0459D26E" w14:textId="77777777" w:rsidR="000D5A45" w:rsidRPr="006F6A3F" w:rsidRDefault="000D5A45" w:rsidP="00B5049C">
                <w:pPr>
                  <w:jc w:val="right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(6) Assessment Date:</w:t>
                </w:r>
              </w:p>
            </w:sdtContent>
          </w:sdt>
          <w:p w14:paraId="04EA6B34" w14:textId="77777777" w:rsidR="000D5A45" w:rsidRPr="006F6A3F" w:rsidRDefault="000D5A45" w:rsidP="00B5049C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03" w:type="pct"/>
            <w:gridSpan w:val="5"/>
            <w:tcBorders>
              <w:left w:val="nil"/>
            </w:tcBorders>
          </w:tcPr>
          <w:sdt>
            <w:sdtPr>
              <w:rPr>
                <w:sz w:val="18"/>
                <w:szCs w:val="16"/>
              </w:rPr>
              <w:id w:val="-428282122"/>
              <w:lock w:val="sdtLocked"/>
              <w:placeholder>
                <w:docPart w:val="53C160737CE145CE84138928498D0EF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01F67EF" w14:textId="77777777" w:rsidR="000D5A45" w:rsidRPr="006F6A3F" w:rsidRDefault="000D5A45" w:rsidP="008A11EC">
                <w:pPr>
                  <w:rPr>
                    <w:sz w:val="18"/>
                    <w:szCs w:val="16"/>
                  </w:rPr>
                </w:pPr>
                <w:r w:rsidRPr="006F6A3F">
                  <w:rPr>
                    <w:rStyle w:val="PlaceholderText"/>
                  </w:rPr>
                  <w:t xml:space="preserve">Click here to </w:t>
                </w:r>
                <w:r w:rsidRPr="00D96DBA">
                  <w:rPr>
                    <w:rStyle w:val="PlaceholderText"/>
                    <w:noProof/>
                    <w:u w:val="thick" w:color="28B473"/>
                  </w:rPr>
                  <w:t>enter</w:t>
                </w:r>
                <w:r w:rsidRPr="006F6A3F">
                  <w:rPr>
                    <w:rStyle w:val="PlaceholderText"/>
                  </w:rPr>
                  <w:t xml:space="preserve"> a date.</w:t>
                </w:r>
              </w:p>
            </w:sdtContent>
          </w:sdt>
        </w:tc>
        <w:tc>
          <w:tcPr>
            <w:tcW w:w="482" w:type="pct"/>
            <w:gridSpan w:val="3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2070875074"/>
              <w:lock w:val="sdtContentLocked"/>
              <w:placeholder>
                <w:docPart w:val="A89F57C6F7774B6694B6580CBF2430E8"/>
              </w:placeholder>
              <w:text/>
            </w:sdtPr>
            <w:sdtEndPr/>
            <w:sdtContent>
              <w:p w14:paraId="3FE2FE96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(7) Review/Expiry Date:</w:t>
                </w:r>
              </w:p>
            </w:sdtContent>
          </w:sdt>
          <w:p w14:paraId="024D9444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tc>
          <w:tcPr>
            <w:tcW w:w="373" w:type="pct"/>
            <w:gridSpan w:val="3"/>
            <w:tcBorders>
              <w:left w:val="nil"/>
            </w:tcBorders>
          </w:tcPr>
          <w:sdt>
            <w:sdtPr>
              <w:rPr>
                <w:sz w:val="18"/>
                <w:szCs w:val="16"/>
              </w:rPr>
              <w:id w:val="1139385880"/>
              <w:lock w:val="sdtLocked"/>
              <w:placeholder>
                <w:docPart w:val="18F0F75A52A14AABA623CFBD1B47EAC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53DAB06" w14:textId="77777777" w:rsidR="000D5A45" w:rsidRPr="006F6A3F" w:rsidRDefault="000D5A45" w:rsidP="000D5A45">
                <w:pPr>
                  <w:rPr>
                    <w:sz w:val="18"/>
                    <w:szCs w:val="16"/>
                  </w:rPr>
                </w:pPr>
                <w:r w:rsidRPr="006F6A3F">
                  <w:rPr>
                    <w:rStyle w:val="PlaceholderText"/>
                  </w:rPr>
                  <w:t xml:space="preserve">Click here to </w:t>
                </w:r>
                <w:r w:rsidRPr="00D96DBA">
                  <w:rPr>
                    <w:rStyle w:val="PlaceholderText"/>
                    <w:noProof/>
                    <w:u w:val="thick" w:color="28B473"/>
                  </w:rPr>
                  <w:t>enter</w:t>
                </w:r>
                <w:r w:rsidRPr="006F6A3F">
                  <w:rPr>
                    <w:rStyle w:val="PlaceholderText"/>
                  </w:rPr>
                  <w:t xml:space="preserve"> </w:t>
                </w:r>
                <w:r w:rsidRPr="00D96DBA">
                  <w:rPr>
                    <w:rStyle w:val="PlaceholderText"/>
                    <w:noProof/>
                    <w:u w:val="thick" w:color="28B473"/>
                  </w:rPr>
                  <w:t>a date</w:t>
                </w:r>
                <w:r w:rsidRPr="006F6A3F">
                  <w:rPr>
                    <w:rStyle w:val="PlaceholderText"/>
                  </w:rPr>
                  <w:t>.</w:t>
                </w:r>
              </w:p>
            </w:sdtContent>
          </w:sdt>
          <w:p w14:paraId="59D6F978" w14:textId="77777777" w:rsidR="000D5A45" w:rsidRPr="006F6A3F" w:rsidRDefault="000D5A45" w:rsidP="008A11EC">
            <w:pPr>
              <w:rPr>
                <w:szCs w:val="20"/>
              </w:rPr>
            </w:pPr>
          </w:p>
        </w:tc>
        <w:tc>
          <w:tcPr>
            <w:tcW w:w="543" w:type="pct"/>
            <w:gridSpan w:val="2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1325191547"/>
              <w:lock w:val="contentLocked"/>
              <w:placeholder>
                <w:docPart w:val="A4F2BAB6060741BA8DF53FF051597E4F"/>
              </w:placeholder>
              <w:text/>
            </w:sdtPr>
            <w:sdtEndPr/>
            <w:sdtContent>
              <w:p w14:paraId="272D5DEA" w14:textId="77777777" w:rsidR="000D5A45" w:rsidRPr="006F6A3F" w:rsidRDefault="000D5A45" w:rsidP="00B5049C">
                <w:pPr>
                  <w:jc w:val="right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(8) Building and office Number:</w:t>
                </w:r>
              </w:p>
            </w:sdtContent>
          </w:sdt>
          <w:p w14:paraId="1278B460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1425761902"/>
            <w:lock w:val="sdtLocked"/>
            <w:placeholder>
              <w:docPart w:val="CFAE616818E44EF2AF8034D775A2D800"/>
            </w:placeholder>
            <w:showingPlcHdr/>
          </w:sdtPr>
          <w:sdtEndPr/>
          <w:sdtContent>
            <w:tc>
              <w:tcPr>
                <w:tcW w:w="562" w:type="pct"/>
                <w:gridSpan w:val="2"/>
                <w:tcBorders>
                  <w:left w:val="nil"/>
                </w:tcBorders>
              </w:tcPr>
              <w:p w14:paraId="3BAC7C99" w14:textId="77777777" w:rsidR="000D5A45" w:rsidRPr="006F6A3F" w:rsidRDefault="00614F45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3" w:type="pct"/>
            <w:gridSpan w:val="2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1459721446"/>
              <w:lock w:val="contentLocked"/>
              <w:placeholder>
                <w:docPart w:val="0F747F22856E406DA974304A1BB53394"/>
              </w:placeholder>
              <w:text/>
            </w:sdtPr>
            <w:sdtEndPr/>
            <w:sdtContent>
              <w:p w14:paraId="6334DC7C" w14:textId="77777777" w:rsidR="000D5A45" w:rsidRPr="006F6A3F" w:rsidRDefault="000D5A45" w:rsidP="00B5049C">
                <w:pPr>
                  <w:jc w:val="right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(9) Lab Number:</w:t>
                </w:r>
              </w:p>
            </w:sdtContent>
          </w:sdt>
          <w:p w14:paraId="7DFB7841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0330551"/>
            <w:lock w:val="sdtLocked"/>
            <w:placeholder>
              <w:docPart w:val="8A0EE1D23E34426E8CE0431D621D04D5"/>
            </w:placeholder>
            <w:showingPlcHdr/>
          </w:sdtPr>
          <w:sdtEndPr/>
          <w:sdtContent>
            <w:tc>
              <w:tcPr>
                <w:tcW w:w="417" w:type="pct"/>
                <w:gridSpan w:val="4"/>
                <w:tcBorders>
                  <w:left w:val="nil"/>
                </w:tcBorders>
              </w:tcPr>
              <w:p w14:paraId="33415571" w14:textId="77777777" w:rsidR="000D5A45" w:rsidRPr="006F6A3F" w:rsidRDefault="00614F45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94" w:type="pct"/>
            <w:gridSpan w:val="3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1876531443"/>
              <w:lock w:val="contentLocked"/>
              <w:placeholder>
                <w:docPart w:val="FC722CFECE284F29BB120951C7860607"/>
              </w:placeholder>
              <w:text/>
            </w:sdtPr>
            <w:sdtEndPr/>
            <w:sdtContent>
              <w:p w14:paraId="6C77A564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(10) People Affected:</w:t>
                </w:r>
              </w:p>
            </w:sdtContent>
          </w:sdt>
          <w:p w14:paraId="4510E942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37953059"/>
            <w:lock w:val="sdtLocked"/>
            <w:placeholder>
              <w:docPart w:val="140C63B91D6647E2B721604EBA8074FA"/>
            </w:placeholder>
            <w:showingPlcHdr/>
          </w:sdtPr>
          <w:sdtEndPr/>
          <w:sdtContent>
            <w:tc>
              <w:tcPr>
                <w:tcW w:w="679" w:type="pct"/>
                <w:gridSpan w:val="2"/>
                <w:tcBorders>
                  <w:left w:val="nil"/>
                </w:tcBorders>
              </w:tcPr>
              <w:p w14:paraId="34D1739A" w14:textId="77777777" w:rsidR="000D5A45" w:rsidRPr="006F6A3F" w:rsidRDefault="00614F45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FE0" w:rsidRPr="006F6A3F" w14:paraId="1C4E778A" w14:textId="77777777" w:rsidTr="00FE4F85">
        <w:trPr>
          <w:trHeight w:val="393"/>
        </w:trPr>
        <w:tc>
          <w:tcPr>
            <w:tcW w:w="424" w:type="pct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886868348"/>
              <w:lock w:val="contentLocked"/>
              <w:placeholder>
                <w:docPart w:val="847352C2863C4D5A8AFC4BD47E5298DB"/>
              </w:placeholder>
              <w:text/>
            </w:sdtPr>
            <w:sdtEndPr/>
            <w:sdtContent>
              <w:p w14:paraId="30BB177B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(11)</w:t>
                </w:r>
                <w:r w:rsidR="00C36FE0">
                  <w:rPr>
                    <w:b/>
                    <w:szCs w:val="20"/>
                  </w:rPr>
                  <w:t xml:space="preserve"> </w:t>
                </w:r>
                <w:r w:rsidRPr="006F6A3F">
                  <w:rPr>
                    <w:b/>
                    <w:szCs w:val="20"/>
                  </w:rPr>
                  <w:t>Title of procedure:</w:t>
                </w:r>
              </w:p>
            </w:sdtContent>
          </w:sdt>
          <w:p w14:paraId="14809F1B" w14:textId="77777777" w:rsidR="000D5A45" w:rsidRPr="006F6A3F" w:rsidRDefault="000D5A45" w:rsidP="00B5049C">
            <w:pPr>
              <w:jc w:val="right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-1316798638"/>
            <w:lock w:val="sdtLocked"/>
            <w:placeholder>
              <w:docPart w:val="79137D3D45984B8798E588A4383E8974"/>
            </w:placeholder>
            <w:showingPlcHdr/>
          </w:sdtPr>
          <w:sdtEndPr/>
          <w:sdtContent>
            <w:tc>
              <w:tcPr>
                <w:tcW w:w="4576" w:type="pct"/>
                <w:gridSpan w:val="26"/>
                <w:tcBorders>
                  <w:left w:val="nil"/>
                </w:tcBorders>
              </w:tcPr>
              <w:p w14:paraId="256484FC" w14:textId="77777777" w:rsidR="000D5A45" w:rsidRPr="006F6A3F" w:rsidRDefault="00614F45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FE0" w:rsidRPr="006F6A3F" w14:paraId="4C0C5494" w14:textId="77777777" w:rsidTr="00FE4F85">
        <w:trPr>
          <w:trHeight w:val="190"/>
        </w:trPr>
        <w:tc>
          <w:tcPr>
            <w:tcW w:w="3631" w:type="pct"/>
            <w:gridSpan w:val="21"/>
            <w:tcBorders>
              <w:bottom w:val="nil"/>
            </w:tcBorders>
          </w:tcPr>
          <w:sdt>
            <w:sdtPr>
              <w:rPr>
                <w:b/>
                <w:szCs w:val="20"/>
              </w:rPr>
              <w:id w:val="-471752256"/>
              <w:lock w:val="sdtContentLocked"/>
              <w:placeholder>
                <w:docPart w:val="CA219FFFDEE94FD9A84F72BB15BAC830"/>
              </w:placeholder>
            </w:sdtPr>
            <w:sdtEndPr>
              <w:rPr>
                <w:b w:val="0"/>
                <w:sz w:val="10"/>
                <w:szCs w:val="16"/>
              </w:rPr>
            </w:sdtEndPr>
            <w:sdtContent>
              <w:p w14:paraId="094CA142" w14:textId="77777777" w:rsidR="000D5A45" w:rsidRPr="006F6A3F" w:rsidRDefault="000D5A45" w:rsidP="00051279">
                <w:pPr>
                  <w:rPr>
                    <w:sz w:val="10"/>
                    <w:szCs w:val="16"/>
                  </w:rPr>
                </w:pPr>
                <w:r w:rsidRPr="006F6A3F">
                  <w:rPr>
                    <w:b/>
                    <w:szCs w:val="20"/>
                  </w:rPr>
                  <w:t xml:space="preserve">(12) Details of </w:t>
                </w:r>
                <w:r w:rsidRPr="00D96DBA">
                  <w:rPr>
                    <w:b/>
                    <w:noProof/>
                    <w:szCs w:val="20"/>
                  </w:rPr>
                  <w:t>procedure</w:t>
                </w:r>
                <w:r w:rsidRPr="006F6A3F">
                  <w:rPr>
                    <w:b/>
                    <w:szCs w:val="20"/>
                  </w:rPr>
                  <w:t xml:space="preserve"> and where applicable reaction </w:t>
                </w:r>
                <w:r w:rsidRPr="006F6A3F">
                  <w:rPr>
                    <w:b/>
                    <w:szCs w:val="12"/>
                  </w:rPr>
                  <w:t>scheme</w:t>
                </w:r>
                <w:r w:rsidRPr="006F6A3F">
                  <w:rPr>
                    <w:szCs w:val="12"/>
                  </w:rPr>
                  <w:t xml:space="preserve"> (Including starting materials, products/by-products and pressure):</w:t>
                </w:r>
              </w:p>
            </w:sdtContent>
          </w:sdt>
        </w:tc>
        <w:tc>
          <w:tcPr>
            <w:tcW w:w="1369" w:type="pct"/>
            <w:gridSpan w:val="6"/>
          </w:tcPr>
          <w:sdt>
            <w:sdtPr>
              <w:rPr>
                <w:b/>
                <w:szCs w:val="20"/>
              </w:rPr>
              <w:id w:val="-2112265619"/>
              <w:lock w:val="sdtContentLocked"/>
              <w:placeholder>
                <w:docPart w:val="CA219FFFDEE94FD9A84F72BB15BAC830"/>
              </w:placeholder>
              <w:text/>
            </w:sdtPr>
            <w:sdtEndPr/>
            <w:sdtContent>
              <w:p w14:paraId="5BD31653" w14:textId="77777777" w:rsidR="000D5A45" w:rsidRPr="006F6A3F" w:rsidRDefault="000D5A45" w:rsidP="008A11EC">
                <w:pPr>
                  <w:jc w:val="center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(14) Associated Assessments and Ref</w:t>
                </w:r>
              </w:p>
            </w:sdtContent>
          </w:sdt>
        </w:tc>
      </w:tr>
      <w:tr w:rsidR="00D96DBA" w:rsidRPr="006F6A3F" w14:paraId="4F9F9D0E" w14:textId="77777777" w:rsidTr="00FE4F85">
        <w:trPr>
          <w:trHeight w:val="288"/>
        </w:trPr>
        <w:sdt>
          <w:sdtPr>
            <w:rPr>
              <w:b/>
              <w:szCs w:val="20"/>
            </w:rPr>
            <w:id w:val="1750232956"/>
            <w:lock w:val="sdtLocked"/>
            <w:placeholder>
              <w:docPart w:val="00BFF4F56DCD4299B0D28B0A391C6C6A"/>
            </w:placeholder>
            <w:showingPlcHdr/>
          </w:sdtPr>
          <w:sdtEndPr/>
          <w:sdtContent>
            <w:tc>
              <w:tcPr>
                <w:tcW w:w="3631" w:type="pct"/>
                <w:gridSpan w:val="21"/>
                <w:vMerge w:val="restart"/>
                <w:tcBorders>
                  <w:top w:val="nil"/>
                </w:tcBorders>
              </w:tcPr>
              <w:p w14:paraId="10159739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1889378073"/>
              <w:lock w:val="sdtContentLocked"/>
              <w:placeholder>
                <w:docPart w:val="FEEF652F8B6349A39F6AF2995CD75C4F"/>
              </w:placeholder>
              <w:text/>
            </w:sdtPr>
            <w:sdtEndPr/>
            <w:sdtContent>
              <w:p w14:paraId="275716F0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 xml:space="preserve">General risk assessment for </w:t>
                </w:r>
                <w:r w:rsidRPr="00D96DBA">
                  <w:rPr>
                    <w:noProof/>
                    <w:szCs w:val="20"/>
                  </w:rPr>
                  <w:t>experiment</w:t>
                </w:r>
              </w:p>
            </w:sdtContent>
          </w:sdt>
        </w:tc>
        <w:sdt>
          <w:sdtPr>
            <w:rPr>
              <w:szCs w:val="20"/>
            </w:rPr>
            <w:id w:val="12701229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5317B5A0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64C72933" w14:textId="77777777" w:rsidTr="00233326">
        <w:trPr>
          <w:trHeight w:val="288"/>
        </w:trPr>
        <w:tc>
          <w:tcPr>
            <w:tcW w:w="3631" w:type="pct"/>
            <w:gridSpan w:val="21"/>
            <w:vMerge/>
          </w:tcPr>
          <w:p w14:paraId="39590B70" w14:textId="77777777" w:rsidR="00D96DBA" w:rsidRPr="006F6A3F" w:rsidRDefault="00D96DBA" w:rsidP="008A11EC">
            <w:pPr>
              <w:rPr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1466160995"/>
              <w:lock w:val="sdtContentLocked"/>
              <w:placeholder>
                <w:docPart w:val="FEEF652F8B6349A39F6AF2995CD75C4F"/>
              </w:placeholder>
              <w:text/>
            </w:sdtPr>
            <w:sdtEndPr/>
            <w:sdtContent>
              <w:p w14:paraId="28188A00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Equip/Exp overnight running</w:t>
                </w:r>
              </w:p>
            </w:sdtContent>
          </w:sdt>
        </w:tc>
        <w:sdt>
          <w:sdtPr>
            <w:rPr>
              <w:szCs w:val="20"/>
            </w:rPr>
            <w:id w:val="7625665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5072F253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2127CDEF" w14:textId="77777777" w:rsidTr="00233326">
        <w:trPr>
          <w:trHeight w:val="288"/>
        </w:trPr>
        <w:tc>
          <w:tcPr>
            <w:tcW w:w="3631" w:type="pct"/>
            <w:gridSpan w:val="21"/>
            <w:vMerge/>
          </w:tcPr>
          <w:p w14:paraId="47847B91" w14:textId="77777777" w:rsidR="00D96DBA" w:rsidRPr="00FE4F85" w:rsidRDefault="00D96DBA" w:rsidP="00D96DBA">
            <w:pPr>
              <w:rPr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noProof/>
                <w:szCs w:val="20"/>
              </w:rPr>
              <w:id w:val="850612358"/>
              <w:lock w:val="sdtContentLocked"/>
              <w:placeholder>
                <w:docPart w:val="EACC21D2FE2C460C8D819D2B0D70CD4B"/>
              </w:placeholder>
              <w:text/>
            </w:sdtPr>
            <w:sdtEndPr>
              <w:rPr>
                <w:noProof w:val="0"/>
              </w:rPr>
            </w:sdtEndPr>
            <w:sdtContent>
              <w:p w14:paraId="4085550C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D96DBA">
                  <w:rPr>
                    <w:noProof/>
                    <w:szCs w:val="20"/>
                  </w:rPr>
                  <w:t>General</w:t>
                </w:r>
                <w:r w:rsidRPr="006F6A3F">
                  <w:rPr>
                    <w:szCs w:val="20"/>
                  </w:rPr>
                  <w:t xml:space="preserve"> lab activities</w:t>
                </w:r>
              </w:p>
            </w:sdtContent>
          </w:sdt>
        </w:tc>
        <w:sdt>
          <w:sdtPr>
            <w:rPr>
              <w:szCs w:val="20"/>
            </w:rPr>
            <w:id w:val="3850672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561C925D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043D8448" w14:textId="77777777" w:rsidTr="00FE4F85">
        <w:trPr>
          <w:trHeight w:val="215"/>
        </w:trPr>
        <w:tc>
          <w:tcPr>
            <w:tcW w:w="3631" w:type="pct"/>
            <w:gridSpan w:val="21"/>
            <w:vMerge/>
          </w:tcPr>
          <w:p w14:paraId="0F13FCA1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441123321"/>
              <w:lock w:val="sdtContentLocked"/>
              <w:placeholder>
                <w:docPart w:val="EACC21D2FE2C460C8D819D2B0D70CD4B"/>
              </w:placeholder>
              <w:text/>
            </w:sdtPr>
            <w:sdtEndPr/>
            <w:sdtContent>
              <w:p w14:paraId="0CCF65D0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Ionizing radiation</w:t>
                </w:r>
              </w:p>
            </w:sdtContent>
          </w:sdt>
        </w:tc>
        <w:sdt>
          <w:sdtPr>
            <w:rPr>
              <w:szCs w:val="20"/>
            </w:rPr>
            <w:id w:val="52607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0B818E52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19B1A36B" w14:textId="77777777" w:rsidTr="00FE4F85">
        <w:trPr>
          <w:trHeight w:val="288"/>
        </w:trPr>
        <w:tc>
          <w:tcPr>
            <w:tcW w:w="3631" w:type="pct"/>
            <w:gridSpan w:val="21"/>
            <w:vMerge/>
          </w:tcPr>
          <w:p w14:paraId="4708833D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2102979663"/>
              <w:lock w:val="sdtContentLocked"/>
              <w:placeholder>
                <w:docPart w:val="EACC21D2FE2C460C8D819D2B0D70CD4B"/>
              </w:placeholder>
              <w:text/>
            </w:sdtPr>
            <w:sdtEndPr/>
            <w:sdtContent>
              <w:p w14:paraId="2C9FA722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Non-Ionizing radiation</w:t>
                </w:r>
              </w:p>
            </w:sdtContent>
          </w:sdt>
        </w:tc>
        <w:sdt>
          <w:sdtPr>
            <w:rPr>
              <w:szCs w:val="20"/>
            </w:rPr>
            <w:id w:val="17437495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03DB9361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73163A9F" w14:textId="77777777" w:rsidTr="00FE4F85">
        <w:trPr>
          <w:trHeight w:val="122"/>
        </w:trPr>
        <w:tc>
          <w:tcPr>
            <w:tcW w:w="3631" w:type="pct"/>
            <w:gridSpan w:val="21"/>
            <w:vMerge/>
          </w:tcPr>
          <w:p w14:paraId="4ED6F5AB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222342233"/>
              <w:lock w:val="sdtContentLocked"/>
              <w:placeholder>
                <w:docPart w:val="EACC21D2FE2C460C8D819D2B0D70CD4B"/>
              </w:placeholder>
              <w:text/>
            </w:sdtPr>
            <w:sdtEndPr/>
            <w:sdtContent>
              <w:p w14:paraId="279B8AFF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Laser Safety</w:t>
                </w:r>
              </w:p>
            </w:sdtContent>
          </w:sdt>
        </w:tc>
        <w:sdt>
          <w:sdtPr>
            <w:rPr>
              <w:szCs w:val="20"/>
            </w:rPr>
            <w:id w:val="2053804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1530255E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079D5F42" w14:textId="77777777" w:rsidTr="00FE4F85">
        <w:trPr>
          <w:trHeight w:val="288"/>
        </w:trPr>
        <w:tc>
          <w:tcPr>
            <w:tcW w:w="3631" w:type="pct"/>
            <w:gridSpan w:val="21"/>
            <w:vMerge/>
          </w:tcPr>
          <w:p w14:paraId="36D3DDCC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-1634408372"/>
              <w:lock w:val="sdtContentLocked"/>
              <w:placeholder>
                <w:docPart w:val="EACC21D2FE2C460C8D819D2B0D70CD4B"/>
              </w:placeholder>
              <w:text/>
            </w:sdtPr>
            <w:sdtEndPr/>
            <w:sdtContent>
              <w:p w14:paraId="78F0B4A5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Biological/Bio-COSHH</w:t>
                </w:r>
              </w:p>
            </w:sdtContent>
          </w:sdt>
        </w:tc>
        <w:sdt>
          <w:sdtPr>
            <w:rPr>
              <w:szCs w:val="20"/>
            </w:rPr>
            <w:id w:val="-10348135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454F2077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5587D218" w14:textId="77777777" w:rsidTr="00FE4F85">
        <w:trPr>
          <w:trHeight w:val="228"/>
        </w:trPr>
        <w:tc>
          <w:tcPr>
            <w:tcW w:w="3631" w:type="pct"/>
            <w:gridSpan w:val="21"/>
            <w:vMerge/>
          </w:tcPr>
          <w:p w14:paraId="3B5C1B47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-1709405063"/>
              <w:lock w:val="sdtContentLocked"/>
              <w:placeholder>
                <w:docPart w:val="EACC21D2FE2C460C8D819D2B0D70CD4B"/>
              </w:placeholder>
              <w:text/>
            </w:sdtPr>
            <w:sdtEndPr/>
            <w:sdtContent>
              <w:p w14:paraId="578F4464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Radiological</w:t>
                </w:r>
              </w:p>
            </w:sdtContent>
          </w:sdt>
        </w:tc>
        <w:sdt>
          <w:sdtPr>
            <w:rPr>
              <w:szCs w:val="20"/>
            </w:rPr>
            <w:id w:val="-1702538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2E3F82C0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45781F46" w14:textId="77777777" w:rsidTr="00D96DBA">
        <w:trPr>
          <w:trHeight w:val="144"/>
        </w:trPr>
        <w:tc>
          <w:tcPr>
            <w:tcW w:w="3631" w:type="pct"/>
            <w:gridSpan w:val="21"/>
            <w:tcBorders>
              <w:bottom w:val="nil"/>
            </w:tcBorders>
          </w:tcPr>
          <w:sdt>
            <w:sdtPr>
              <w:rPr>
                <w:b/>
                <w:szCs w:val="20"/>
              </w:rPr>
              <w:id w:val="1800569509"/>
              <w:lock w:val="contentLocked"/>
              <w:placeholder>
                <w:docPart w:val="6BCB1BD6321A47D6B7E646C4CF04D996"/>
              </w:placeholder>
              <w:text/>
            </w:sdtPr>
            <w:sdtEndPr/>
            <w:sdtContent>
              <w:p w14:paraId="5693D475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(13) Duration, Frequency and Temperature Range:</w:t>
                </w:r>
              </w:p>
            </w:sdtContent>
          </w:sdt>
        </w:tc>
        <w:tc>
          <w:tcPr>
            <w:tcW w:w="1369" w:type="pct"/>
            <w:gridSpan w:val="6"/>
            <w:tcBorders>
              <w:bottom w:val="nil"/>
            </w:tcBorders>
          </w:tcPr>
          <w:sdt>
            <w:sdtPr>
              <w:rPr>
                <w:szCs w:val="20"/>
              </w:rPr>
              <w:id w:val="2086951500"/>
              <w:lock w:val="sdtContentLocked"/>
              <w:placeholder>
                <w:docPart w:val="C8A260F573694F9DB825CC4C76897301"/>
              </w:placeholder>
              <w:text/>
            </w:sdtPr>
            <w:sdtEndPr/>
            <w:sdtContent>
              <w:p w14:paraId="004A825F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RA/P&amp;M Sheets/SOP/Other (include ref):</w:t>
                </w:r>
              </w:p>
            </w:sdtContent>
          </w:sdt>
        </w:tc>
      </w:tr>
      <w:tr w:rsidR="00D96DBA" w:rsidRPr="006F6A3F" w14:paraId="276A7E7E" w14:textId="77777777" w:rsidTr="00D96DBA">
        <w:trPr>
          <w:trHeight w:val="350"/>
        </w:trPr>
        <w:tc>
          <w:tcPr>
            <w:tcW w:w="3631" w:type="pct"/>
            <w:gridSpan w:val="21"/>
            <w:tcBorders>
              <w:top w:val="nil"/>
              <w:bottom w:val="single" w:sz="4" w:space="0" w:color="auto"/>
            </w:tcBorders>
          </w:tcPr>
          <w:sdt>
            <w:sdtPr>
              <w:rPr>
                <w:szCs w:val="20"/>
              </w:rPr>
              <w:id w:val="-401757722"/>
              <w:lock w:val="sdtLocked"/>
              <w:placeholder>
                <w:docPart w:val="AE2D87B58C6342F5B93C443898ECAEC6"/>
              </w:placeholder>
              <w:showingPlcHdr/>
            </w:sdtPr>
            <w:sdtEndPr/>
            <w:sdtContent>
              <w:p w14:paraId="2C549314" w14:textId="77777777" w:rsidR="00D96DBA" w:rsidRDefault="00D96DBA" w:rsidP="00D96DBA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9B358A" w14:textId="77777777" w:rsidR="00D96DBA" w:rsidRPr="006F6A3F" w:rsidRDefault="00D96DBA" w:rsidP="008A11EC">
            <w:pPr>
              <w:rPr>
                <w:szCs w:val="20"/>
              </w:rPr>
            </w:pPr>
          </w:p>
        </w:tc>
        <w:sdt>
          <w:sdtPr>
            <w:rPr>
              <w:szCs w:val="20"/>
            </w:rPr>
            <w:id w:val="-453241434"/>
            <w:lock w:val="sdtLocked"/>
            <w:placeholder>
              <w:docPart w:val="BFF5620D5E36428CBE851A56C50496F5"/>
            </w:placeholder>
            <w:showingPlcHdr/>
          </w:sdtPr>
          <w:sdtEndPr/>
          <w:sdtContent>
            <w:tc>
              <w:tcPr>
                <w:tcW w:w="1369" w:type="pct"/>
                <w:gridSpan w:val="6"/>
                <w:tcBorders>
                  <w:top w:val="nil"/>
                </w:tcBorders>
              </w:tcPr>
              <w:p w14:paraId="3461CFB7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6DBA" w:rsidRPr="006F6A3F" w14:paraId="65D515BE" w14:textId="77777777" w:rsidTr="00FE4F85">
        <w:trPr>
          <w:trHeight w:val="1132"/>
          <w:tblHeader/>
        </w:trPr>
        <w:sdt>
          <w:sdtPr>
            <w:rPr>
              <w:b/>
              <w:sz w:val="16"/>
              <w:szCs w:val="18"/>
            </w:rPr>
            <w:id w:val="-1316571887"/>
            <w:placeholder>
              <w:docPart w:val="39BF8108032F4A02B186079700F32D65"/>
            </w:placeholder>
            <w:text/>
          </w:sdtPr>
          <w:sdtEndPr/>
          <w:sdtContent>
            <w:tc>
              <w:tcPr>
                <w:tcW w:w="453" w:type="pct"/>
                <w:gridSpan w:val="2"/>
                <w:vAlign w:val="center"/>
              </w:tcPr>
              <w:p w14:paraId="3B83678A" w14:textId="77777777" w:rsidR="00D96DBA" w:rsidRPr="006F6A3F" w:rsidRDefault="00D96DBA" w:rsidP="008A11EC">
                <w:pPr>
                  <w:jc w:val="center"/>
                  <w:rPr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(15) Substances used and produced</w:t>
                </w:r>
              </w:p>
            </w:tc>
          </w:sdtContent>
        </w:sdt>
        <w:tc>
          <w:tcPr>
            <w:tcW w:w="405" w:type="pct"/>
            <w:gridSpan w:val="3"/>
            <w:vAlign w:val="center"/>
          </w:tcPr>
          <w:p w14:paraId="3B27E2B7" w14:textId="77777777" w:rsidR="00D96DBA" w:rsidRPr="006F6A3F" w:rsidRDefault="00A26D26" w:rsidP="008A11EC">
            <w:pPr>
              <w:jc w:val="center"/>
              <w:rPr>
                <w:b/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2077158139"/>
                <w:lock w:val="sdtContentLocked"/>
                <w:placeholder>
                  <w:docPart w:val="39BF8108032F4A02B186079700F32D65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 w:val="16"/>
                    <w:szCs w:val="18"/>
                  </w:rPr>
                  <w:t>(16) Quantity used and handled</w:t>
                </w:r>
              </w:sdtContent>
            </w:sdt>
          </w:p>
          <w:p w14:paraId="04314832" w14:textId="77777777" w:rsidR="00D96DBA" w:rsidRPr="006F6A3F" w:rsidRDefault="00D96DBA" w:rsidP="008A11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79" w:type="pct"/>
            <w:gridSpan w:val="2"/>
            <w:vAlign w:val="center"/>
          </w:tcPr>
          <w:p w14:paraId="71AB651A" w14:textId="77777777" w:rsidR="00D96DBA" w:rsidRPr="006F6A3F" w:rsidRDefault="00A26D26" w:rsidP="008A11EC">
            <w:pPr>
              <w:jc w:val="center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2111230048"/>
                <w:lock w:val="sdtContentLocked"/>
                <w:placeholder>
                  <w:docPart w:val="39BF8108032F4A02B186079700F32D65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 w:val="16"/>
                    <w:szCs w:val="18"/>
                  </w:rPr>
                  <w:t>(17) Duration of potential exposure</w:t>
                </w:r>
              </w:sdtContent>
            </w:sdt>
          </w:p>
          <w:p w14:paraId="57528676" w14:textId="77777777" w:rsidR="00D96DBA" w:rsidRPr="006F6A3F" w:rsidRDefault="00D96DBA" w:rsidP="008A11EC">
            <w:pPr>
              <w:jc w:val="center"/>
              <w:rPr>
                <w:sz w:val="16"/>
                <w:szCs w:val="18"/>
              </w:rPr>
            </w:pPr>
          </w:p>
          <w:p w14:paraId="13FD4BFD" w14:textId="77777777" w:rsidR="00D96DBA" w:rsidRPr="006F6A3F" w:rsidRDefault="00D96DBA" w:rsidP="008A11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71" w:type="pct"/>
            <w:gridSpan w:val="3"/>
            <w:vAlign w:val="center"/>
          </w:tcPr>
          <w:p w14:paraId="7758EAB2" w14:textId="77777777" w:rsidR="00D96DBA" w:rsidRPr="006F6A3F" w:rsidRDefault="00A26D26" w:rsidP="008A11EC">
            <w:pPr>
              <w:jc w:val="center"/>
              <w:rPr>
                <w:b/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1704511942"/>
                <w:lock w:val="sdtContentLocked"/>
                <w:placeholder>
                  <w:docPart w:val="39BF8108032F4A02B186079700F32D65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 w:val="16"/>
                    <w:szCs w:val="18"/>
                  </w:rPr>
                  <w:t>(18)  Hazard Symbols</w:t>
                </w:r>
              </w:sdtContent>
            </w:sdt>
          </w:p>
        </w:tc>
        <w:tc>
          <w:tcPr>
            <w:tcW w:w="1018" w:type="pct"/>
            <w:gridSpan w:val="5"/>
            <w:vAlign w:val="center"/>
          </w:tcPr>
          <w:sdt>
            <w:sdtPr>
              <w:rPr>
                <w:b/>
                <w:sz w:val="16"/>
                <w:szCs w:val="18"/>
              </w:rPr>
              <w:id w:val="1055133264"/>
              <w:placeholder>
                <w:docPart w:val="39BF8108032F4A02B186079700F32D65"/>
              </w:placeholder>
              <w:text/>
            </w:sdtPr>
            <w:sdtEndPr/>
            <w:sdtContent>
              <w:p w14:paraId="29309AF0" w14:textId="77777777" w:rsidR="00D96DBA" w:rsidRPr="006F6A3F" w:rsidRDefault="00D96DBA" w:rsidP="008A11EC">
                <w:pPr>
                  <w:jc w:val="center"/>
                  <w:rPr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(19) Physical and health hazard statements Highlight primary hazard</w:t>
                </w:r>
              </w:p>
            </w:sdtContent>
          </w:sdt>
        </w:tc>
        <w:tc>
          <w:tcPr>
            <w:tcW w:w="424" w:type="pct"/>
            <w:gridSpan w:val="2"/>
            <w:vAlign w:val="center"/>
          </w:tcPr>
          <w:sdt>
            <w:sdtPr>
              <w:rPr>
                <w:b/>
                <w:sz w:val="16"/>
                <w:szCs w:val="18"/>
              </w:rPr>
              <w:id w:val="626207448"/>
              <w:placeholder>
                <w:docPart w:val="39BF8108032F4A02B186079700F32D65"/>
              </w:placeholder>
              <w:text/>
            </w:sdtPr>
            <w:sdtEndPr/>
            <w:sdtContent>
              <w:p w14:paraId="48B4AECC" w14:textId="77777777" w:rsidR="00D96DBA" w:rsidRPr="006F6A3F" w:rsidRDefault="00D96DBA" w:rsidP="008A11EC">
                <w:pPr>
                  <w:jc w:val="center"/>
                  <w:rPr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(20) Workplace Exposure Limits</w:t>
                </w:r>
              </w:p>
            </w:sdtContent>
          </w:sdt>
        </w:tc>
        <w:tc>
          <w:tcPr>
            <w:tcW w:w="1103" w:type="pct"/>
            <w:gridSpan w:val="6"/>
            <w:vAlign w:val="center"/>
          </w:tcPr>
          <w:sdt>
            <w:sdtPr>
              <w:rPr>
                <w:b/>
                <w:sz w:val="16"/>
                <w:szCs w:val="18"/>
              </w:rPr>
              <w:id w:val="-2063630419"/>
              <w:lock w:val="sdtContentLocked"/>
              <w:placeholder>
                <w:docPart w:val="39BF8108032F4A02B186079700F32D65"/>
              </w:placeholder>
              <w:text/>
            </w:sdtPr>
            <w:sdtEndPr/>
            <w:sdtContent>
              <w:p w14:paraId="56A29822" w14:textId="77777777" w:rsidR="00D96DBA" w:rsidRPr="006F6A3F" w:rsidRDefault="00D96DBA" w:rsidP="008A11EC">
                <w:pPr>
                  <w:jc w:val="center"/>
                  <w:rPr>
                    <w:rFonts w:eastAsia="Times New Roman" w:cs="Arial"/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(21) Control Measures</w:t>
                </w:r>
              </w:p>
            </w:sdtContent>
          </w:sdt>
        </w:tc>
        <w:tc>
          <w:tcPr>
            <w:tcW w:w="383" w:type="pct"/>
            <w:gridSpan w:val="3"/>
            <w:vAlign w:val="center"/>
          </w:tcPr>
          <w:sdt>
            <w:sdtPr>
              <w:rPr>
                <w:b/>
                <w:sz w:val="16"/>
                <w:szCs w:val="18"/>
              </w:rPr>
              <w:id w:val="1540708408"/>
              <w:lock w:val="sdtContentLocked"/>
              <w:placeholder>
                <w:docPart w:val="39BF8108032F4A02B186079700F32D65"/>
              </w:placeholder>
              <w:text/>
            </w:sdtPr>
            <w:sdtEndPr/>
            <w:sdtContent>
              <w:p w14:paraId="36B329E4" w14:textId="77777777" w:rsidR="00D96DBA" w:rsidRPr="006F6A3F" w:rsidRDefault="00D96DBA" w:rsidP="008A11EC">
                <w:pPr>
                  <w:jc w:val="center"/>
                  <w:rPr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(22) Disposal Route</w:t>
                </w:r>
              </w:p>
            </w:sdtContent>
          </w:sdt>
          <w:p w14:paraId="125AEBFE" w14:textId="77777777" w:rsidR="00D96DBA" w:rsidRPr="006F6A3F" w:rsidRDefault="00D96DBA" w:rsidP="008A11EC">
            <w:pPr>
              <w:jc w:val="center"/>
              <w:rPr>
                <w:b/>
                <w:i/>
                <w:color w:val="4F81BD" w:themeColor="accent1"/>
                <w:sz w:val="16"/>
                <w:szCs w:val="18"/>
              </w:rPr>
            </w:pPr>
          </w:p>
        </w:tc>
        <w:tc>
          <w:tcPr>
            <w:tcW w:w="464" w:type="pct"/>
          </w:tcPr>
          <w:sdt>
            <w:sdtPr>
              <w:rPr>
                <w:b/>
                <w:sz w:val="16"/>
                <w:szCs w:val="18"/>
              </w:rPr>
              <w:id w:val="433482990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451C32C9" w14:textId="77777777" w:rsidR="00D96DBA" w:rsidRPr="006F6A3F" w:rsidRDefault="00D96DBA" w:rsidP="006F6A3F">
                <w:pPr>
                  <w:jc w:val="center"/>
                  <w:rPr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(23) Extremely or Highly Flammable?</w:t>
                </w:r>
              </w:p>
            </w:sdtContent>
          </w:sdt>
        </w:tc>
      </w:tr>
      <w:tr w:rsidR="00D96DBA" w:rsidRPr="006F6A3F" w14:paraId="20331AA1" w14:textId="77777777" w:rsidTr="00FE4F85">
        <w:trPr>
          <w:trHeight w:val="785"/>
        </w:trPr>
        <w:tc>
          <w:tcPr>
            <w:tcW w:w="453" w:type="pct"/>
            <w:gridSpan w:val="2"/>
          </w:tcPr>
          <w:p w14:paraId="3AB01A3A" w14:textId="77777777" w:rsidR="00D96DBA" w:rsidRPr="006F6A3F" w:rsidRDefault="00D96DBA" w:rsidP="008A11EC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1. </w:t>
            </w:r>
            <w:sdt>
              <w:sdtPr>
                <w:rPr>
                  <w:sz w:val="16"/>
                  <w:szCs w:val="16"/>
                </w:rPr>
                <w:id w:val="361792882"/>
                <w:placeholder>
                  <w:docPart w:val="0B7793A09FDA4191907A78A369053D54"/>
                </w:placeholder>
                <w:showingPlcHdr/>
                <w:text/>
              </w:sdtPr>
              <w:sdtEndPr/>
              <w:sdtContent>
                <w:r w:rsidRPr="006F6A3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75831151"/>
            <w:placeholder>
              <w:docPart w:val="D2EBD41838A7493299B3C4FDDCD8AE72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10EAF4BF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4124565"/>
            <w:placeholder>
              <w:docPart w:val="54DA6696FA9342E79D33107E7F5C6480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20BBF66A" w14:textId="77777777" w:rsidR="00D96DBA" w:rsidRPr="006F6A3F" w:rsidRDefault="00D96DBA" w:rsidP="00BA4012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65E90EBB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-1719264546"/>
                <w:lock w:val="sdtLocked"/>
                <w:placeholder>
                  <w:docPart w:val="C7174865289C4F64868139C9DE4A7DEE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-1019774726"/>
                <w:placeholder>
                  <w:docPart w:val="BD4E552D0A9C40CF816B8E30F96EC4B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38E70E0D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877511875"/>
                <w:placeholder>
                  <w:docPart w:val="AB6B53FC46964754924DF4EF57BD735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2145182155"/>
                <w:placeholder>
                  <w:docPart w:val="A1A5AE9EE1EA4C70A5485BF61DFC018D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98843310"/>
            <w:placeholder>
              <w:docPart w:val="6DDAE38C6A2547ABB372F497071E8BE8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1312D4B4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08648311"/>
            <w:placeholder>
              <w:docPart w:val="CFC1D11B418F42E6B3E1A5F364F402B3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5476B7E9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15286439"/>
            <w:placeholder>
              <w:docPart w:val="BE9ADD27F15E4FFEA858F2A885BD88B2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697A3A29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8701723"/>
            <w:placeholder>
              <w:docPart w:val="3A60FBDD4E944A4EBD8A9907F698E17D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111632E7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7430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1BAB9300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6CB33E20" w14:textId="77777777" w:rsidTr="00FE4F85">
        <w:trPr>
          <w:trHeight w:val="682"/>
        </w:trPr>
        <w:tc>
          <w:tcPr>
            <w:tcW w:w="453" w:type="pct"/>
            <w:gridSpan w:val="2"/>
          </w:tcPr>
          <w:p w14:paraId="63914BBB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2. </w:t>
            </w:r>
            <w:sdt>
              <w:sdtPr>
                <w:rPr>
                  <w:sz w:val="16"/>
                  <w:szCs w:val="16"/>
                </w:rPr>
                <w:id w:val="1460138614"/>
                <w:placeholder>
                  <w:docPart w:val="1773B3362BEE4A7D853F46735C34467C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62058126"/>
            <w:placeholder>
              <w:docPart w:val="B1C9D1F3D8BD4063BD5DA1A028CD5086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58133C71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3532479"/>
            <w:placeholder>
              <w:docPart w:val="343399E690AF4F958052D162AB4DCDB8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7502B063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0335B10B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1797096201"/>
                <w:placeholder>
                  <w:docPart w:val="3898DF4962FA420CBA598CE4DD49DE59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1073775203"/>
                <w:placeholder>
                  <w:docPart w:val="768780E4E8424B0CAA7CB9846CD232B0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3DD595D7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1766111080"/>
                <w:placeholder>
                  <w:docPart w:val="0ECFDB9D961942E4ADA04F7638EA887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2038847549"/>
                <w:placeholder>
                  <w:docPart w:val="D6B3411E12344D958A2235B437F6779F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73023218"/>
            <w:placeholder>
              <w:docPart w:val="58F5C2E912DE43BCB0FAAAF55A6F7E38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45E21E57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787284"/>
            <w:placeholder>
              <w:docPart w:val="9B30A05AC14B45438BA77ED76526EB6D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0EB2DA28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7317023"/>
            <w:placeholder>
              <w:docPart w:val="1405A326A01E406FA78535611D181338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7E67EF3E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147209"/>
            <w:placeholder>
              <w:docPart w:val="CA6ABBB5945F4EBA95213DEBBA4576DA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74521EFF" w14:textId="77777777" w:rsidR="00D96DBA" w:rsidRPr="006F6A3F" w:rsidRDefault="00D96DBA" w:rsidP="00BA4012">
                <w:pPr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49838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0D7C180C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148718C6" w14:textId="77777777" w:rsidTr="00FE4F85">
        <w:trPr>
          <w:trHeight w:val="706"/>
        </w:trPr>
        <w:tc>
          <w:tcPr>
            <w:tcW w:w="453" w:type="pct"/>
            <w:gridSpan w:val="2"/>
          </w:tcPr>
          <w:p w14:paraId="3363538D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3. </w:t>
            </w:r>
            <w:sdt>
              <w:sdtPr>
                <w:rPr>
                  <w:sz w:val="16"/>
                  <w:szCs w:val="16"/>
                </w:rPr>
                <w:id w:val="-491338199"/>
                <w:placeholder>
                  <w:docPart w:val="F21B46EB16A84556A9B90124E04EB36A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75155937"/>
            <w:placeholder>
              <w:docPart w:val="AE3CEF6323E34C5499023EAE557912D5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048920DE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5735266"/>
            <w:placeholder>
              <w:docPart w:val="B66DEB5C8D3941938D1401015B01A964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1BBE938E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792F7D2F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586817717"/>
                <w:placeholder>
                  <w:docPart w:val="02B1566F7C844484AAC6EFC1BE90F2E5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213785217"/>
                <w:placeholder>
                  <w:docPart w:val="66989E879AFB434DA6F44E36C403F0E4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2DE262AB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384921818"/>
                <w:placeholder>
                  <w:docPart w:val="822B0EA1729E4AB1956861AAF34B56BD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1082992215"/>
                <w:placeholder>
                  <w:docPart w:val="5222E2A0B4844597B257B0CB270F3005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1200964"/>
            <w:placeholder>
              <w:docPart w:val="B683D16755EF482C82289F064942BB90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60F017DB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0951927"/>
            <w:placeholder>
              <w:docPart w:val="20F96EEC04B54E028F179FA3C85B93B6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75D00F50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5528736"/>
            <w:placeholder>
              <w:docPart w:val="65D154D102B94900B31D177E1D78E68F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49E85956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3093325"/>
            <w:placeholder>
              <w:docPart w:val="AB0F2115C83A4BEB899801A212680022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71B81A05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5981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3ECB3398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2A75D83A" w14:textId="77777777" w:rsidTr="00FE4F85">
        <w:trPr>
          <w:trHeight w:val="703"/>
        </w:trPr>
        <w:tc>
          <w:tcPr>
            <w:tcW w:w="453" w:type="pct"/>
            <w:gridSpan w:val="2"/>
          </w:tcPr>
          <w:p w14:paraId="1DCE3382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4. </w:t>
            </w:r>
            <w:sdt>
              <w:sdtPr>
                <w:rPr>
                  <w:sz w:val="16"/>
                  <w:szCs w:val="16"/>
                </w:rPr>
                <w:id w:val="1938251848"/>
                <w:placeholder>
                  <w:docPart w:val="D218E4DE8BFA456CBE423E8F20B7B6B0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54415028"/>
            <w:placeholder>
              <w:docPart w:val="3ED6CC4A98E84774BC67ECD1F237F54D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0A9AB1F6" w14:textId="77777777" w:rsidR="00D96DBA" w:rsidRPr="006F6A3F" w:rsidRDefault="00D96DBA" w:rsidP="00BA4012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12849550"/>
            <w:placeholder>
              <w:docPart w:val="94939D091BC1487AB03B7F3F191A2502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6BA9D287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6CFE6CAB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1044335680"/>
                <w:placeholder>
                  <w:docPart w:val="B40D91E8DB39466C8D7ACC0B4898431F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-1843858005"/>
                <w:placeholder>
                  <w:docPart w:val="97B043AA2D2747768997AAAE912F27EE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779BBE0D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311288943"/>
                <w:placeholder>
                  <w:docPart w:val="7E3A2C85BB8F48F585DB3593A3084C5D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810786959"/>
                <w:placeholder>
                  <w:docPart w:val="3C9B1BAB0E404035B441100B771FEED5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95148585"/>
            <w:placeholder>
              <w:docPart w:val="D7C17D28424443F1AAD4B97939C20F3E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2CD6E226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732320"/>
            <w:placeholder>
              <w:docPart w:val="77AE07DB1E2143628B087B249702872F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4AAE9529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6793001"/>
            <w:placeholder>
              <w:docPart w:val="A4809FDFE7D04A3FA8D3A51E9AA37EE9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269D1911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6680393"/>
            <w:placeholder>
              <w:docPart w:val="90EB6FBE29E54505959B8B3705A83DFD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73D76C7A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1395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2A697337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2040F3AD" w14:textId="77777777" w:rsidTr="00FE4F85">
        <w:trPr>
          <w:trHeight w:val="699"/>
        </w:trPr>
        <w:tc>
          <w:tcPr>
            <w:tcW w:w="453" w:type="pct"/>
            <w:gridSpan w:val="2"/>
          </w:tcPr>
          <w:p w14:paraId="05F4FB58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5. </w:t>
            </w:r>
            <w:sdt>
              <w:sdtPr>
                <w:rPr>
                  <w:sz w:val="16"/>
                  <w:szCs w:val="16"/>
                </w:rPr>
                <w:id w:val="-1255285622"/>
                <w:placeholder>
                  <w:docPart w:val="8FA132B061294D55B7EB7FFD0400F1CA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434360756"/>
            <w:placeholder>
              <w:docPart w:val="774BFDA481CB46F4BE4772F699E05C07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225B2361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24908157"/>
            <w:placeholder>
              <w:docPart w:val="A010F0EDC8BF4EE6BB987EA81F51E15C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1D6913DC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632BADAB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1540170152"/>
                <w:placeholder>
                  <w:docPart w:val="D25C9D002BF24EF49BB6B6A0B3193CF4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1718630859"/>
                <w:placeholder>
                  <w:docPart w:val="77F7009C2C5448AA8F02EC6187537EF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1DB275A8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2064902722"/>
                <w:placeholder>
                  <w:docPart w:val="F402BE042BBE4644BB498E4B940C514F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1342509793"/>
                <w:placeholder>
                  <w:docPart w:val="BB3D44EF8647418F8B0BB826DAD78ACA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312880345"/>
            <w:placeholder>
              <w:docPart w:val="F2DEBAD986CC4E7FA3AF8678E69C8CB0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62585D29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730787"/>
            <w:placeholder>
              <w:docPart w:val="D87763CCC00940CD8388E238A2A6EF52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72FAD166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9513716"/>
            <w:placeholder>
              <w:docPart w:val="A31BDD3F0AF94F71B73C34FD82F44573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1B40184A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2369644"/>
            <w:placeholder>
              <w:docPart w:val="3E7F5F369DEA4358843D80D457AFF314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04F08775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50016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1A894C4D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7EA62CCF" w14:textId="77777777" w:rsidTr="00FE4F85">
        <w:trPr>
          <w:trHeight w:val="695"/>
        </w:trPr>
        <w:tc>
          <w:tcPr>
            <w:tcW w:w="453" w:type="pct"/>
            <w:gridSpan w:val="2"/>
          </w:tcPr>
          <w:p w14:paraId="76D0F52F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>6.</w:t>
            </w:r>
            <w:sdt>
              <w:sdtPr>
                <w:rPr>
                  <w:sz w:val="16"/>
                  <w:szCs w:val="16"/>
                </w:rPr>
                <w:id w:val="-534961637"/>
                <w:placeholder>
                  <w:docPart w:val="85B9914BF85C4CFFA66EA5A670CEEC12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965924113"/>
            <w:placeholder>
              <w:docPart w:val="E910A1B4322B4345A56A8592C95E7F1F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495AF4E6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3347458"/>
            <w:placeholder>
              <w:docPart w:val="A641971576924D80AEF858E52E699003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4171F9E4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4C8C6D9A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-1477912723"/>
                <w:placeholder>
                  <w:docPart w:val="697B309E19CA4E988FDFF6C1854EA192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-804617055"/>
                <w:placeholder>
                  <w:docPart w:val="1DC4EFC814054FD5A636BFFD30915847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42559B9D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-2118435028"/>
                <w:placeholder>
                  <w:docPart w:val="4FCC0A8A9B054C1C95BF69A1DCF0E750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609661213"/>
                <w:placeholder>
                  <w:docPart w:val="F7C5C437A21D4DC3B61F3ACB6D70A196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934123081"/>
            <w:placeholder>
              <w:docPart w:val="EA37FCA335A54D829DC87966550135A1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693FBABD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0971914"/>
            <w:placeholder>
              <w:docPart w:val="B3F9481AAB974908B607D7158ABF1741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4CEBC34B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7268877"/>
            <w:placeholder>
              <w:docPart w:val="7CB86CD36B8C41AF9E1BCDF3A9314FBF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0BAFFDE6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5411193"/>
            <w:placeholder>
              <w:docPart w:val="C2AFB1AF5DF549D7B84FC0281C7ED64F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79AC1860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85156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5A300113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3CF3425F" w14:textId="77777777" w:rsidTr="00FE4F85">
        <w:trPr>
          <w:trHeight w:val="704"/>
        </w:trPr>
        <w:tc>
          <w:tcPr>
            <w:tcW w:w="453" w:type="pct"/>
            <w:gridSpan w:val="2"/>
          </w:tcPr>
          <w:p w14:paraId="48120B84" w14:textId="77777777" w:rsidR="00D96DBA" w:rsidRPr="006F6A3F" w:rsidRDefault="00D96DBA" w:rsidP="008A11EC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7. </w:t>
            </w:r>
            <w:sdt>
              <w:sdtPr>
                <w:rPr>
                  <w:sz w:val="16"/>
                  <w:szCs w:val="16"/>
                </w:rPr>
                <w:id w:val="603468105"/>
                <w:placeholder>
                  <w:docPart w:val="78F6792E21044BFE86A13494FD538A91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054587500"/>
            <w:placeholder>
              <w:docPart w:val="E74704F707B3443FB9C7E13B58CEA611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7750ACC7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5641827"/>
            <w:placeholder>
              <w:docPart w:val="7BE1C5FF60FC4AD382832881F8392813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6D0148B9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654FD9EA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-1927791287"/>
                <w:placeholder>
                  <w:docPart w:val="B11C7A3B8E2B4D60B8080A1423FECF9D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1619950353"/>
                <w:placeholder>
                  <w:docPart w:val="21E0787B0A544F50A7F035881A77A00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4367D7D3" w14:textId="77777777" w:rsidR="00D96DBA" w:rsidRPr="006F6A3F" w:rsidRDefault="00A26D2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-1773936876"/>
                <w:placeholder>
                  <w:docPart w:val="919F10C9804E40039B5FD0AF7B3F5B4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2093511331"/>
                <w:placeholder>
                  <w:docPart w:val="ABDB07B2949A4E71BF91CE176D778A2B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7239951"/>
            <w:placeholder>
              <w:docPart w:val="6C1EB79EF35E4A3A91E8C57FFFE0385F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01CF9020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7796918"/>
            <w:placeholder>
              <w:docPart w:val="20A343D9BB8C4B0DB7138FF5540E2A04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12D8C045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6611542"/>
            <w:placeholder>
              <w:docPart w:val="BC39B2865F7443B481FE85A2959EE1A3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2054C3BA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89561179"/>
            <w:placeholder>
              <w:docPart w:val="AD68C4D220BF49B6AF3CC6B36FEEE302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6EE58AF0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91978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77100741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7597FD56" w14:textId="77777777" w:rsidTr="00FE4F85">
        <w:trPr>
          <w:trHeight w:val="687"/>
        </w:trPr>
        <w:tc>
          <w:tcPr>
            <w:tcW w:w="453" w:type="pct"/>
            <w:gridSpan w:val="2"/>
          </w:tcPr>
          <w:p w14:paraId="5B4616CB" w14:textId="77777777" w:rsidR="00D96DBA" w:rsidRPr="006F6A3F" w:rsidRDefault="00D96DBA" w:rsidP="00BA4012">
            <w:pPr>
              <w:jc w:val="center"/>
              <w:rPr>
                <w:szCs w:val="16"/>
              </w:rPr>
            </w:pPr>
            <w:r w:rsidRPr="006F6A3F">
              <w:rPr>
                <w:szCs w:val="16"/>
              </w:rPr>
              <w:t xml:space="preserve">8. </w:t>
            </w:r>
            <w:sdt>
              <w:sdtPr>
                <w:rPr>
                  <w:szCs w:val="16"/>
                </w:rPr>
                <w:id w:val="-1128083387"/>
                <w:placeholder>
                  <w:docPart w:val="7E8A6B36FF0A45D396257291E9F77645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Cs w:val="16"/>
            </w:rPr>
            <w:id w:val="-2046812618"/>
            <w:placeholder>
              <w:docPart w:val="7B233A9D2A7C49B09C42F4B7CCA3DDB0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2AE5533F" w14:textId="77777777" w:rsidR="00D96DBA" w:rsidRPr="006F6A3F" w:rsidRDefault="00D96DBA" w:rsidP="008A11EC">
                <w:pPr>
                  <w:jc w:val="center"/>
                  <w:rPr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1326703147"/>
            <w:placeholder>
              <w:docPart w:val="659500F6E53D42918BC7CB65FE210366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3AB76823" w14:textId="77777777" w:rsidR="00D96DBA" w:rsidRPr="006F6A3F" w:rsidRDefault="00D96DBA" w:rsidP="008A11EC">
                <w:pPr>
                  <w:jc w:val="center"/>
                  <w:rPr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2922CECC" w14:textId="77777777" w:rsidR="00D96DBA" w:rsidRPr="006F6A3F" w:rsidRDefault="00A26D26" w:rsidP="008A11EC">
            <w:pPr>
              <w:jc w:val="center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alias w:val="GHS 1"/>
                <w:tag w:val="GHS 1"/>
                <w:id w:val="1394997382"/>
                <w:placeholder>
                  <w:docPart w:val="6EC9389EAE43491F8AB52FB0A445B539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</w:t>
                </w:r>
              </w:sdtContent>
            </w:sdt>
          </w:p>
          <w:p w14:paraId="376437E9" w14:textId="77777777" w:rsidR="00D96DBA" w:rsidRPr="006F6A3F" w:rsidRDefault="00D96DBA" w:rsidP="008A11EC">
            <w:pPr>
              <w:jc w:val="center"/>
              <w:rPr>
                <w:b/>
                <w:szCs w:val="16"/>
              </w:rPr>
            </w:pPr>
            <w:r w:rsidRPr="006F6A3F">
              <w:rPr>
                <w:b/>
                <w:szCs w:val="16"/>
              </w:rPr>
              <w:t xml:space="preserve"> </w:t>
            </w:r>
            <w:sdt>
              <w:sdtPr>
                <w:rPr>
                  <w:b/>
                  <w:szCs w:val="16"/>
                </w:rPr>
                <w:alias w:val="GHS 2"/>
                <w:tag w:val="GHS 2"/>
                <w:id w:val="-1898273491"/>
                <w:placeholder>
                  <w:docPart w:val="6852F9525BF644EDA06487B7C4D83B34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Pr="006F6A3F">
                  <w:rPr>
                    <w:rStyle w:val="PlaceholderText"/>
                    <w:szCs w:val="16"/>
                  </w:rPr>
                  <w:t>Click Here</w:t>
                </w:r>
              </w:sdtContent>
            </w:sdt>
          </w:p>
          <w:p w14:paraId="1AC1AA48" w14:textId="77777777" w:rsidR="00D96DBA" w:rsidRPr="006F6A3F" w:rsidRDefault="00A26D26" w:rsidP="008A11EC">
            <w:pPr>
              <w:jc w:val="center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alias w:val="GHS 3"/>
                <w:tag w:val="GHS 3"/>
                <w:id w:val="25919591"/>
                <w:placeholder>
                  <w:docPart w:val="14FB8A24B0984C2BAD6CBCE15130DF0B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</w:t>
                </w:r>
              </w:sdtContent>
            </w:sdt>
            <w:r w:rsidR="00D96DBA" w:rsidRPr="006F6A3F">
              <w:rPr>
                <w:b/>
                <w:szCs w:val="16"/>
              </w:rPr>
              <w:t xml:space="preserve"> </w:t>
            </w:r>
          </w:p>
          <w:p w14:paraId="12AE4E52" w14:textId="77777777" w:rsidR="00D96DBA" w:rsidRPr="006F6A3F" w:rsidRDefault="00D96DBA" w:rsidP="008A11EC">
            <w:pPr>
              <w:jc w:val="center"/>
              <w:rPr>
                <w:b/>
                <w:szCs w:val="16"/>
              </w:rPr>
            </w:pPr>
            <w:r w:rsidRPr="006F6A3F">
              <w:rPr>
                <w:b/>
                <w:szCs w:val="16"/>
              </w:rPr>
              <w:t xml:space="preserve"> </w:t>
            </w:r>
            <w:sdt>
              <w:sdtPr>
                <w:rPr>
                  <w:b/>
                  <w:szCs w:val="16"/>
                </w:rPr>
                <w:alias w:val="GHS 4"/>
                <w:tag w:val="GHS 4"/>
                <w:id w:val="1595670765"/>
                <w:placeholder>
                  <w:docPart w:val="862B1EE600414AFFB1A526527559F2BC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Pr="006F6A3F">
                  <w:rPr>
                    <w:rStyle w:val="PlaceholderText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Cs w:val="16"/>
            </w:rPr>
            <w:id w:val="-532504065"/>
            <w:placeholder>
              <w:docPart w:val="262B45A86E3F487B9957CD74D49CDBC7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43FF622D" w14:textId="77777777" w:rsidR="00D96DBA" w:rsidRPr="006F6A3F" w:rsidRDefault="00D96DBA" w:rsidP="008A11EC">
                <w:pPr>
                  <w:jc w:val="center"/>
                  <w:rPr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372197872"/>
            <w:placeholder>
              <w:docPart w:val="6EE36020D4394BA08C6F0ACDE0EA63CC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37662FA4" w14:textId="77777777" w:rsidR="00D96DBA" w:rsidRPr="006F6A3F" w:rsidRDefault="00D96DBA" w:rsidP="008A11EC">
                <w:pPr>
                  <w:jc w:val="center"/>
                  <w:rPr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-1067721894"/>
            <w:placeholder>
              <w:docPart w:val="7D5C1A6FA3BF40C183A78A272CE10BAC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663E7181" w14:textId="77777777" w:rsidR="00D96DBA" w:rsidRPr="006F6A3F" w:rsidRDefault="00D96DBA" w:rsidP="008A11EC">
                <w:pPr>
                  <w:jc w:val="center"/>
                  <w:rPr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16"/>
            </w:rPr>
            <w:id w:val="2029672498"/>
            <w:placeholder>
              <w:docPart w:val="3CED3FF999994FFBB858D3C48A0D7CCB"/>
            </w:placeholder>
            <w:showingPlcHdr/>
          </w:sdtPr>
          <w:sdtEndPr/>
          <w:sdtContent>
            <w:tc>
              <w:tcPr>
                <w:tcW w:w="383" w:type="pct"/>
                <w:gridSpan w:val="3"/>
              </w:tcPr>
              <w:p w14:paraId="04955448" w14:textId="77777777" w:rsidR="00D96DBA" w:rsidRPr="006F6A3F" w:rsidRDefault="00D96DBA" w:rsidP="008A11EC">
                <w:pPr>
                  <w:jc w:val="center"/>
                  <w:rPr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9747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vAlign w:val="center"/>
              </w:tcPr>
              <w:p w14:paraId="6FCF0FA4" w14:textId="77777777" w:rsidR="00D96DBA" w:rsidRPr="006F6A3F" w:rsidRDefault="00D96DBA" w:rsidP="00B96163">
                <w:pPr>
                  <w:jc w:val="center"/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17C649A1" w14:textId="77777777" w:rsidTr="00FE4F85">
        <w:trPr>
          <w:trHeight w:val="265"/>
        </w:trPr>
        <w:tc>
          <w:tcPr>
            <w:tcW w:w="5000" w:type="pct"/>
            <w:gridSpan w:val="27"/>
          </w:tcPr>
          <w:p w14:paraId="62DEC8B2" w14:textId="77777777" w:rsidR="00D96DBA" w:rsidRPr="006F6A3F" w:rsidRDefault="00A26D26" w:rsidP="00BA4012">
            <w:pPr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493882043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(24) Operation is (mark as appropriate):</w:t>
                </w:r>
              </w:sdtContent>
            </w:sdt>
            <w:r w:rsidR="00D96DBA" w:rsidRPr="006F6A3F">
              <w:rPr>
                <w:b/>
                <w:szCs w:val="16"/>
              </w:rPr>
              <w:t xml:space="preserve"> </w:t>
            </w:r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967381818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Open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285267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884609429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Closed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2021428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764338561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Pressurised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2084282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szCs w:val="16"/>
              </w:rPr>
              <w:t xml:space="preserve">      </w:t>
            </w:r>
            <w:sdt>
              <w:sdtPr>
                <w:rPr>
                  <w:b/>
                  <w:szCs w:val="16"/>
                </w:rPr>
                <w:id w:val="833108903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Pressure relief system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206945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-1057471164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 xml:space="preserve"> other</w:t>
                </w:r>
              </w:sdtContent>
            </w:sdt>
            <w:r w:rsidR="00D96DBA" w:rsidRPr="006F6A3F">
              <w:rPr>
                <w:b/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313563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04012583"/>
                <w:lock w:val="sdtLocked"/>
                <w:placeholder>
                  <w:docPart w:val="4D6DA97EE3C2479F86532BC3F0F228FC"/>
                </w:placeholder>
                <w:showingPlcHdr/>
              </w:sdtPr>
              <w:sdtEndPr/>
              <w:sdtContent>
                <w:r w:rsidR="00D96DBA" w:rsidRPr="006F6A3F">
                  <w:rPr>
                    <w:szCs w:val="16"/>
                  </w:rPr>
                  <w:t>Please specify here</w:t>
                </w:r>
                <w:r w:rsidR="00D96DBA" w:rsidRPr="006F6A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96DBA" w:rsidRPr="006F6A3F" w14:paraId="2B9D5586" w14:textId="77777777" w:rsidTr="00FE4F85">
        <w:trPr>
          <w:trHeight w:val="530"/>
        </w:trPr>
        <w:tc>
          <w:tcPr>
            <w:tcW w:w="5000" w:type="pct"/>
            <w:gridSpan w:val="27"/>
          </w:tcPr>
          <w:p w14:paraId="2D036DB8" w14:textId="77777777" w:rsidR="00D96DBA" w:rsidRPr="006F6A3F" w:rsidRDefault="00A26D2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665049593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(25) Are you carrying out an activity/chemical reaction that is at risk of a thermal runaway or explosion?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</w:t>
            </w:r>
            <w:sdt>
              <w:sdtPr>
                <w:rPr>
                  <w:b/>
                  <w:szCs w:val="20"/>
                </w:rPr>
                <w:id w:val="908581116"/>
                <w:lock w:val="sdtLocked"/>
                <w:placeholder>
                  <w:docPart w:val="28FECF7B5D7A428693BABFA50AC111C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  <w:szCs w:val="16"/>
                  </w:rPr>
                  <w:t>Choose an item</w:t>
                </w:r>
                <w:r w:rsidR="00D96DBA" w:rsidRPr="006F6A3F">
                  <w:rPr>
                    <w:rStyle w:val="PlaceholderText"/>
                  </w:rPr>
                  <w:t>.</w:t>
                </w:r>
              </w:sdtContent>
            </w:sdt>
          </w:p>
          <w:p w14:paraId="77950993" w14:textId="77777777" w:rsidR="00D96DBA" w:rsidRPr="006F6A3F" w:rsidRDefault="00A26D26" w:rsidP="00BA4012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701980553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If yes, what additional controls are required?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628084651"/>
                <w:lock w:val="sdtLocked"/>
                <w:placeholder>
                  <w:docPart w:val="EB119295D0D44F5C92275CBB91EBAF42"/>
                </w:placeholder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6DBA" w:rsidRPr="006F6A3F" w14:paraId="60DFEE89" w14:textId="77777777" w:rsidTr="00FE4F85">
        <w:trPr>
          <w:trHeight w:val="517"/>
        </w:trPr>
        <w:tc>
          <w:tcPr>
            <w:tcW w:w="5000" w:type="pct"/>
            <w:gridSpan w:val="27"/>
          </w:tcPr>
          <w:p w14:paraId="4DE6B8BD" w14:textId="77777777" w:rsidR="00D96DBA" w:rsidRPr="006F6A3F" w:rsidRDefault="00A26D2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373816640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(26) Will the activity involve handling or storage of pyrophoric or unstable substances such as peroxide?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</w:t>
            </w:r>
            <w:sdt>
              <w:sdtPr>
                <w:rPr>
                  <w:b/>
                  <w:szCs w:val="20"/>
                </w:rPr>
                <w:id w:val="800649286"/>
                <w:lock w:val="sdtLocked"/>
                <w:placeholder>
                  <w:docPart w:val="D117BD8EB0B6430FBE7B5C9FAC8DC13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  <w:szCs w:val="12"/>
                  </w:rPr>
                  <w:t>Choose an item.</w:t>
                </w:r>
              </w:sdtContent>
            </w:sdt>
          </w:p>
          <w:p w14:paraId="274A1A4E" w14:textId="77777777" w:rsidR="00D96DBA" w:rsidRPr="006F6A3F" w:rsidRDefault="00A26D26" w:rsidP="00BA4012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262256102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If yes, what additional controls are required?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932936238"/>
                <w:lock w:val="sdtLocked"/>
                <w:placeholder>
                  <w:docPart w:val="1EC9BD8364204391BC2D8368D30C5AB3"/>
                </w:placeholder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6DBA" w:rsidRPr="006F6A3F" w14:paraId="54664B93" w14:textId="77777777" w:rsidTr="00FE4F85">
        <w:trPr>
          <w:trHeight w:val="530"/>
        </w:trPr>
        <w:tc>
          <w:tcPr>
            <w:tcW w:w="5000" w:type="pct"/>
            <w:gridSpan w:val="27"/>
          </w:tcPr>
          <w:p w14:paraId="09CEF38F" w14:textId="77777777" w:rsidR="00D96DBA" w:rsidRPr="006F6A3F" w:rsidRDefault="00A26D2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881319075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(27) Will flammable vapours, solid particles, fibrous particles etc. capable of forming an explosive atmosphere be present?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r w:rsidR="00D96DBA" w:rsidRPr="006F6A3F">
              <w:rPr>
                <w:szCs w:val="20"/>
              </w:rPr>
              <w:t xml:space="preserve"> </w:t>
            </w:r>
            <w:r w:rsidR="00D96DBA" w:rsidRPr="006F6A3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634223966"/>
                <w:lock w:val="sdtLocked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  <w:szCs w:val="12"/>
                  </w:rPr>
                  <w:t>Choose an item</w:t>
                </w:r>
                <w:r w:rsidR="00D96DBA" w:rsidRPr="006F6A3F">
                  <w:rPr>
                    <w:rStyle w:val="PlaceholderText"/>
                  </w:rPr>
                  <w:t>.</w:t>
                </w:r>
              </w:sdtContent>
            </w:sdt>
          </w:p>
          <w:p w14:paraId="63627D1A" w14:textId="77777777" w:rsidR="00D96DBA" w:rsidRPr="006F6A3F" w:rsidRDefault="00A26D26" w:rsidP="008A11EC">
            <w:pPr>
              <w:rPr>
                <w:b/>
                <w:vanish/>
                <w:szCs w:val="20"/>
              </w:rPr>
            </w:pPr>
            <w:sdt>
              <w:sdtPr>
                <w:rPr>
                  <w:b/>
                  <w:szCs w:val="20"/>
                </w:rPr>
                <w:id w:val="1405883124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If yes, what additional controls are required?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36227025"/>
                <w:lock w:val="sdtLocked"/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6DBA" w:rsidRPr="006F6A3F" w14:paraId="64CBE5B1" w14:textId="77777777" w:rsidTr="00FE4F85">
        <w:trPr>
          <w:trHeight w:val="237"/>
        </w:trPr>
        <w:tc>
          <w:tcPr>
            <w:tcW w:w="5000" w:type="pct"/>
            <w:gridSpan w:val="27"/>
          </w:tcPr>
          <w:p w14:paraId="736E2D47" w14:textId="77777777" w:rsidR="00D96DBA" w:rsidRPr="006F6A3F" w:rsidRDefault="00A26D26" w:rsidP="0072658E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260291964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(28) Can less hazardous substances be used?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 </w:t>
            </w:r>
            <w:sdt>
              <w:sdtPr>
                <w:rPr>
                  <w:b/>
                  <w:szCs w:val="20"/>
                </w:rPr>
                <w:id w:val="247472916"/>
                <w:lock w:val="sdtLocked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  <w:szCs w:val="12"/>
                  </w:rPr>
                  <w:t>Choose an item.</w:t>
                </w:r>
              </w:sdtContent>
            </w:sdt>
          </w:p>
        </w:tc>
      </w:tr>
      <w:tr w:rsidR="00D96DBA" w:rsidRPr="006F6A3F" w14:paraId="2447F5AC" w14:textId="77777777" w:rsidTr="00FE4F85">
        <w:trPr>
          <w:trHeight w:val="782"/>
        </w:trPr>
        <w:tc>
          <w:tcPr>
            <w:tcW w:w="5000" w:type="pct"/>
            <w:gridSpan w:val="27"/>
          </w:tcPr>
          <w:sdt>
            <w:sdtPr>
              <w:rPr>
                <w:b/>
                <w:szCs w:val="20"/>
              </w:rPr>
              <w:id w:val="-1698613944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7D379C87" w14:textId="77777777" w:rsidR="00D96DBA" w:rsidRPr="006F6A3F" w:rsidRDefault="00D96DBA" w:rsidP="00BA4012">
                <w:pPr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(29) Procedure for checking effectiveness of control measures</w:t>
                </w:r>
              </w:p>
            </w:sdtContent>
          </w:sdt>
          <w:sdt>
            <w:sdtPr>
              <w:rPr>
                <w:b/>
                <w:szCs w:val="20"/>
              </w:rPr>
              <w:id w:val="949274969"/>
              <w:lock w:val="sdtLocked"/>
              <w:showingPlcHdr/>
            </w:sdtPr>
            <w:sdtEndPr/>
            <w:sdtContent>
              <w:p w14:paraId="597CD017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6DBA" w:rsidRPr="006F6A3F" w14:paraId="662C1D97" w14:textId="77777777" w:rsidTr="00FE4F85">
        <w:trPr>
          <w:trHeight w:val="248"/>
        </w:trPr>
        <w:tc>
          <w:tcPr>
            <w:tcW w:w="2177" w:type="pct"/>
            <w:gridSpan w:val="13"/>
          </w:tcPr>
          <w:p w14:paraId="77A88FDD" w14:textId="77777777" w:rsidR="00D96DBA" w:rsidRPr="006F6A3F" w:rsidRDefault="00A26D26" w:rsidP="004B0EE8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15757788"/>
                <w:lock w:val="sdtContentLocked"/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(30)  If Carcinogens, mutagens or reproductive toxins (CMR), skin sensitisers, respiratory sensitisers, occupational asthmagens or nanoparticles are listed, is the fitness to work certificate for each individual still valid?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</w:t>
            </w:r>
            <w:sdt>
              <w:sdtPr>
                <w:rPr>
                  <w:b/>
                  <w:szCs w:val="20"/>
                </w:rPr>
                <w:id w:val="1951116870"/>
                <w:lock w:val="sdtLocked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</w:rPr>
                  <w:t>Choose an item</w:t>
                </w:r>
                <w:r w:rsidR="00D96DBA" w:rsidRPr="006F6A3F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2823" w:type="pct"/>
            <w:gridSpan w:val="14"/>
          </w:tcPr>
          <w:p w14:paraId="18A3FCF6" w14:textId="77777777" w:rsidR="00D96DBA" w:rsidRPr="006F6A3F" w:rsidRDefault="00A26D26" w:rsidP="00146814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427536911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 xml:space="preserve">(31) </w:t>
                </w:r>
                <w:r w:rsidR="00D96DBA" w:rsidRPr="00146814">
                  <w:rPr>
                    <w:b/>
                    <w:szCs w:val="20"/>
                  </w:rPr>
                  <w:t>If a</w:t>
                </w:r>
                <w:r w:rsidR="00D96DBA">
                  <w:rPr>
                    <w:b/>
                    <w:szCs w:val="20"/>
                  </w:rPr>
                  <w:t>ny of the Substances above are h</w:t>
                </w:r>
                <w:r w:rsidR="00D96DBA" w:rsidRPr="00146814">
                  <w:rPr>
                    <w:b/>
                    <w:szCs w:val="20"/>
                  </w:rPr>
                  <w:t>ig</w:t>
                </w:r>
                <w:r w:rsidR="00D96DBA">
                  <w:rPr>
                    <w:b/>
                    <w:szCs w:val="20"/>
                  </w:rPr>
                  <w:t>hly flammable and e</w:t>
                </w:r>
                <w:r w:rsidR="00D96DBA" w:rsidRPr="00146814">
                  <w:rPr>
                    <w:b/>
                    <w:szCs w:val="20"/>
                  </w:rPr>
                  <w:t xml:space="preserve">xtremely </w:t>
                </w:r>
                <w:r w:rsidR="00D96DBA">
                  <w:rPr>
                    <w:b/>
                    <w:szCs w:val="20"/>
                  </w:rPr>
                  <w:t>f</w:t>
                </w:r>
                <w:r w:rsidR="00D96DBA" w:rsidRPr="00146814">
                  <w:rPr>
                    <w:b/>
                    <w:szCs w:val="20"/>
                  </w:rPr>
                  <w:t>lammable, What control measures are in place?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020432249"/>
                <w:lock w:val="sdtLocked"/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6DBA" w:rsidRPr="006F6A3F" w14:paraId="20A6A6E7" w14:textId="77777777" w:rsidTr="00FE4F85">
        <w:trPr>
          <w:trHeight w:val="581"/>
        </w:trPr>
        <w:tc>
          <w:tcPr>
            <w:tcW w:w="2177" w:type="pct"/>
            <w:gridSpan w:val="13"/>
          </w:tcPr>
          <w:p w14:paraId="45781AD9" w14:textId="77777777" w:rsidR="00D96DBA" w:rsidRPr="006F6A3F" w:rsidRDefault="00A26D2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25399784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(32) Is lone working permitted for this procedure?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 </w:t>
            </w:r>
            <w:sdt>
              <w:sdtPr>
                <w:rPr>
                  <w:b/>
                  <w:szCs w:val="20"/>
                </w:rPr>
                <w:id w:val="-1939677552"/>
                <w:lock w:val="sdtLocked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  <w:szCs w:val="16"/>
                  </w:rPr>
                  <w:t>Choose an item.</w:t>
                </w:r>
              </w:sdtContent>
            </w:sdt>
          </w:p>
          <w:sdt>
            <w:sdtPr>
              <w:rPr>
                <w:b/>
                <w:szCs w:val="20"/>
              </w:rPr>
              <w:id w:val="477034804"/>
              <w:lock w:val="sdtContentLocked"/>
              <w:placeholder>
                <w:docPart w:val="F9A560EB8BE242018DD5391163D279D8"/>
              </w:placeholder>
            </w:sdtPr>
            <w:sdtEndPr>
              <w:rPr>
                <w:b w:val="0"/>
              </w:rPr>
            </w:sdtEndPr>
            <w:sdtContent>
              <w:p w14:paraId="2BAACD60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If yes, what additional controls for lone working are required? </w:t>
                </w:r>
              </w:p>
            </w:sdtContent>
          </w:sdt>
          <w:sdt>
            <w:sdtPr>
              <w:rPr>
                <w:b/>
                <w:szCs w:val="20"/>
              </w:rPr>
              <w:id w:val="-2048135278"/>
              <w:lock w:val="sdtLocked"/>
              <w:showingPlcHdr/>
            </w:sdtPr>
            <w:sdtEndPr/>
            <w:sdtContent>
              <w:p w14:paraId="5295ADD9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3B2CBB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  <w:p w14:paraId="202FE60A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2823" w:type="pct"/>
            <w:gridSpan w:val="14"/>
          </w:tcPr>
          <w:p w14:paraId="6898DAE2" w14:textId="77777777" w:rsidR="00D96DBA" w:rsidRPr="006F6A3F" w:rsidRDefault="00A26D2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945812035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(33) Is out of hours working permitted for this procedure?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 </w:t>
            </w:r>
            <w:sdt>
              <w:sdtPr>
                <w:rPr>
                  <w:b/>
                  <w:szCs w:val="20"/>
                </w:rPr>
                <w:id w:val="-736175093"/>
                <w:lock w:val="sdtLocked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96DBA" w:rsidRPr="006F6A3F">
                  <w:rPr>
                    <w:rStyle w:val="PlaceholderText"/>
                    <w:sz w:val="18"/>
                    <w:szCs w:val="16"/>
                  </w:rPr>
                  <w:t>Choose an item</w:t>
                </w:r>
                <w:r w:rsidR="00D96DBA" w:rsidRPr="006F6A3F">
                  <w:rPr>
                    <w:rStyle w:val="PlaceholderText"/>
                  </w:rPr>
                  <w:t>.</w:t>
                </w:r>
              </w:sdtContent>
            </w:sdt>
          </w:p>
          <w:sdt>
            <w:sdtPr>
              <w:rPr>
                <w:b/>
                <w:szCs w:val="20"/>
              </w:rPr>
              <w:id w:val="-1254121185"/>
              <w:lock w:val="sdtContentLocked"/>
              <w:placeholder>
                <w:docPart w:val="F9A560EB8BE242018DD5391163D279D8"/>
              </w:placeholder>
            </w:sdtPr>
            <w:sdtEndPr>
              <w:rPr>
                <w:b w:val="0"/>
              </w:rPr>
            </w:sdtEndPr>
            <w:sdtContent>
              <w:p w14:paraId="4B11F45B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If yes, what additional controls for out of hours working are required? </w:t>
                </w:r>
              </w:p>
            </w:sdtContent>
          </w:sdt>
          <w:sdt>
            <w:sdtPr>
              <w:rPr>
                <w:b/>
                <w:szCs w:val="20"/>
              </w:rPr>
              <w:id w:val="2006322507"/>
              <w:lock w:val="sdtLocked"/>
              <w:showingPlcHdr/>
            </w:sdtPr>
            <w:sdtEndPr/>
            <w:sdtContent>
              <w:p w14:paraId="0AD82240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6DBA" w:rsidRPr="006F6A3F" w14:paraId="7920063F" w14:textId="77777777" w:rsidTr="00FE4F85">
        <w:trPr>
          <w:trHeight w:val="1005"/>
        </w:trPr>
        <w:tc>
          <w:tcPr>
            <w:tcW w:w="5000" w:type="pct"/>
            <w:gridSpan w:val="27"/>
          </w:tcPr>
          <w:p w14:paraId="345DA17E" w14:textId="77777777" w:rsidR="00D96DBA" w:rsidRPr="006F6A3F" w:rsidRDefault="00A26D26" w:rsidP="008A11EC">
            <w:pPr>
              <w:rPr>
                <w:b/>
                <w:sz w:val="12"/>
                <w:szCs w:val="20"/>
              </w:rPr>
            </w:pPr>
            <w:sdt>
              <w:sdtPr>
                <w:rPr>
                  <w:b/>
                  <w:szCs w:val="20"/>
                </w:rPr>
                <w:id w:val="1964314788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(34) Additional control measures or relevant information.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709682204"/>
                <w:lock w:val="sdtLocked"/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0933BF" w14:textId="77777777" w:rsidR="00D96DBA" w:rsidRPr="006F6A3F" w:rsidRDefault="00D96DBA" w:rsidP="008A11EC">
            <w:pPr>
              <w:rPr>
                <w:b/>
                <w:sz w:val="12"/>
                <w:szCs w:val="20"/>
              </w:rPr>
            </w:pPr>
          </w:p>
          <w:p w14:paraId="0712D91E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</w:tr>
      <w:tr w:rsidR="00D96DBA" w:rsidRPr="006F6A3F" w14:paraId="7FEC02F6" w14:textId="77777777" w:rsidTr="00FE4F85">
        <w:trPr>
          <w:trHeight w:val="281"/>
        </w:trPr>
        <w:tc>
          <w:tcPr>
            <w:tcW w:w="5000" w:type="pct"/>
            <w:gridSpan w:val="27"/>
          </w:tcPr>
          <w:p w14:paraId="5C9CA17C" w14:textId="77777777" w:rsidR="00D96DBA" w:rsidRPr="006F6A3F" w:rsidRDefault="00A26D26" w:rsidP="00837E53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787264571"/>
                <w:lock w:val="sdtContentLocked"/>
                <w:placeholder>
                  <w:docPart w:val="F9A560EB8BE242018DD5391163D279D8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(35</w:t>
                </w:r>
                <w:r w:rsidR="00D96DBA">
                  <w:rPr>
                    <w:b/>
                    <w:szCs w:val="20"/>
                  </w:rPr>
                  <w:t>) Risk r</w:t>
                </w:r>
                <w:r w:rsidR="00D96DBA" w:rsidRPr="006F6A3F">
                  <w:rPr>
                    <w:b/>
                    <w:szCs w:val="20"/>
                  </w:rPr>
                  <w:t xml:space="preserve">ating of the </w:t>
                </w:r>
                <w:r w:rsidR="00D96DBA">
                  <w:rPr>
                    <w:b/>
                    <w:szCs w:val="20"/>
                  </w:rPr>
                  <w:t>e</w:t>
                </w:r>
                <w:r w:rsidR="00D96DBA" w:rsidRPr="006F6A3F">
                  <w:rPr>
                    <w:b/>
                    <w:szCs w:val="20"/>
                  </w:rPr>
                  <w:t>xperiment: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rStyle w:val="Heading1Char"/>
                </w:rPr>
                <w:id w:val="-1818569435"/>
                <w:lock w:val="sdtLocked"/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</w:comboBox>
              </w:sdtPr>
              <w:sdtEndPr>
                <w:rPr>
                  <w:rStyle w:val="DefaultParagraphFont"/>
                  <w:rFonts w:ascii="Arial Narrow" w:eastAsiaTheme="minorHAnsi" w:hAnsi="Arial Narrow" w:cstheme="minorBidi"/>
                  <w:b w:val="0"/>
                  <w:bCs w:val="0"/>
                  <w:color w:val="auto"/>
                  <w:sz w:val="14"/>
                  <w:szCs w:val="20"/>
                </w:rPr>
              </w:sdtEndPr>
              <w:sdtContent>
                <w:r w:rsidR="00D96DBA" w:rsidRPr="006F6A3F">
                  <w:rPr>
                    <w:rStyle w:val="PlaceholderText"/>
                    <w:szCs w:val="16"/>
                  </w:rPr>
                  <w:t>Choose an item</w:t>
                </w:r>
                <w:r w:rsidR="00D96DBA" w:rsidRPr="006F6A3F">
                  <w:rPr>
                    <w:rStyle w:val="PlaceholderText"/>
                    <w:sz w:val="18"/>
                    <w:szCs w:val="16"/>
                  </w:rPr>
                  <w:t>.</w:t>
                </w:r>
              </w:sdtContent>
            </w:sdt>
          </w:p>
        </w:tc>
      </w:tr>
      <w:tr w:rsidR="00D96DBA" w:rsidRPr="006F6A3F" w14:paraId="2E016D3B" w14:textId="77777777" w:rsidTr="00FE4F85">
        <w:trPr>
          <w:trHeight w:val="288"/>
        </w:trPr>
        <w:tc>
          <w:tcPr>
            <w:tcW w:w="5000" w:type="pct"/>
            <w:gridSpan w:val="27"/>
          </w:tcPr>
          <w:sdt>
            <w:sdtPr>
              <w:rPr>
                <w:b/>
                <w:szCs w:val="20"/>
              </w:rPr>
              <w:id w:val="2127420152"/>
              <w:lock w:val="sdtContentLocked"/>
              <w:placeholder>
                <w:docPart w:val="F9A560EB8BE242018DD5391163D279D8"/>
              </w:placeholder>
            </w:sdtPr>
            <w:sdtEndPr>
              <w:rPr>
                <w:b w:val="0"/>
              </w:rPr>
            </w:sdtEndPr>
            <w:sdtContent>
              <w:p w14:paraId="1C3A8D4F" w14:textId="77777777" w:rsidR="00D96DBA" w:rsidRPr="006F6A3F" w:rsidRDefault="00D96DBA" w:rsidP="008A11EC">
                <w:pPr>
                  <w:tabs>
                    <w:tab w:val="center" w:pos="5528"/>
                    <w:tab w:val="right" w:pos="11106"/>
                  </w:tabs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Signatories</w:t>
                </w:r>
              </w:p>
              <w:p w14:paraId="0D4BBF95" w14:textId="77777777" w:rsidR="00D96DBA" w:rsidRPr="006F6A3F" w:rsidRDefault="00D96DBA" w:rsidP="008A11EC">
                <w:pPr>
                  <w:tabs>
                    <w:tab w:val="center" w:pos="5528"/>
                    <w:tab w:val="right" w:pos="11106"/>
                  </w:tabs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We have discussed this chemical risk assessment and understand the hazards and the associated control measures required. A copy of this form must be displayed close to the reaction.</w:t>
                </w:r>
              </w:p>
            </w:sdtContent>
          </w:sdt>
        </w:tc>
      </w:tr>
      <w:tr w:rsidR="00D96DBA" w:rsidRPr="006F6A3F" w14:paraId="252BD9B5" w14:textId="77777777" w:rsidTr="00FE4F85">
        <w:trPr>
          <w:trHeight w:val="1736"/>
        </w:trPr>
        <w:tc>
          <w:tcPr>
            <w:tcW w:w="1782" w:type="pct"/>
            <w:gridSpan w:val="12"/>
          </w:tcPr>
          <w:sdt>
            <w:sdtPr>
              <w:rPr>
                <w:b/>
                <w:szCs w:val="20"/>
              </w:rPr>
              <w:id w:val="-87393838"/>
              <w:lock w:val="sdtContentLocked"/>
              <w:placeholder>
                <w:docPart w:val="F9A560EB8BE242018DD5391163D279D8"/>
              </w:placeholder>
            </w:sdtPr>
            <w:sdtEndPr>
              <w:rPr>
                <w:b w:val="0"/>
              </w:rPr>
            </w:sdtEndPr>
            <w:sdtContent>
              <w:p w14:paraId="07C82975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(36)</w:t>
                </w:r>
                <w:r w:rsidRPr="006F6A3F">
                  <w:rPr>
                    <w:szCs w:val="20"/>
                  </w:rPr>
                  <w:t xml:space="preserve"> </w:t>
                </w:r>
                <w:r w:rsidRPr="006F6A3F">
                  <w:rPr>
                    <w:b/>
                    <w:szCs w:val="20"/>
                  </w:rPr>
                  <w:t>Signature of Assessor:</w:t>
                </w:r>
                <w:r w:rsidRPr="006F6A3F">
                  <w:rPr>
                    <w:szCs w:val="20"/>
                  </w:rPr>
                  <w:t xml:space="preserve"> </w:t>
                </w:r>
              </w:p>
            </w:sdtContent>
          </w:sdt>
          <w:p w14:paraId="24EB29C0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1458364787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6CAD5FB9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 w:val="16"/>
                  </w:rPr>
                </w:pPr>
                <w:r w:rsidRPr="006F6A3F">
                  <w:rPr>
                    <w:b/>
                    <w:szCs w:val="20"/>
                  </w:rPr>
                  <w:t xml:space="preserve">(37) Signature of Approver: </w:t>
                </w:r>
              </w:p>
            </w:sdtContent>
          </w:sdt>
          <w:p w14:paraId="523E2628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-2027550931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354AA061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(38) Signature of Verifier: </w:t>
                </w:r>
              </w:p>
            </w:sdtContent>
          </w:sdt>
          <w:p w14:paraId="0AF76688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1503471318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50253936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(where necessary)  </w:t>
                </w:r>
              </w:p>
            </w:sdtContent>
          </w:sdt>
        </w:tc>
        <w:tc>
          <w:tcPr>
            <w:tcW w:w="1791" w:type="pct"/>
            <w:gridSpan w:val="8"/>
          </w:tcPr>
          <w:sdt>
            <w:sdtPr>
              <w:rPr>
                <w:b/>
                <w:szCs w:val="20"/>
              </w:rPr>
              <w:id w:val="1599216662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3F10A33C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Print Name: </w:t>
                </w:r>
              </w:p>
            </w:sdtContent>
          </w:sdt>
          <w:p w14:paraId="7C530DBC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2111698239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1942D671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Print Name: </w:t>
                </w:r>
              </w:p>
            </w:sdtContent>
          </w:sdt>
          <w:p w14:paraId="34296B51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-2067870484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3406DA18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Print Name: </w:t>
                </w:r>
              </w:p>
            </w:sdtContent>
          </w:sdt>
          <w:p w14:paraId="05E99221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…………………………………………………………………………………</w:t>
            </w:r>
          </w:p>
          <w:p w14:paraId="6C97B36F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</w:p>
        </w:tc>
        <w:tc>
          <w:tcPr>
            <w:tcW w:w="1427" w:type="pct"/>
            <w:gridSpan w:val="7"/>
          </w:tcPr>
          <w:sdt>
            <w:sdtPr>
              <w:rPr>
                <w:b/>
                <w:szCs w:val="20"/>
              </w:rPr>
              <w:id w:val="273990993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12CB930D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Date: </w:t>
                </w:r>
              </w:p>
            </w:sdtContent>
          </w:sdt>
          <w:p w14:paraId="26D51897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1585797566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581D1B8A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Date: </w:t>
                </w:r>
              </w:p>
            </w:sdtContent>
          </w:sdt>
          <w:p w14:paraId="6FB6704C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-457106064"/>
              <w:lock w:val="sdtContentLocked"/>
              <w:placeholder>
                <w:docPart w:val="F9A560EB8BE242018DD5391163D279D8"/>
              </w:placeholder>
              <w:text/>
            </w:sdtPr>
            <w:sdtEndPr/>
            <w:sdtContent>
              <w:p w14:paraId="44FEF46B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Date: </w:t>
                </w:r>
              </w:p>
            </w:sdtContent>
          </w:sdt>
          <w:p w14:paraId="03F37A6D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</w:t>
            </w:r>
          </w:p>
          <w:p w14:paraId="2EAC5B00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  <w:u w:val="single"/>
              </w:rPr>
            </w:pPr>
          </w:p>
        </w:tc>
      </w:tr>
    </w:tbl>
    <w:p w14:paraId="1E4BABE7" w14:textId="77777777" w:rsidR="00E32AF1" w:rsidRPr="006F6A3F" w:rsidRDefault="00E32AF1" w:rsidP="00CF6784">
      <w:pPr>
        <w:rPr>
          <w:szCs w:val="20"/>
        </w:rPr>
      </w:pPr>
    </w:p>
    <w:p w14:paraId="580E8AC4" w14:textId="77777777" w:rsidR="005F5E90" w:rsidRPr="006F6A3F" w:rsidRDefault="00E32AF1" w:rsidP="001E183A">
      <w:pPr>
        <w:rPr>
          <w:szCs w:val="20"/>
        </w:rPr>
      </w:pPr>
      <w:r w:rsidRPr="006F6A3F">
        <w:rPr>
          <w:noProof/>
          <w:szCs w:val="20"/>
          <w:lang w:eastAsia="en-GB"/>
        </w:rPr>
        <w:drawing>
          <wp:inline distT="0" distB="0" distL="0" distR="0" wp14:anchorId="40EE76D7" wp14:editId="1751F6B1">
            <wp:extent cx="180000" cy="18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osiv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3E719CF2" wp14:editId="279ED60B">
            <wp:extent cx="180000" cy="18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13862D94" wp14:editId="1D8F487B">
            <wp:extent cx="180000" cy="18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v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1CDC55A0" wp14:editId="4BCDA4C7">
            <wp:extent cx="180000" cy="18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2B375557" wp14:editId="04D1A56E">
            <wp:extent cx="180000" cy="18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bottle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79C410A0" wp14:editId="71BEB5A5">
            <wp:extent cx="180000" cy="180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health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3C4B6DF5" wp14:editId="34C622F3">
            <wp:extent cx="180000" cy="180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tant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3037A10A" wp14:editId="6129D186">
            <wp:extent cx="180000" cy="18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dizing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1C57FA2B" wp14:editId="7624FA17">
            <wp:extent cx="180000" cy="180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ic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1BB" w:rsidRPr="006F6A3F">
        <w:rPr>
          <w:szCs w:val="20"/>
        </w:rPr>
        <w:t xml:space="preserve"> </w:t>
      </w:r>
    </w:p>
    <w:sectPr w:rsidR="005F5E90" w:rsidRPr="006F6A3F" w:rsidSect="001F47FB">
      <w:headerReference w:type="default" r:id="rId18"/>
      <w:headerReference w:type="first" r:id="rId19"/>
      <w:pgSz w:w="11907" w:h="16839" w:code="9"/>
      <w:pgMar w:top="567" w:right="567" w:bottom="567" w:left="56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E78F" w14:textId="77777777" w:rsidR="00A26D26" w:rsidRDefault="00A26D26" w:rsidP="00FA062A">
      <w:pPr>
        <w:spacing w:after="0" w:line="240" w:lineRule="auto"/>
      </w:pPr>
      <w:r>
        <w:separator/>
      </w:r>
    </w:p>
  </w:endnote>
  <w:endnote w:type="continuationSeparator" w:id="0">
    <w:p w14:paraId="52915499" w14:textId="77777777" w:rsidR="00A26D26" w:rsidRDefault="00A26D26" w:rsidP="00FA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696" w14:textId="77777777" w:rsidR="00A26D26" w:rsidRDefault="00A26D26" w:rsidP="00FA062A">
      <w:pPr>
        <w:spacing w:after="0" w:line="240" w:lineRule="auto"/>
      </w:pPr>
      <w:r>
        <w:separator/>
      </w:r>
    </w:p>
  </w:footnote>
  <w:footnote w:type="continuationSeparator" w:id="0">
    <w:p w14:paraId="5F7EDEF0" w14:textId="77777777" w:rsidR="00A26D26" w:rsidRDefault="00A26D26" w:rsidP="00FA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A690" w14:textId="77777777" w:rsidR="00B51288" w:rsidRDefault="00B51288">
    <w:pPr>
      <w:pStyle w:val="Header"/>
    </w:pPr>
    <w:r w:rsidRPr="00482960">
      <w:rPr>
        <w:rFonts w:ascii="Verdana" w:hAnsi="Verdana"/>
        <w:b/>
        <w:noProof/>
        <w:sz w:val="36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58B01644" wp14:editId="76532397">
          <wp:simplePos x="0" y="0"/>
          <wp:positionH relativeFrom="page">
            <wp:posOffset>389255</wp:posOffset>
          </wp:positionH>
          <wp:positionV relativeFrom="page">
            <wp:posOffset>353695</wp:posOffset>
          </wp:positionV>
          <wp:extent cx="1305560" cy="542925"/>
          <wp:effectExtent l="0" t="0" r="8890" b="9525"/>
          <wp:wrapSquare wrapText="bothSides"/>
          <wp:docPr id="5" name="Picture 5" descr="p:\My Documents\Templates\Logo_download\Tab_logo\White background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y Documents\Templates\Logo_download\Tab_logo\White backgrounds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7C74" w14:textId="77777777" w:rsidR="00B51288" w:rsidRPr="00482960" w:rsidRDefault="00B51288" w:rsidP="000F387D">
    <w:pPr>
      <w:pStyle w:val="Header"/>
      <w:jc w:val="center"/>
      <w:rPr>
        <w:b/>
        <w:sz w:val="28"/>
      </w:rPr>
    </w:pPr>
    <w:r>
      <w:rPr>
        <w:b/>
        <w:sz w:val="28"/>
      </w:rPr>
      <w:t>F</w:t>
    </w:r>
    <w:r w:rsidRPr="00482960">
      <w:rPr>
        <w:b/>
        <w:sz w:val="28"/>
      </w:rPr>
      <w:t>aculty of Science and Engineering</w:t>
    </w:r>
  </w:p>
  <w:p w14:paraId="46A63A31" w14:textId="77777777" w:rsidR="00B51288" w:rsidRPr="000F387D" w:rsidRDefault="00B51288" w:rsidP="000F387D">
    <w:pPr>
      <w:pStyle w:val="Header"/>
      <w:jc w:val="center"/>
      <w:rPr>
        <w:b/>
        <w:sz w:val="28"/>
      </w:rPr>
    </w:pPr>
    <w:r>
      <w:rPr>
        <w:b/>
        <w:sz w:val="28"/>
      </w:rPr>
      <w:t>Chemical Risk Assessment</w:t>
    </w:r>
    <w:r w:rsidRPr="00482960">
      <w:rPr>
        <w:rFonts w:ascii="Verdana" w:hAnsi="Verdana"/>
        <w:b/>
        <w:noProof/>
        <w:sz w:val="36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6E893F7B" wp14:editId="2255339E">
          <wp:simplePos x="0" y="0"/>
          <wp:positionH relativeFrom="page">
            <wp:posOffset>236855</wp:posOffset>
          </wp:positionH>
          <wp:positionV relativeFrom="page">
            <wp:posOffset>201295</wp:posOffset>
          </wp:positionV>
          <wp:extent cx="1305560" cy="542925"/>
          <wp:effectExtent l="0" t="0" r="8890" b="9525"/>
          <wp:wrapSquare wrapText="bothSides"/>
          <wp:docPr id="22" name="Picture 22" descr="p:\My Documents\Templates\Logo_download\Tab_logo\White background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y Documents\Templates\Logo_download\Tab_logo\White backgrounds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1E47"/>
    <w:multiLevelType w:val="hybridMultilevel"/>
    <w:tmpl w:val="A0F66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0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3MzE0tDQxM7O0MDFT0lEKTi0uzszPAykwNKkFAODCpp0tAAAA"/>
  </w:docVars>
  <w:rsids>
    <w:rsidRoot w:val="00A26D26"/>
    <w:rsid w:val="00030CE8"/>
    <w:rsid w:val="00033C99"/>
    <w:rsid w:val="00040341"/>
    <w:rsid w:val="00051279"/>
    <w:rsid w:val="000533C9"/>
    <w:rsid w:val="00055709"/>
    <w:rsid w:val="00062692"/>
    <w:rsid w:val="00074AAB"/>
    <w:rsid w:val="00084E0B"/>
    <w:rsid w:val="00087F1A"/>
    <w:rsid w:val="0009325C"/>
    <w:rsid w:val="000A300A"/>
    <w:rsid w:val="000A5C14"/>
    <w:rsid w:val="000B44AC"/>
    <w:rsid w:val="000C5D12"/>
    <w:rsid w:val="000C7F64"/>
    <w:rsid w:val="000D51FE"/>
    <w:rsid w:val="000D5A45"/>
    <w:rsid w:val="000F387D"/>
    <w:rsid w:val="00124AFB"/>
    <w:rsid w:val="0013453F"/>
    <w:rsid w:val="00146814"/>
    <w:rsid w:val="001826DE"/>
    <w:rsid w:val="00184396"/>
    <w:rsid w:val="001959B1"/>
    <w:rsid w:val="00196A2C"/>
    <w:rsid w:val="001A5D81"/>
    <w:rsid w:val="001A658A"/>
    <w:rsid w:val="001E183A"/>
    <w:rsid w:val="001F0EDF"/>
    <w:rsid w:val="001F47FB"/>
    <w:rsid w:val="00203B56"/>
    <w:rsid w:val="00206964"/>
    <w:rsid w:val="0021513E"/>
    <w:rsid w:val="00223A49"/>
    <w:rsid w:val="00247FA7"/>
    <w:rsid w:val="002739ED"/>
    <w:rsid w:val="0027607D"/>
    <w:rsid w:val="0028286F"/>
    <w:rsid w:val="002932F5"/>
    <w:rsid w:val="00293474"/>
    <w:rsid w:val="002A129A"/>
    <w:rsid w:val="002B35EF"/>
    <w:rsid w:val="002C3BB1"/>
    <w:rsid w:val="0030336A"/>
    <w:rsid w:val="00314AB7"/>
    <w:rsid w:val="0032014E"/>
    <w:rsid w:val="00335D92"/>
    <w:rsid w:val="003514E9"/>
    <w:rsid w:val="00360E7A"/>
    <w:rsid w:val="00362AE3"/>
    <w:rsid w:val="00371375"/>
    <w:rsid w:val="0038017A"/>
    <w:rsid w:val="00397632"/>
    <w:rsid w:val="003A5E2F"/>
    <w:rsid w:val="003A7167"/>
    <w:rsid w:val="003D72DE"/>
    <w:rsid w:val="003E39E9"/>
    <w:rsid w:val="003E4039"/>
    <w:rsid w:val="003F7140"/>
    <w:rsid w:val="00412996"/>
    <w:rsid w:val="00417CB3"/>
    <w:rsid w:val="0042795D"/>
    <w:rsid w:val="0043631A"/>
    <w:rsid w:val="00440BB5"/>
    <w:rsid w:val="004449F2"/>
    <w:rsid w:val="0047799F"/>
    <w:rsid w:val="00482960"/>
    <w:rsid w:val="00491CAE"/>
    <w:rsid w:val="004B0EE8"/>
    <w:rsid w:val="004B1F2F"/>
    <w:rsid w:val="004C164C"/>
    <w:rsid w:val="004E0470"/>
    <w:rsid w:val="005113A8"/>
    <w:rsid w:val="00523C03"/>
    <w:rsid w:val="00533787"/>
    <w:rsid w:val="00547E48"/>
    <w:rsid w:val="005578AA"/>
    <w:rsid w:val="00564479"/>
    <w:rsid w:val="005758D3"/>
    <w:rsid w:val="005B3896"/>
    <w:rsid w:val="005B7910"/>
    <w:rsid w:val="005C2CE9"/>
    <w:rsid w:val="005C73C3"/>
    <w:rsid w:val="005E506A"/>
    <w:rsid w:val="005E7214"/>
    <w:rsid w:val="005F3CFF"/>
    <w:rsid w:val="005F5E90"/>
    <w:rsid w:val="00605206"/>
    <w:rsid w:val="00614F45"/>
    <w:rsid w:val="00625B4B"/>
    <w:rsid w:val="00645ED8"/>
    <w:rsid w:val="00673224"/>
    <w:rsid w:val="00674C3E"/>
    <w:rsid w:val="00676B25"/>
    <w:rsid w:val="00692ADD"/>
    <w:rsid w:val="006A6C55"/>
    <w:rsid w:val="006B3A0F"/>
    <w:rsid w:val="006B52DA"/>
    <w:rsid w:val="006B7D0D"/>
    <w:rsid w:val="006F6A3F"/>
    <w:rsid w:val="006F7102"/>
    <w:rsid w:val="00710D7B"/>
    <w:rsid w:val="00714AEF"/>
    <w:rsid w:val="0072658E"/>
    <w:rsid w:val="00730737"/>
    <w:rsid w:val="00733BC7"/>
    <w:rsid w:val="007354FD"/>
    <w:rsid w:val="00755F2F"/>
    <w:rsid w:val="00766934"/>
    <w:rsid w:val="00766C6A"/>
    <w:rsid w:val="00781ADD"/>
    <w:rsid w:val="00792020"/>
    <w:rsid w:val="007C03A8"/>
    <w:rsid w:val="007C67FC"/>
    <w:rsid w:val="007C7967"/>
    <w:rsid w:val="007D6DA1"/>
    <w:rsid w:val="007E3C04"/>
    <w:rsid w:val="00806370"/>
    <w:rsid w:val="00826CDB"/>
    <w:rsid w:val="00837E53"/>
    <w:rsid w:val="00841C07"/>
    <w:rsid w:val="00846530"/>
    <w:rsid w:val="00847758"/>
    <w:rsid w:val="00852F43"/>
    <w:rsid w:val="00853007"/>
    <w:rsid w:val="008564C0"/>
    <w:rsid w:val="008742F1"/>
    <w:rsid w:val="00883496"/>
    <w:rsid w:val="00884313"/>
    <w:rsid w:val="00885751"/>
    <w:rsid w:val="0089523F"/>
    <w:rsid w:val="008A11EC"/>
    <w:rsid w:val="008A3FF6"/>
    <w:rsid w:val="008A7085"/>
    <w:rsid w:val="008B7953"/>
    <w:rsid w:val="008C02FA"/>
    <w:rsid w:val="008D0C55"/>
    <w:rsid w:val="008E5C50"/>
    <w:rsid w:val="008F31BA"/>
    <w:rsid w:val="009000B6"/>
    <w:rsid w:val="0090099C"/>
    <w:rsid w:val="00927D47"/>
    <w:rsid w:val="0096040C"/>
    <w:rsid w:val="00965769"/>
    <w:rsid w:val="009A52D1"/>
    <w:rsid w:val="009E6958"/>
    <w:rsid w:val="009E6D9A"/>
    <w:rsid w:val="009F3F77"/>
    <w:rsid w:val="00A03CBA"/>
    <w:rsid w:val="00A20549"/>
    <w:rsid w:val="00A26D26"/>
    <w:rsid w:val="00A509AB"/>
    <w:rsid w:val="00A76CC3"/>
    <w:rsid w:val="00A86A97"/>
    <w:rsid w:val="00AA2C43"/>
    <w:rsid w:val="00AA791F"/>
    <w:rsid w:val="00AF0CF0"/>
    <w:rsid w:val="00AF12B1"/>
    <w:rsid w:val="00B0408F"/>
    <w:rsid w:val="00B1467C"/>
    <w:rsid w:val="00B20223"/>
    <w:rsid w:val="00B305A9"/>
    <w:rsid w:val="00B37357"/>
    <w:rsid w:val="00B404BE"/>
    <w:rsid w:val="00B5049C"/>
    <w:rsid w:val="00B51288"/>
    <w:rsid w:val="00B62D43"/>
    <w:rsid w:val="00B67B65"/>
    <w:rsid w:val="00B71983"/>
    <w:rsid w:val="00B72C87"/>
    <w:rsid w:val="00B84310"/>
    <w:rsid w:val="00B94DC2"/>
    <w:rsid w:val="00B96163"/>
    <w:rsid w:val="00B96EAE"/>
    <w:rsid w:val="00BA1702"/>
    <w:rsid w:val="00BA4012"/>
    <w:rsid w:val="00BB0FEB"/>
    <w:rsid w:val="00BC2D71"/>
    <w:rsid w:val="00BD6752"/>
    <w:rsid w:val="00BD755F"/>
    <w:rsid w:val="00BD7A3F"/>
    <w:rsid w:val="00BE711F"/>
    <w:rsid w:val="00BF11BB"/>
    <w:rsid w:val="00BF60B0"/>
    <w:rsid w:val="00C0097F"/>
    <w:rsid w:val="00C01E90"/>
    <w:rsid w:val="00C12CE0"/>
    <w:rsid w:val="00C3601A"/>
    <w:rsid w:val="00C36FE0"/>
    <w:rsid w:val="00C57739"/>
    <w:rsid w:val="00C751BB"/>
    <w:rsid w:val="00C774E9"/>
    <w:rsid w:val="00C85700"/>
    <w:rsid w:val="00C950C9"/>
    <w:rsid w:val="00C96962"/>
    <w:rsid w:val="00C973A7"/>
    <w:rsid w:val="00CB6222"/>
    <w:rsid w:val="00CB737E"/>
    <w:rsid w:val="00CD4B10"/>
    <w:rsid w:val="00CD6435"/>
    <w:rsid w:val="00CF6784"/>
    <w:rsid w:val="00D00D75"/>
    <w:rsid w:val="00D228C7"/>
    <w:rsid w:val="00D44796"/>
    <w:rsid w:val="00D570B2"/>
    <w:rsid w:val="00D9312A"/>
    <w:rsid w:val="00D94702"/>
    <w:rsid w:val="00D96DBA"/>
    <w:rsid w:val="00D97E8D"/>
    <w:rsid w:val="00DA4815"/>
    <w:rsid w:val="00DB1224"/>
    <w:rsid w:val="00DC2939"/>
    <w:rsid w:val="00DE1259"/>
    <w:rsid w:val="00DF40E6"/>
    <w:rsid w:val="00E013FE"/>
    <w:rsid w:val="00E01767"/>
    <w:rsid w:val="00E01C08"/>
    <w:rsid w:val="00E04A06"/>
    <w:rsid w:val="00E125A5"/>
    <w:rsid w:val="00E1734A"/>
    <w:rsid w:val="00E32AF1"/>
    <w:rsid w:val="00E41FB1"/>
    <w:rsid w:val="00E4228F"/>
    <w:rsid w:val="00E438FB"/>
    <w:rsid w:val="00E517BD"/>
    <w:rsid w:val="00E53F7D"/>
    <w:rsid w:val="00E572C8"/>
    <w:rsid w:val="00EA647E"/>
    <w:rsid w:val="00EB098F"/>
    <w:rsid w:val="00EB4880"/>
    <w:rsid w:val="00EC4765"/>
    <w:rsid w:val="00EC7FC7"/>
    <w:rsid w:val="00ED3EC6"/>
    <w:rsid w:val="00ED7DFF"/>
    <w:rsid w:val="00EF09ED"/>
    <w:rsid w:val="00F3759E"/>
    <w:rsid w:val="00F54251"/>
    <w:rsid w:val="00F56C12"/>
    <w:rsid w:val="00F64412"/>
    <w:rsid w:val="00F64488"/>
    <w:rsid w:val="00F83066"/>
    <w:rsid w:val="00FA03D1"/>
    <w:rsid w:val="00FA062A"/>
    <w:rsid w:val="00FA5F88"/>
    <w:rsid w:val="00FB2F85"/>
    <w:rsid w:val="00FE339B"/>
    <w:rsid w:val="00FE3D4D"/>
    <w:rsid w:val="00FE4F85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73326"/>
  <w15:docId w15:val="{4FE515A3-D7CE-4329-954A-34F370B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F6A3F"/>
    <w:rPr>
      <w:rFonts w:ascii="Arial Narrow" w:hAnsi="Arial Narrow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F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30CE8"/>
    <w:pPr>
      <w:spacing w:after="0" w:line="240" w:lineRule="auto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F0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A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A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A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48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FA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2A"/>
  </w:style>
  <w:style w:type="paragraph" w:styleId="Footer">
    <w:name w:val="footer"/>
    <w:basedOn w:val="Normal"/>
    <w:link w:val="FooterChar"/>
    <w:uiPriority w:val="99"/>
    <w:unhideWhenUsed/>
    <w:locked/>
    <w:rsid w:val="00FA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2A"/>
  </w:style>
  <w:style w:type="character" w:styleId="PlaceholderText">
    <w:name w:val="Placeholder Text"/>
    <w:basedOn w:val="DefaultParagraphFont"/>
    <w:uiPriority w:val="99"/>
    <w:semiHidden/>
    <w:locked/>
    <w:rsid w:val="00FF196F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852F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k.man.ac.uk\home$\Downloads\COSHH---Chemical-Risk-Assessment-Form-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A6DD20A9044769C7C065FEC7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C048-D673-4154-AA99-6307F922FD50}"/>
      </w:docPartPr>
      <w:docPartBody>
        <w:p w:rsidR="00000000" w:rsidRDefault="00D43E55">
          <w:pPr>
            <w:pStyle w:val="F24A6DD20A9044769C7C065FEC7B9013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17EFD39F05074067B9129CA7FF6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1834-E7CC-4ADA-812E-426757640018}"/>
      </w:docPartPr>
      <w:docPartBody>
        <w:p w:rsidR="00000000" w:rsidRDefault="004D58BF">
          <w:pPr>
            <w:pStyle w:val="17EFD39F05074067B9129CA7FF6C7B0D"/>
          </w:pPr>
          <w:r w:rsidRPr="0028172B">
            <w:rPr>
              <w:rStyle w:val="PlaceholderText"/>
            </w:rPr>
            <w:t>Choose an item.</w:t>
          </w:r>
        </w:p>
      </w:docPartBody>
    </w:docPart>
    <w:docPart>
      <w:docPartPr>
        <w:name w:val="0ABE5BB3177B43669993C8820792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29CB-1316-477D-ABF0-41E8EBBBD9B9}"/>
      </w:docPartPr>
      <w:docPartBody>
        <w:p w:rsidR="00000000" w:rsidRDefault="00651C43">
          <w:pPr>
            <w:pStyle w:val="0ABE5BB3177B43669993C8820792444F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430395796EEA465CB2FBEF7C3380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00DC-B89F-42C7-A0F5-2A22774630CC}"/>
      </w:docPartPr>
      <w:docPartBody>
        <w:p w:rsidR="00000000" w:rsidRDefault="00651C43">
          <w:pPr>
            <w:pStyle w:val="430395796EEA465CB2FBEF7C33801055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034D1930D0424F9C8487AB599A1F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A29F-3057-4C70-95C9-35866EBCBBBE}"/>
      </w:docPartPr>
      <w:docPartBody>
        <w:p w:rsidR="00000000" w:rsidRDefault="00651C43">
          <w:pPr>
            <w:pStyle w:val="034D1930D0424F9C8487AB599A1F1C38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E1095682628C4138B8882C687FA9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038D-297B-46BC-89F4-0B52F858F0FF}"/>
      </w:docPartPr>
      <w:docPartBody>
        <w:p w:rsidR="00000000" w:rsidRDefault="004D58BF">
          <w:pPr>
            <w:pStyle w:val="E1095682628C4138B8882C687FA96457"/>
          </w:pPr>
          <w:r w:rsidRPr="00C36FE0">
            <w:rPr>
              <w:rStyle w:val="PlaceholderText"/>
              <w:b/>
            </w:rPr>
            <w:t>Gases: (specify)</w:t>
          </w:r>
        </w:p>
      </w:docPartBody>
    </w:docPart>
    <w:docPart>
      <w:docPartPr>
        <w:name w:val="CCBB1F4F13DD4D5A8D75B7B817C4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CF1E-71AD-4452-A86A-F3F541DF9AC7}"/>
      </w:docPartPr>
      <w:docPartBody>
        <w:p w:rsidR="00000000" w:rsidRDefault="004D58BF">
          <w:pPr>
            <w:pStyle w:val="CCBB1F4F13DD4D5A8D75B7B817C4D8FC"/>
          </w:pPr>
          <w:r w:rsidRPr="00C36FE0">
            <w:rPr>
              <w:rStyle w:val="PlaceholderText"/>
              <w:b/>
            </w:rPr>
            <w:t>Other:</w:t>
          </w:r>
        </w:p>
      </w:docPartBody>
    </w:docPart>
    <w:docPart>
      <w:docPartPr>
        <w:name w:val="22D900F8673E4D8BA4846149B0D9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2DDD-9D69-411F-AEE1-B521237073D6}"/>
      </w:docPartPr>
      <w:docPartBody>
        <w:p w:rsidR="00000000" w:rsidRDefault="004D58BF">
          <w:pPr>
            <w:pStyle w:val="22D900F8673E4D8BA4846149B0D98E29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E5D43BFA46F4373AE7AC08347D8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DFE8-70DB-4450-8802-FAD69390887D}"/>
      </w:docPartPr>
      <w:docPartBody>
        <w:p w:rsidR="00000000" w:rsidRDefault="004D58BF">
          <w:pPr>
            <w:pStyle w:val="EE5D43BFA46F4373AE7AC08347D84D3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7940971D11E41D6A40B26ED93E1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F47F-CBE4-4C13-A1E5-E2372062033A}"/>
      </w:docPartPr>
      <w:docPartBody>
        <w:p w:rsidR="00000000" w:rsidRDefault="0011107E">
          <w:pPr>
            <w:pStyle w:val="C7940971D11E41D6A40B26ED93E1A802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41094D5D24F4467F97D16291244B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3090-FD5C-49C8-8415-25E37942B7EF}"/>
      </w:docPartPr>
      <w:docPartBody>
        <w:p w:rsidR="00000000" w:rsidRDefault="004D58BF">
          <w:pPr>
            <w:pStyle w:val="41094D5D24F4467F97D16291244B3B0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EB68718353140259DA42B2802D3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164C-34A9-4D40-852D-25ECED7DEFB0}"/>
      </w:docPartPr>
      <w:docPartBody>
        <w:p w:rsidR="00000000" w:rsidRDefault="004D58BF">
          <w:pPr>
            <w:pStyle w:val="DEB68718353140259DA42B2802D33248"/>
          </w:pPr>
          <w:r w:rsidRPr="00C36FE0">
            <w:rPr>
              <w:b/>
              <w:szCs w:val="20"/>
            </w:rPr>
            <w:t>Spillage or release measures:</w:t>
          </w:r>
        </w:p>
      </w:docPartBody>
    </w:docPart>
    <w:docPart>
      <w:docPartPr>
        <w:name w:val="A158D117B7C64F8F96081E0AF602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0005-2D8F-4517-A442-77D649B0BEC0}"/>
      </w:docPartPr>
      <w:docPartBody>
        <w:p w:rsidR="00000000" w:rsidRDefault="004D58BF">
          <w:pPr>
            <w:pStyle w:val="A158D117B7C64F8F96081E0AF602F2B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5F7B877CF844E7D86CFC1F1EB35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86B6-45B9-4FAE-8111-C19377B5623B}"/>
      </w:docPartPr>
      <w:docPartBody>
        <w:p w:rsidR="00000000" w:rsidRDefault="0011107E">
          <w:pPr>
            <w:pStyle w:val="B5F7B877CF844E7D86CFC1F1EB35031A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79707D07283C4821BE1A615FF80C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B45A-6F69-42B3-90B4-5AA6C8C95E6A}"/>
      </w:docPartPr>
      <w:docPartBody>
        <w:p w:rsidR="00000000" w:rsidRDefault="004D58BF">
          <w:pPr>
            <w:pStyle w:val="79707D07283C4821BE1A615FF80C61E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B02BB109DD749CCB4E1BC09DEC0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AA48-ECCE-4291-8D0E-D68DFB63FA6F}"/>
      </w:docPartPr>
      <w:docPartBody>
        <w:p w:rsidR="00000000" w:rsidRDefault="00D43E55">
          <w:pPr>
            <w:pStyle w:val="6B02BB109DD749CCB4E1BC09DEC01BEB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02AC8B08A3C547D1908426A32169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21DC-12B1-4FA3-927D-DA5A5858B313}"/>
      </w:docPartPr>
      <w:docPartBody>
        <w:p w:rsidR="00000000" w:rsidRDefault="0011107E">
          <w:pPr>
            <w:pStyle w:val="02AC8B08A3C547D1908426A32169F4C7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BDFB111369DD4943B95C1871E73D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B4FA-1B22-4212-B4E0-75C18F389A91}"/>
      </w:docPartPr>
      <w:docPartBody>
        <w:p w:rsidR="00000000" w:rsidRDefault="004D58BF">
          <w:pPr>
            <w:pStyle w:val="BDFB111369DD4943B95C1871E73D06F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4698AB34F7A64C9D8CB2016454CC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691F-77F4-492D-A911-814237EB5143}"/>
      </w:docPartPr>
      <w:docPartBody>
        <w:p w:rsidR="00000000" w:rsidRDefault="004D58BF">
          <w:pPr>
            <w:pStyle w:val="4698AB34F7A64C9D8CB2016454CCFA25"/>
          </w:pPr>
          <w:r w:rsidRPr="006F6A3F">
            <w:rPr>
              <w:b/>
              <w:szCs w:val="20"/>
            </w:rPr>
            <w:t xml:space="preserve">(4) Name and status of researcher </w:t>
          </w:r>
          <w:r w:rsidRPr="00D96DBA">
            <w:rPr>
              <w:b/>
              <w:noProof/>
              <w:szCs w:val="20"/>
              <w:u w:val="thick" w:color="28B473"/>
            </w:rPr>
            <w:t>e.g.</w:t>
          </w:r>
          <w:r w:rsidRPr="006F6A3F">
            <w:rPr>
              <w:b/>
              <w:szCs w:val="20"/>
            </w:rPr>
            <w:t xml:space="preserve"> </w:t>
          </w:r>
          <w:r w:rsidRPr="00D96DBA">
            <w:rPr>
              <w:b/>
              <w:noProof/>
              <w:szCs w:val="20"/>
              <w:u w:val="thick" w:color="E2534F"/>
            </w:rPr>
            <w:t>Phd</w:t>
          </w:r>
          <w:r w:rsidRPr="00D96DBA">
            <w:rPr>
              <w:b/>
              <w:noProof/>
              <w:szCs w:val="20"/>
              <w:u w:val="thick" w:color="28B473"/>
            </w:rPr>
            <w:t>.</w:t>
          </w:r>
          <w:r w:rsidRPr="00D96DBA">
            <w:rPr>
              <w:rStyle w:val="PlaceholderText"/>
              <w:noProof/>
              <w:u w:val="thick" w:color="28B473"/>
            </w:rPr>
            <w:t>.</w:t>
          </w:r>
        </w:p>
      </w:docPartBody>
    </w:docPart>
    <w:docPart>
      <w:docPartPr>
        <w:name w:val="605BAE41208E48BC8694207A925C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DB40-E753-48B3-B15E-9D6A7B98923B}"/>
      </w:docPartPr>
      <w:docPartBody>
        <w:p w:rsidR="00000000" w:rsidRDefault="004D58BF">
          <w:pPr>
            <w:pStyle w:val="605BAE41208E48BC8694207A925C6777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7B35E8165A44E50A8807991A8DF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6A5C-A87E-475F-8201-CE8D8D88C105}"/>
      </w:docPartPr>
      <w:docPartBody>
        <w:p w:rsidR="00000000" w:rsidRDefault="0011107E">
          <w:pPr>
            <w:pStyle w:val="67B35E8165A44E50A8807991A8DF29EA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B173B49F96A74764B0E7D543C1F3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97EB-F1E7-447C-8297-67549812D013}"/>
      </w:docPartPr>
      <w:docPartBody>
        <w:p w:rsidR="00000000" w:rsidRDefault="004D58BF">
          <w:pPr>
            <w:pStyle w:val="B173B49F96A74764B0E7D543C1F3C51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33EA08345234D66AA7927495230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6CF7-5326-464C-8B5D-B5E571332CC9}"/>
      </w:docPartPr>
      <w:docPartBody>
        <w:p w:rsidR="00000000" w:rsidRDefault="0011107E">
          <w:pPr>
            <w:pStyle w:val="C33EA08345234D66AA7927495230A516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53C160737CE145CE84138928498D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320D-7570-43FB-86F5-1DB830D434EF}"/>
      </w:docPartPr>
      <w:docPartBody>
        <w:p w:rsidR="00000000" w:rsidRDefault="004D58BF">
          <w:pPr>
            <w:pStyle w:val="53C160737CE145CE84138928498D0EF6"/>
          </w:pPr>
          <w:r w:rsidRPr="006F6A3F">
            <w:rPr>
              <w:rStyle w:val="PlaceholderText"/>
            </w:rPr>
            <w:t xml:space="preserve">Click here to </w:t>
          </w:r>
          <w:r w:rsidRPr="00D96DBA">
            <w:rPr>
              <w:rStyle w:val="PlaceholderText"/>
              <w:noProof/>
              <w:u w:val="thick" w:color="28B473"/>
            </w:rPr>
            <w:t>enter</w:t>
          </w:r>
          <w:r w:rsidRPr="006F6A3F">
            <w:rPr>
              <w:rStyle w:val="PlaceholderText"/>
            </w:rPr>
            <w:t xml:space="preserve"> a date.</w:t>
          </w:r>
        </w:p>
      </w:docPartBody>
    </w:docPart>
    <w:docPart>
      <w:docPartPr>
        <w:name w:val="A89F57C6F7774B6694B6580CBF24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8448-F1D0-409E-BE73-98BCEF112A1B}"/>
      </w:docPartPr>
      <w:docPartBody>
        <w:p w:rsidR="00000000" w:rsidRDefault="0011107E">
          <w:pPr>
            <w:pStyle w:val="A89F57C6F7774B6694B6580CBF2430E8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18F0F75A52A14AABA623CFBD1B47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B5AB-4B81-4B06-B835-002D05B4E993}"/>
      </w:docPartPr>
      <w:docPartBody>
        <w:p w:rsidR="00000000" w:rsidRDefault="004D58BF">
          <w:pPr>
            <w:pStyle w:val="18F0F75A52A14AABA623CFBD1B47EACB"/>
          </w:pPr>
          <w:r w:rsidRPr="006F6A3F">
            <w:rPr>
              <w:rStyle w:val="PlaceholderText"/>
            </w:rPr>
            <w:t xml:space="preserve">Click here to </w:t>
          </w:r>
          <w:r w:rsidRPr="00D96DBA">
            <w:rPr>
              <w:rStyle w:val="PlaceholderText"/>
              <w:noProof/>
              <w:u w:val="thick" w:color="28B473"/>
            </w:rPr>
            <w:t>enter</w:t>
          </w:r>
          <w:r w:rsidRPr="006F6A3F">
            <w:rPr>
              <w:rStyle w:val="PlaceholderText"/>
            </w:rPr>
            <w:t xml:space="preserve"> </w:t>
          </w:r>
          <w:r w:rsidRPr="00D96DBA">
            <w:rPr>
              <w:rStyle w:val="PlaceholderText"/>
              <w:noProof/>
              <w:u w:val="thick" w:color="28B473"/>
            </w:rPr>
            <w:t>a date</w:t>
          </w:r>
          <w:r w:rsidRPr="006F6A3F">
            <w:rPr>
              <w:rStyle w:val="PlaceholderText"/>
            </w:rPr>
            <w:t>.</w:t>
          </w:r>
        </w:p>
      </w:docPartBody>
    </w:docPart>
    <w:docPart>
      <w:docPartPr>
        <w:name w:val="A4F2BAB6060741BA8DF53FF05159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1344-D8C4-4F56-A405-CEC313D373FA}"/>
      </w:docPartPr>
      <w:docPartBody>
        <w:p w:rsidR="00000000" w:rsidRDefault="0011107E">
          <w:pPr>
            <w:pStyle w:val="A4F2BAB6060741BA8DF53FF051597E4F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CFAE616818E44EF2AF8034D775A2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BE16-D016-4BF3-A88F-BB008334B436}"/>
      </w:docPartPr>
      <w:docPartBody>
        <w:p w:rsidR="00000000" w:rsidRDefault="004D58BF">
          <w:pPr>
            <w:pStyle w:val="CFAE616818E44EF2AF8034D775A2D80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0F747F22856E406DA974304A1BB5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248C-4049-4367-86BB-51ADA4F25DDD}"/>
      </w:docPartPr>
      <w:docPartBody>
        <w:p w:rsidR="00000000" w:rsidRDefault="0011107E">
          <w:pPr>
            <w:pStyle w:val="0F747F22856E406DA974304A1BB53394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8A0EE1D23E34426E8CE0431D621D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89D7-E168-4892-AE82-CE6CAB8B42AA}"/>
      </w:docPartPr>
      <w:docPartBody>
        <w:p w:rsidR="00000000" w:rsidRDefault="004D58BF">
          <w:pPr>
            <w:pStyle w:val="8A0EE1D23E34426E8CE0431D621D04D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FC722CFECE284F29BB120951C786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E90B-6482-4C42-B275-B020975FEB9B}"/>
      </w:docPartPr>
      <w:docPartBody>
        <w:p w:rsidR="00000000" w:rsidRDefault="0011107E">
          <w:pPr>
            <w:pStyle w:val="FC722CFECE284F29BB120951C7860607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140C63B91D6647E2B721604EBA80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4DC5-7951-4B2B-9B1F-7DE847531891}"/>
      </w:docPartPr>
      <w:docPartBody>
        <w:p w:rsidR="00000000" w:rsidRDefault="004D58BF">
          <w:pPr>
            <w:pStyle w:val="140C63B91D6647E2B721604EBA8074F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847352C2863C4D5A8AFC4BD47E52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9F2F-AC93-440F-8D52-F600ED5F6069}"/>
      </w:docPartPr>
      <w:docPartBody>
        <w:p w:rsidR="00000000" w:rsidRDefault="0011107E">
          <w:pPr>
            <w:pStyle w:val="847352C2863C4D5A8AFC4BD47E5298DB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79137D3D45984B8798E588A4383E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2755-9124-4B43-B7DB-26111EDBD412}"/>
      </w:docPartPr>
      <w:docPartBody>
        <w:p w:rsidR="00000000" w:rsidRDefault="004D58BF">
          <w:pPr>
            <w:pStyle w:val="79137D3D45984B8798E588A4383E897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A219FFFDEE94FD9A84F72BB15BA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9546-E008-46B7-9E95-7CA18B295B3F}"/>
      </w:docPartPr>
      <w:docPartBody>
        <w:p w:rsidR="00000000" w:rsidRDefault="0011107E">
          <w:pPr>
            <w:pStyle w:val="CA219FFFDEE94FD9A84F72BB15BAC830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00BFF4F56DCD4299B0D28B0A391C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941C-7E9F-4FB1-B6EE-8B8E23DD5EC7}"/>
      </w:docPartPr>
      <w:docPartBody>
        <w:p w:rsidR="00000000" w:rsidRDefault="004D58BF">
          <w:pPr>
            <w:pStyle w:val="00BFF4F56DCD4299B0D28B0A391C6C6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FEEF652F8B6349A39F6AF2995CD7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C8C2-081F-4264-9810-97788647370B}"/>
      </w:docPartPr>
      <w:docPartBody>
        <w:p w:rsidR="00000000" w:rsidRDefault="004D58BF">
          <w:pPr>
            <w:pStyle w:val="FEEF652F8B6349A39F6AF2995CD75C4F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EACC21D2FE2C460C8D819D2B0D70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1395-3D47-4854-B9EC-F5965DF406E8}"/>
      </w:docPartPr>
      <w:docPartBody>
        <w:p w:rsidR="00000000" w:rsidRDefault="004D58BF">
          <w:pPr>
            <w:pStyle w:val="EACC21D2FE2C460C8D819D2B0D70CD4B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6BCB1BD6321A47D6B7E646C4CF04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052A-325E-46B1-B257-A512745A84CB}"/>
      </w:docPartPr>
      <w:docPartBody>
        <w:p w:rsidR="00000000" w:rsidRDefault="004D58BF">
          <w:pPr>
            <w:pStyle w:val="6BCB1BD6321A47D6B7E646C4CF04D996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C8A260F573694F9DB825CC4C7689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5F3F-D71D-409F-9B93-D6FE6B5A6D13}"/>
      </w:docPartPr>
      <w:docPartBody>
        <w:p w:rsidR="00000000" w:rsidRDefault="004D58BF">
          <w:pPr>
            <w:pStyle w:val="C8A260F573694F9DB825CC4C76897301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AE2D87B58C6342F5B93C443898EC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C6D7-E92B-4AC5-9192-8CC39B5DBF61}"/>
      </w:docPartPr>
      <w:docPartBody>
        <w:p w:rsidR="00000000" w:rsidRDefault="004D58BF">
          <w:pPr>
            <w:pStyle w:val="AE2D87B58C6342F5B93C443898ECAEC6"/>
          </w:pPr>
          <w:r w:rsidRPr="006F6A3F">
            <w:rPr>
              <w:rStyle w:val="PlaceholderText"/>
              <w:sz w:val="14"/>
            </w:rPr>
            <w:t>Click here to enter text.</w:t>
          </w:r>
        </w:p>
      </w:docPartBody>
    </w:docPart>
    <w:docPart>
      <w:docPartPr>
        <w:name w:val="BFF5620D5E36428CBE851A56C504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62AC-52ED-461F-A296-2FDC90A7A321}"/>
      </w:docPartPr>
      <w:docPartBody>
        <w:p w:rsidR="00000000" w:rsidRDefault="004D58BF">
          <w:pPr>
            <w:pStyle w:val="BFF5620D5E36428CBE851A56C50496F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9BF8108032F4A02B186079700F3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2AD0-706C-4516-8221-1E95E9669A93}"/>
      </w:docPartPr>
      <w:docPartBody>
        <w:p w:rsidR="00000000" w:rsidRDefault="004D58BF">
          <w:pPr>
            <w:pStyle w:val="39BF8108032F4A02B186079700F32D65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F9A560EB8BE242018DD5391163D2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813E-34AD-49B6-9BBA-EFDB7152168F}"/>
      </w:docPartPr>
      <w:docPartBody>
        <w:p w:rsidR="00000000" w:rsidRDefault="004D58BF">
          <w:pPr>
            <w:pStyle w:val="F9A560EB8BE242018DD5391163D279D8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0B7793A09FDA4191907A78A36905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3D24-EDA5-4B18-A791-DDBEF6847048}"/>
      </w:docPartPr>
      <w:docPartBody>
        <w:p w:rsidR="00000000" w:rsidRDefault="004D58BF">
          <w:pPr>
            <w:pStyle w:val="0B7793A09FDA4191907A78A369053D54"/>
          </w:pPr>
          <w:r w:rsidRPr="006F6A3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2EBD41838A7493299B3C4FDDCD8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6CB7-88F7-426E-A96E-3B02F086AEAB}"/>
      </w:docPartPr>
      <w:docPartBody>
        <w:p w:rsidR="00000000" w:rsidRDefault="004D58BF">
          <w:pPr>
            <w:pStyle w:val="D2EBD41838A7493299B3C4FDDCD8AE7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54DA6696FA9342E79D33107E7F5C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F90E-9BCF-42C5-AE23-C1C2F358D9D9}"/>
      </w:docPartPr>
      <w:docPartBody>
        <w:p w:rsidR="00000000" w:rsidRDefault="004D58BF">
          <w:pPr>
            <w:pStyle w:val="54DA6696FA9342E79D33107E7F5C648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7174865289C4F64868139C9DE4A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E897-0A9F-4EC3-8710-DE9DF4FED2C8}"/>
      </w:docPartPr>
      <w:docPartBody>
        <w:p w:rsidR="00000000" w:rsidRDefault="004D58BF">
          <w:pPr>
            <w:pStyle w:val="C7174865289C4F64868139C9DE4A7DEE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BD4E552D0A9C40CF816B8E30F96E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07B7-2D74-4ED6-AB06-AAA17DA92C7C}"/>
      </w:docPartPr>
      <w:docPartBody>
        <w:p w:rsidR="00000000" w:rsidRDefault="004D58BF">
          <w:pPr>
            <w:pStyle w:val="BD4E552D0A9C40CF816B8E30F96EC4B8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AB6B53FC46964754924DF4EF57BD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84B7-B183-475F-ACF2-A5C58A238FF9}"/>
      </w:docPartPr>
      <w:docPartBody>
        <w:p w:rsidR="00000000" w:rsidRDefault="004D58BF">
          <w:pPr>
            <w:pStyle w:val="AB6B53FC46964754924DF4EF57BD7358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A1A5AE9EE1EA4C70A5485BF61DFC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A402-071E-4DB5-AE79-20E2EC73DEF5}"/>
      </w:docPartPr>
      <w:docPartBody>
        <w:p w:rsidR="00000000" w:rsidRDefault="004D58BF">
          <w:pPr>
            <w:pStyle w:val="A1A5AE9EE1EA4C70A5485BF61DFC018D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6DDAE38C6A2547ABB372F497071E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95B3-9A2D-42E4-97B7-BD7550DF768B}"/>
      </w:docPartPr>
      <w:docPartBody>
        <w:p w:rsidR="00000000" w:rsidRDefault="004D58BF">
          <w:pPr>
            <w:pStyle w:val="6DDAE38C6A2547ABB372F497071E8BE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FC1D11B418F42E6B3E1A5F364F4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E28F-CF64-4B41-91C5-1D4EC717696F}"/>
      </w:docPartPr>
      <w:docPartBody>
        <w:p w:rsidR="00000000" w:rsidRDefault="004D58BF">
          <w:pPr>
            <w:pStyle w:val="CFC1D11B418F42E6B3E1A5F364F402B3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E9ADD27F15E4FFEA858F2A885BD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5875-BBEC-4AC0-A57F-7B7A089B3233}"/>
      </w:docPartPr>
      <w:docPartBody>
        <w:p w:rsidR="00000000" w:rsidRDefault="004D58BF">
          <w:pPr>
            <w:pStyle w:val="BE9ADD27F15E4FFEA858F2A885BD88B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A60FBDD4E944A4EBD8A9907F698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40BD-2D46-465A-A1AF-99116CADD4D3}"/>
      </w:docPartPr>
      <w:docPartBody>
        <w:p w:rsidR="00000000" w:rsidRDefault="004D58BF">
          <w:pPr>
            <w:pStyle w:val="3A60FBDD4E944A4EBD8A9907F698E17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1773B3362BEE4A7D853F46735C34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379B-2C85-4088-A90D-0F47C1B15375}"/>
      </w:docPartPr>
      <w:docPartBody>
        <w:p w:rsidR="00000000" w:rsidRDefault="004D58BF">
          <w:pPr>
            <w:pStyle w:val="1773B3362BEE4A7D853F46735C34467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1C9D1F3D8BD4063BD5DA1A028CD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83BC-E463-474A-930A-4BA55DC3AD7A}"/>
      </w:docPartPr>
      <w:docPartBody>
        <w:p w:rsidR="00000000" w:rsidRDefault="004D58BF">
          <w:pPr>
            <w:pStyle w:val="B1C9D1F3D8BD4063BD5DA1A028CD5086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43399E690AF4F958052D162AB4D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1410-E048-4CEA-856B-6113C89AD6F8}"/>
      </w:docPartPr>
      <w:docPartBody>
        <w:p w:rsidR="00000000" w:rsidRDefault="004D58BF">
          <w:pPr>
            <w:pStyle w:val="343399E690AF4F958052D162AB4DCDB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898DF4962FA420CBA598CE4DD49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B927-30B3-4CC1-A997-4DABDA6958F6}"/>
      </w:docPartPr>
      <w:docPartBody>
        <w:p w:rsidR="00000000" w:rsidRDefault="004D58BF">
          <w:pPr>
            <w:pStyle w:val="3898DF4962FA420CBA598CE4DD49DE59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768780E4E8424B0CAA7CB9846CD2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DA77-C952-4B9F-9FBC-28F56FEEFAC3}"/>
      </w:docPartPr>
      <w:docPartBody>
        <w:p w:rsidR="00000000" w:rsidRDefault="004D58BF">
          <w:pPr>
            <w:pStyle w:val="768780E4E8424B0CAA7CB9846CD232B0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0ECFDB9D961942E4ADA04F7638EA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F43-B3F6-4FBD-B7BD-3AE2D815D3EC}"/>
      </w:docPartPr>
      <w:docPartBody>
        <w:p w:rsidR="00000000" w:rsidRDefault="004D58BF">
          <w:pPr>
            <w:pStyle w:val="0ECFDB9D961942E4ADA04F7638EA8878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D6B3411E12344D958A2235B437F6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8F13-FB02-4FD1-A09D-D063F7B8A7B8}"/>
      </w:docPartPr>
      <w:docPartBody>
        <w:p w:rsidR="00000000" w:rsidRDefault="004D58BF">
          <w:pPr>
            <w:pStyle w:val="D6B3411E12344D958A2235B437F6779F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58F5C2E912DE43BCB0FAAAF55A6F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34AC-062B-4D43-BC71-ECD8F64D41EF}"/>
      </w:docPartPr>
      <w:docPartBody>
        <w:p w:rsidR="00000000" w:rsidRDefault="004D58BF">
          <w:pPr>
            <w:pStyle w:val="58F5C2E912DE43BCB0FAAAF55A6F7E3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B30A05AC14B45438BA77ED76526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3DF2-D7A7-40C5-B440-4630AB874AD4}"/>
      </w:docPartPr>
      <w:docPartBody>
        <w:p w:rsidR="00000000" w:rsidRDefault="004D58BF">
          <w:pPr>
            <w:pStyle w:val="9B30A05AC14B45438BA77ED76526EB6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1405A326A01E406FA78535611D18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35BB-6B0E-4EDD-B2F8-ADAB435C7881}"/>
      </w:docPartPr>
      <w:docPartBody>
        <w:p w:rsidR="00000000" w:rsidRDefault="004D58BF">
          <w:pPr>
            <w:pStyle w:val="1405A326A01E406FA78535611D18133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A6ABBB5945F4EBA95213DEBBA45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A00C-0A6E-4BB6-A982-B1AFE0C6502C}"/>
      </w:docPartPr>
      <w:docPartBody>
        <w:p w:rsidR="00000000" w:rsidRDefault="004D58BF">
          <w:pPr>
            <w:pStyle w:val="CA6ABBB5945F4EBA95213DEBBA4576D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F21B46EB16A84556A9B90124E04E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CA7E-E0F0-4CFB-BB0B-B9C9DE0921A9}"/>
      </w:docPartPr>
      <w:docPartBody>
        <w:p w:rsidR="00000000" w:rsidRDefault="004D58BF">
          <w:pPr>
            <w:pStyle w:val="F21B46EB16A84556A9B90124E04EB36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E3CEF6323E34C5499023EAE5579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146B-ECDD-494A-A56F-285E1B5D68DC}"/>
      </w:docPartPr>
      <w:docPartBody>
        <w:p w:rsidR="00000000" w:rsidRDefault="004D58BF">
          <w:pPr>
            <w:pStyle w:val="AE3CEF6323E34C5499023EAE557912D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66DEB5C8D3941938D1401015B01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D0FF-7C03-4A4A-A2B3-83FD72889231}"/>
      </w:docPartPr>
      <w:docPartBody>
        <w:p w:rsidR="00000000" w:rsidRDefault="004D58BF">
          <w:pPr>
            <w:pStyle w:val="B66DEB5C8D3941938D1401015B01A96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02B1566F7C844484AAC6EFC1BE90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D3E2-D055-455E-B045-2B911FCE369B}"/>
      </w:docPartPr>
      <w:docPartBody>
        <w:p w:rsidR="00000000" w:rsidRDefault="004D58BF">
          <w:pPr>
            <w:pStyle w:val="02B1566F7C844484AAC6EFC1BE90F2E5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66989E879AFB434DA6F44E36C403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4984-6C80-42E5-BCA2-EC23E9480A3A}"/>
      </w:docPartPr>
      <w:docPartBody>
        <w:p w:rsidR="00000000" w:rsidRDefault="004D58BF">
          <w:pPr>
            <w:pStyle w:val="66989E879AFB434DA6F44E36C403F0E4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822B0EA1729E4AB1956861AAF34B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5FDB-D39F-415D-9BD1-59DD80384060}"/>
      </w:docPartPr>
      <w:docPartBody>
        <w:p w:rsidR="00000000" w:rsidRDefault="004D58BF">
          <w:pPr>
            <w:pStyle w:val="822B0EA1729E4AB1956861AAF34B56BD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5222E2A0B4844597B257B0CB270F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35DC-1595-49B5-8CEC-C29FE1AB69AF}"/>
      </w:docPartPr>
      <w:docPartBody>
        <w:p w:rsidR="00000000" w:rsidRDefault="004D58BF">
          <w:pPr>
            <w:pStyle w:val="5222E2A0B4844597B257B0CB270F3005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B683D16755EF482C82289F06494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7E9C-DF47-4E3B-BC84-2858E32198FB}"/>
      </w:docPartPr>
      <w:docPartBody>
        <w:p w:rsidR="00000000" w:rsidRDefault="004D58BF">
          <w:pPr>
            <w:pStyle w:val="B683D16755EF482C82289F064942BB9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0F96EEC04B54E028F179FA3C85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1C99-9339-43FC-A1BA-F95DDAD729E6}"/>
      </w:docPartPr>
      <w:docPartBody>
        <w:p w:rsidR="00000000" w:rsidRDefault="004D58BF">
          <w:pPr>
            <w:pStyle w:val="20F96EEC04B54E028F179FA3C85B93B6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5D154D102B94900B31D177E1D78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0973-43C0-4A19-8734-8D3420BBC366}"/>
      </w:docPartPr>
      <w:docPartBody>
        <w:p w:rsidR="00000000" w:rsidRDefault="004D58BF">
          <w:pPr>
            <w:pStyle w:val="65D154D102B94900B31D177E1D78E68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B0F2115C83A4BEB899801A21268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BCB9-F708-476F-9861-9ED4889EBF82}"/>
      </w:docPartPr>
      <w:docPartBody>
        <w:p w:rsidR="00000000" w:rsidRDefault="004D58BF">
          <w:pPr>
            <w:pStyle w:val="AB0F2115C83A4BEB899801A21268002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218E4DE8BFA456CBE423E8F20B7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9C97-C050-4B7B-872D-7FC00E24E8D9}"/>
      </w:docPartPr>
      <w:docPartBody>
        <w:p w:rsidR="00000000" w:rsidRDefault="004D58BF">
          <w:pPr>
            <w:pStyle w:val="D218E4DE8BFA456CBE423E8F20B7B6B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ED6CC4A98E84774BC67ECD1F237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40A2-0788-4B64-8832-CB80E27D254B}"/>
      </w:docPartPr>
      <w:docPartBody>
        <w:p w:rsidR="00000000" w:rsidRDefault="004D58BF">
          <w:pPr>
            <w:pStyle w:val="3ED6CC4A98E84774BC67ECD1F237F54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4939D091BC1487AB03B7F3F191A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B1A6-2D0C-4EA6-8E62-B2047D9814F9}"/>
      </w:docPartPr>
      <w:docPartBody>
        <w:p w:rsidR="00000000" w:rsidRDefault="004D58BF">
          <w:pPr>
            <w:pStyle w:val="94939D091BC1487AB03B7F3F191A250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40D91E8DB39466C8D7ACC0B4898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CBE3-7600-4FE9-A2A2-EDA1E65F43AD}"/>
      </w:docPartPr>
      <w:docPartBody>
        <w:p w:rsidR="00000000" w:rsidRDefault="004D58BF">
          <w:pPr>
            <w:pStyle w:val="B40D91E8DB39466C8D7ACC0B4898431F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97B043AA2D2747768997AAAE912F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1E7D-2D5E-4E2A-8651-2C925EFAD9E2}"/>
      </w:docPartPr>
      <w:docPartBody>
        <w:p w:rsidR="00000000" w:rsidRDefault="004D58BF">
          <w:pPr>
            <w:pStyle w:val="97B043AA2D2747768997AAAE912F27EE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7E3A2C85BB8F48F585DB3593A308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218-E5F3-44D7-8231-8B372AFE920F}"/>
      </w:docPartPr>
      <w:docPartBody>
        <w:p w:rsidR="00000000" w:rsidRDefault="004D58BF">
          <w:pPr>
            <w:pStyle w:val="7E3A2C85BB8F48F585DB3593A3084C5D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3C9B1BAB0E404035B441100B771F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4507-C08B-42FA-8369-D2E3CFCA3B86}"/>
      </w:docPartPr>
      <w:docPartBody>
        <w:p w:rsidR="00000000" w:rsidRDefault="004D58BF">
          <w:pPr>
            <w:pStyle w:val="3C9B1BAB0E404035B441100B771FEED5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D7C17D28424443F1AAD4B97939C2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4FB6-3CB9-412C-BDD8-9A7D3288EE0D}"/>
      </w:docPartPr>
      <w:docPartBody>
        <w:p w:rsidR="00000000" w:rsidRDefault="004D58BF">
          <w:pPr>
            <w:pStyle w:val="D7C17D28424443F1AAD4B97939C20F3E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7AE07DB1E2143628B087B249702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3562-3FFD-4289-9351-2C50403D742D}"/>
      </w:docPartPr>
      <w:docPartBody>
        <w:p w:rsidR="00000000" w:rsidRDefault="004D58BF">
          <w:pPr>
            <w:pStyle w:val="77AE07DB1E2143628B087B249702872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4809FDFE7D04A3FA8D3A51E9AA3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282B-4977-42C8-ABA8-FCF2BF3EC8A0}"/>
      </w:docPartPr>
      <w:docPartBody>
        <w:p w:rsidR="00000000" w:rsidRDefault="004D58BF">
          <w:pPr>
            <w:pStyle w:val="A4809FDFE7D04A3FA8D3A51E9AA37EE9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0EB6FBE29E54505959B8B3705A8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AE2B-B3E1-431F-A20A-C966AAEE2228}"/>
      </w:docPartPr>
      <w:docPartBody>
        <w:p w:rsidR="00000000" w:rsidRDefault="004D58BF">
          <w:pPr>
            <w:pStyle w:val="90EB6FBE29E54505959B8B3705A83DF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8FA132B061294D55B7EB7FFD040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6DF2-27B6-4AA3-9A1E-2E078D35C6DE}"/>
      </w:docPartPr>
      <w:docPartBody>
        <w:p w:rsidR="00000000" w:rsidRDefault="004D58BF">
          <w:pPr>
            <w:pStyle w:val="8FA132B061294D55B7EB7FFD0400F1C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74BFDA481CB46F4BE4772F699E0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196F-8D55-4CAD-B4F9-CA4026582F71}"/>
      </w:docPartPr>
      <w:docPartBody>
        <w:p w:rsidR="00000000" w:rsidRDefault="004D58BF">
          <w:pPr>
            <w:pStyle w:val="774BFDA481CB46F4BE4772F699E05C07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010F0EDC8BF4EE6BB987EA81F51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9B18-5366-4FF5-9D6E-0E98507C5B42}"/>
      </w:docPartPr>
      <w:docPartBody>
        <w:p w:rsidR="00000000" w:rsidRDefault="004D58BF">
          <w:pPr>
            <w:pStyle w:val="A010F0EDC8BF4EE6BB987EA81F51E15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25C9D002BF24EF49BB6B6A0B319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CF99-51E9-4308-90FC-FC93D3A216FB}"/>
      </w:docPartPr>
      <w:docPartBody>
        <w:p w:rsidR="00000000" w:rsidRDefault="004D58BF">
          <w:pPr>
            <w:pStyle w:val="D25C9D002BF24EF49BB6B6A0B3193CF4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77F7009C2C5448AA8F02EC618753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AD2E-465D-41C2-8591-2261BB09A18D}"/>
      </w:docPartPr>
      <w:docPartBody>
        <w:p w:rsidR="00000000" w:rsidRDefault="004D58BF">
          <w:pPr>
            <w:pStyle w:val="77F7009C2C5448AA8F02EC6187537EF8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F402BE042BBE4644BB498E4B940C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10AB-A407-43DE-AB66-B4E5DF5062DA}"/>
      </w:docPartPr>
      <w:docPartBody>
        <w:p w:rsidR="00000000" w:rsidRDefault="004D58BF">
          <w:pPr>
            <w:pStyle w:val="F402BE042BBE4644BB498E4B940C514F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BB3D44EF8647418F8B0BB826DAD7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7EE4-45FE-486D-BC5D-8D4660549545}"/>
      </w:docPartPr>
      <w:docPartBody>
        <w:p w:rsidR="00000000" w:rsidRDefault="004D58BF">
          <w:pPr>
            <w:pStyle w:val="BB3D44EF8647418F8B0BB826DAD78ACA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F2DEBAD986CC4E7FA3AF8678E69C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961E-3DF4-458D-B830-BA426AF9568C}"/>
      </w:docPartPr>
      <w:docPartBody>
        <w:p w:rsidR="00000000" w:rsidRDefault="004D58BF">
          <w:pPr>
            <w:pStyle w:val="F2DEBAD986CC4E7FA3AF8678E69C8CB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87763CCC00940CD8388E238A2A6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3E1F-19F9-4C71-99B2-CF6C27B84C83}"/>
      </w:docPartPr>
      <w:docPartBody>
        <w:p w:rsidR="00000000" w:rsidRDefault="004D58BF">
          <w:pPr>
            <w:pStyle w:val="D87763CCC00940CD8388E238A2A6EF5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31BDD3F0AF94F71B73C34FD82F4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FF48-F35E-44E9-9AAB-80ED564A221A}"/>
      </w:docPartPr>
      <w:docPartBody>
        <w:p w:rsidR="00000000" w:rsidRDefault="004D58BF">
          <w:pPr>
            <w:pStyle w:val="A31BDD3F0AF94F71B73C34FD82F44573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E7F5F369DEA4358843D80D457AF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EC43-BE70-4B25-BF7C-D577C662D698}"/>
      </w:docPartPr>
      <w:docPartBody>
        <w:p w:rsidR="00000000" w:rsidRDefault="004D58BF">
          <w:pPr>
            <w:pStyle w:val="3E7F5F369DEA4358843D80D457AFF31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85B9914BF85C4CFFA66EA5A670CE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1DC9-7314-4E8B-A3D4-CB1DDF9E6CCE}"/>
      </w:docPartPr>
      <w:docPartBody>
        <w:p w:rsidR="00000000" w:rsidRDefault="004D58BF">
          <w:pPr>
            <w:pStyle w:val="85B9914BF85C4CFFA66EA5A670CEEC1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910A1B4322B4345A56A8592C95E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06D2-00A6-4788-B814-28D8B8192CD9}"/>
      </w:docPartPr>
      <w:docPartBody>
        <w:p w:rsidR="00000000" w:rsidRDefault="004D58BF">
          <w:pPr>
            <w:pStyle w:val="E910A1B4322B4345A56A8592C95E7F1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641971576924D80AEF858E52E69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5CF4-2190-4EB5-890D-0A3CBFF8EEE6}"/>
      </w:docPartPr>
      <w:docPartBody>
        <w:p w:rsidR="00000000" w:rsidRDefault="004D58BF">
          <w:pPr>
            <w:pStyle w:val="A641971576924D80AEF858E52E699003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97B309E19CA4E988FDFF6C1854E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C14E-F3F3-4D6A-88EC-3924D924AA6B}"/>
      </w:docPartPr>
      <w:docPartBody>
        <w:p w:rsidR="00000000" w:rsidRDefault="004D58BF">
          <w:pPr>
            <w:pStyle w:val="697B309E19CA4E988FDFF6C1854EA192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1DC4EFC814054FD5A636BFFD3091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DF19-D221-4786-B581-6DEAC2AECFEA}"/>
      </w:docPartPr>
      <w:docPartBody>
        <w:p w:rsidR="00000000" w:rsidRDefault="004D58BF">
          <w:pPr>
            <w:pStyle w:val="1DC4EFC814054FD5A636BFFD30915847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4FCC0A8A9B054C1C95BF69A1DCF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0FB9-F608-45DE-86B0-7E2F2EFF1AC9}"/>
      </w:docPartPr>
      <w:docPartBody>
        <w:p w:rsidR="00000000" w:rsidRDefault="004D58BF">
          <w:pPr>
            <w:pStyle w:val="4FCC0A8A9B054C1C95BF69A1DCF0E750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F7C5C437A21D4DC3B61F3ACB6D70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D522-C8A6-492B-8471-6B35E4118957}"/>
      </w:docPartPr>
      <w:docPartBody>
        <w:p w:rsidR="00000000" w:rsidRDefault="004D58BF">
          <w:pPr>
            <w:pStyle w:val="F7C5C437A21D4DC3B61F3ACB6D70A196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EA37FCA335A54D829DC879665501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BE98-5711-43A1-806B-33F30E944305}"/>
      </w:docPartPr>
      <w:docPartBody>
        <w:p w:rsidR="00000000" w:rsidRDefault="004D58BF">
          <w:pPr>
            <w:pStyle w:val="EA37FCA335A54D829DC87966550135A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3F9481AAB974908B607D7158ABF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1914-2AFD-4AAC-BFB7-1D4C0314F760}"/>
      </w:docPartPr>
      <w:docPartBody>
        <w:p w:rsidR="00000000" w:rsidRDefault="004D58BF">
          <w:pPr>
            <w:pStyle w:val="B3F9481AAB974908B607D7158ABF174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CB86CD36B8C41AF9E1BCDF3A93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9225-CBC3-418D-9E2C-0F4223CF9848}"/>
      </w:docPartPr>
      <w:docPartBody>
        <w:p w:rsidR="00000000" w:rsidRDefault="004D58BF">
          <w:pPr>
            <w:pStyle w:val="7CB86CD36B8C41AF9E1BCDF3A9314FB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2AFB1AF5DF549D7B84FC0281C7E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8EA1-A203-414E-8CFE-54CC17EC8868}"/>
      </w:docPartPr>
      <w:docPartBody>
        <w:p w:rsidR="00000000" w:rsidRDefault="004D58BF">
          <w:pPr>
            <w:pStyle w:val="C2AFB1AF5DF549D7B84FC0281C7ED64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8F6792E21044BFE86A13494FD53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31D5-EB29-4404-A733-A6C34BC2FEC7}"/>
      </w:docPartPr>
      <w:docPartBody>
        <w:p w:rsidR="00000000" w:rsidRDefault="004D58BF">
          <w:pPr>
            <w:pStyle w:val="78F6792E21044BFE86A13494FD538A9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74704F707B3443FB9C7E13B58CE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44D-6B63-428D-99EA-2E75A84B219C}"/>
      </w:docPartPr>
      <w:docPartBody>
        <w:p w:rsidR="00000000" w:rsidRDefault="004D58BF">
          <w:pPr>
            <w:pStyle w:val="E74704F707B3443FB9C7E13B58CEA61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BE1C5FF60FC4AD382832881F839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1517-20B5-4A6D-82A4-72A40C2E22C3}"/>
      </w:docPartPr>
      <w:docPartBody>
        <w:p w:rsidR="00000000" w:rsidRDefault="004D58BF">
          <w:pPr>
            <w:pStyle w:val="7BE1C5FF60FC4AD382832881F8392813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11C7A3B8E2B4D60B8080A1423F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B196-4C58-41E3-8A56-18D0038C365F}"/>
      </w:docPartPr>
      <w:docPartBody>
        <w:p w:rsidR="00000000" w:rsidRDefault="004D58BF">
          <w:pPr>
            <w:pStyle w:val="B11C7A3B8E2B4D60B8080A1423FECF9D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21E0787B0A544F50A7F035881A77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7A50-146A-4BFD-94CC-B5621473E296}"/>
      </w:docPartPr>
      <w:docPartBody>
        <w:p w:rsidR="00000000" w:rsidRDefault="004D58BF">
          <w:pPr>
            <w:pStyle w:val="21E0787B0A544F50A7F035881A77A008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919F10C9804E40039B5FD0AF7B3F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6CB8-7E45-47E9-BEDD-F703D931CED8}"/>
      </w:docPartPr>
      <w:docPartBody>
        <w:p w:rsidR="00000000" w:rsidRDefault="004D58BF">
          <w:pPr>
            <w:pStyle w:val="919F10C9804E40039B5FD0AF7B3F5B48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ABDB07B2949A4E71BF91CE176D77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2B35-6619-4DE4-9881-B289224253EA}"/>
      </w:docPartPr>
      <w:docPartBody>
        <w:p w:rsidR="00000000" w:rsidRDefault="004D58BF">
          <w:pPr>
            <w:pStyle w:val="ABDB07B2949A4E71BF91CE176D778A2B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6C1EB79EF35E4A3A91E8C57FFFE0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3B6A-4DCF-4763-B00A-54343DA69B7E}"/>
      </w:docPartPr>
      <w:docPartBody>
        <w:p w:rsidR="00000000" w:rsidRDefault="004D58BF">
          <w:pPr>
            <w:pStyle w:val="6C1EB79EF35E4A3A91E8C57FFFE0385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0A343D9BB8C4B0DB7138FF5540E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DADA-5BA4-4584-BB14-E38C46CF533D}"/>
      </w:docPartPr>
      <w:docPartBody>
        <w:p w:rsidR="00000000" w:rsidRDefault="004D58BF">
          <w:pPr>
            <w:pStyle w:val="20A343D9BB8C4B0DB7138FF5540E2A0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C39B2865F7443B481FE85A2959E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1034-42A5-4DD2-90B7-E03990B2F0AC}"/>
      </w:docPartPr>
      <w:docPartBody>
        <w:p w:rsidR="00000000" w:rsidRDefault="004D58BF">
          <w:pPr>
            <w:pStyle w:val="BC39B2865F7443B481FE85A2959EE1A3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D68C4D220BF49B6AF3CC6B36FEE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455-8B8B-444E-A586-305E4F7491F4}"/>
      </w:docPartPr>
      <w:docPartBody>
        <w:p w:rsidR="00000000" w:rsidRDefault="004D58BF">
          <w:pPr>
            <w:pStyle w:val="AD68C4D220BF49B6AF3CC6B36FEEE30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E8A6B36FF0A45D396257291E9F7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BF21-3AA4-4C91-8BA7-C12ABFBEF111}"/>
      </w:docPartPr>
      <w:docPartBody>
        <w:p w:rsidR="00000000" w:rsidRDefault="004D58BF">
          <w:pPr>
            <w:pStyle w:val="7E8A6B36FF0A45D396257291E9F7764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B233A9D2A7C49B09C42F4B7CCA3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0774-BCE3-4089-81C2-798AEF8570A1}"/>
      </w:docPartPr>
      <w:docPartBody>
        <w:p w:rsidR="00000000" w:rsidRDefault="004D58BF">
          <w:pPr>
            <w:pStyle w:val="7B233A9D2A7C49B09C42F4B7CCA3DDB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59500F6E53D42918BC7CB65FE21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398B-902E-4131-B5C8-AE53DB4BF507}"/>
      </w:docPartPr>
      <w:docPartBody>
        <w:p w:rsidR="00000000" w:rsidRDefault="004D58BF">
          <w:pPr>
            <w:pStyle w:val="659500F6E53D42918BC7CB65FE210366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EC9389EAE43491F8AB52FB0A445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9BCC-7C81-4168-8988-4B136F18DD3F}"/>
      </w:docPartPr>
      <w:docPartBody>
        <w:p w:rsidR="00000000" w:rsidRDefault="004D58BF">
          <w:pPr>
            <w:pStyle w:val="6EC9389EAE43491F8AB52FB0A445B539"/>
          </w:pPr>
          <w:r w:rsidRPr="006F6A3F">
            <w:rPr>
              <w:rStyle w:val="PlaceholderText"/>
            </w:rPr>
            <w:t>Click Here</w:t>
          </w:r>
        </w:p>
      </w:docPartBody>
    </w:docPart>
    <w:docPart>
      <w:docPartPr>
        <w:name w:val="6852F9525BF644EDA06487B7C4D8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493E-8540-4805-A6D5-B38718001E61}"/>
      </w:docPartPr>
      <w:docPartBody>
        <w:p w:rsidR="00000000" w:rsidRDefault="004D58BF">
          <w:pPr>
            <w:pStyle w:val="6852F9525BF644EDA06487B7C4D83B34"/>
          </w:pPr>
          <w:r w:rsidRPr="006F6A3F">
            <w:rPr>
              <w:rStyle w:val="PlaceholderText"/>
              <w:szCs w:val="16"/>
            </w:rPr>
            <w:t>Click Here</w:t>
          </w:r>
        </w:p>
      </w:docPartBody>
    </w:docPart>
    <w:docPart>
      <w:docPartPr>
        <w:name w:val="14FB8A24B0984C2BAD6CBCE15130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A2DF-451E-486D-BBA7-F436129DD1B5}"/>
      </w:docPartPr>
      <w:docPartBody>
        <w:p w:rsidR="00000000" w:rsidRDefault="004D58BF">
          <w:pPr>
            <w:pStyle w:val="14FB8A24B0984C2BAD6CBCE15130DF0B"/>
          </w:pPr>
          <w:r w:rsidRPr="006F6A3F">
            <w:rPr>
              <w:rStyle w:val="PlaceholderText"/>
            </w:rPr>
            <w:t>Click Here</w:t>
          </w:r>
        </w:p>
      </w:docPartBody>
    </w:docPart>
    <w:docPart>
      <w:docPartPr>
        <w:name w:val="862B1EE600414AFFB1A526527559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C78F-A83B-4801-BC6C-3495CAD5C859}"/>
      </w:docPartPr>
      <w:docPartBody>
        <w:p w:rsidR="00000000" w:rsidRDefault="004D58BF">
          <w:pPr>
            <w:pStyle w:val="862B1EE600414AFFB1A526527559F2BC"/>
          </w:pPr>
          <w:r w:rsidRPr="006F6A3F">
            <w:rPr>
              <w:rStyle w:val="PlaceholderText"/>
              <w:szCs w:val="16"/>
            </w:rPr>
            <w:t>Click Here</w:t>
          </w:r>
        </w:p>
      </w:docPartBody>
    </w:docPart>
    <w:docPart>
      <w:docPartPr>
        <w:name w:val="262B45A86E3F487B9957CD74D49C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1714-83D9-4F8D-8807-6201B3F1C49B}"/>
      </w:docPartPr>
      <w:docPartBody>
        <w:p w:rsidR="00000000" w:rsidRDefault="004D58BF">
          <w:pPr>
            <w:pStyle w:val="262B45A86E3F487B9957CD74D49CDBC7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6020D4394BA08C6F0ACDE0EA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1DD5-712C-48E1-B388-AF84E1E87790}"/>
      </w:docPartPr>
      <w:docPartBody>
        <w:p w:rsidR="00000000" w:rsidRDefault="004D58BF">
          <w:pPr>
            <w:pStyle w:val="6EE36020D4394BA08C6F0ACDE0EA63C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D5C1A6FA3BF40C183A78A272CE1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11A2-D458-45EF-832C-F33E46A94AAB}"/>
      </w:docPartPr>
      <w:docPartBody>
        <w:p w:rsidR="00000000" w:rsidRDefault="004D58BF">
          <w:pPr>
            <w:pStyle w:val="7D5C1A6FA3BF40C183A78A272CE10BA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CED3FF999994FFBB858D3C48A0D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7457-C79D-41D1-8B53-0D986D12FA18}"/>
      </w:docPartPr>
      <w:docPartBody>
        <w:p w:rsidR="00000000" w:rsidRDefault="004D58BF">
          <w:pPr>
            <w:pStyle w:val="3CED3FF999994FFBB858D3C48A0D7CCB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4D6DA97EE3C2479F86532BC3F0F2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31A2-CDE9-4353-927D-9BA59711C614}"/>
      </w:docPartPr>
      <w:docPartBody>
        <w:p w:rsidR="00000000" w:rsidRDefault="004D58BF">
          <w:pPr>
            <w:pStyle w:val="4D6DA97EE3C2479F86532BC3F0F228FC"/>
          </w:pPr>
          <w:r w:rsidRPr="006F6A3F">
            <w:rPr>
              <w:szCs w:val="16"/>
            </w:rPr>
            <w:t>Please specify here</w:t>
          </w:r>
          <w:r w:rsidRPr="006F6A3F">
            <w:rPr>
              <w:rStyle w:val="PlaceholderText"/>
            </w:rPr>
            <w:t>.</w:t>
          </w:r>
        </w:p>
      </w:docPartBody>
    </w:docPart>
    <w:docPart>
      <w:docPartPr>
        <w:name w:val="28FECF7B5D7A428693BABFA50AC1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6945-00BB-44F1-9155-D18A0A627B69}"/>
      </w:docPartPr>
      <w:docPartBody>
        <w:p w:rsidR="00000000" w:rsidRDefault="004D58BF">
          <w:pPr>
            <w:pStyle w:val="28FECF7B5D7A428693BABFA50AC111C9"/>
          </w:pPr>
          <w:r w:rsidRPr="006F6A3F">
            <w:rPr>
              <w:rStyle w:val="PlaceholderText"/>
              <w:szCs w:val="16"/>
            </w:rPr>
            <w:t>Choose an item</w:t>
          </w:r>
          <w:r w:rsidRPr="006F6A3F">
            <w:rPr>
              <w:rStyle w:val="PlaceholderText"/>
            </w:rPr>
            <w:t>.</w:t>
          </w:r>
        </w:p>
      </w:docPartBody>
    </w:docPart>
    <w:docPart>
      <w:docPartPr>
        <w:name w:val="EB119295D0D44F5C92275CBB91EB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9F32-07AF-4B76-8EA0-AE648B3C5C89}"/>
      </w:docPartPr>
      <w:docPartBody>
        <w:p w:rsidR="00000000" w:rsidRDefault="004D58BF">
          <w:pPr>
            <w:pStyle w:val="EB119295D0D44F5C92275CBB91EBAF4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117BD8EB0B6430FBE7B5C9FAC8D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5B00-8715-4112-B3D4-8C4FE0682A32}"/>
      </w:docPartPr>
      <w:docPartBody>
        <w:p w:rsidR="00000000" w:rsidRDefault="004D58BF">
          <w:pPr>
            <w:pStyle w:val="D117BD8EB0B6430FBE7B5C9FAC8DC135"/>
          </w:pPr>
          <w:r w:rsidRPr="006F6A3F">
            <w:rPr>
              <w:rStyle w:val="PlaceholderText"/>
              <w:szCs w:val="12"/>
            </w:rPr>
            <w:t>Choose an item.</w:t>
          </w:r>
        </w:p>
      </w:docPartBody>
    </w:docPart>
    <w:docPart>
      <w:docPartPr>
        <w:name w:val="1EC9BD8364204391BC2D8368D30C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009D-89E3-463C-9C33-AE003B773DB9}"/>
      </w:docPartPr>
      <w:docPartBody>
        <w:p w:rsidR="00000000" w:rsidRDefault="004D58BF">
          <w:pPr>
            <w:pStyle w:val="1EC9BD8364204391BC2D8368D30C5AB3"/>
          </w:pPr>
          <w:r w:rsidRPr="006F6A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4A6DD20A9044769C7C065FEC7B9013">
    <w:name w:val="F24A6DD20A9044769C7C065FEC7B9013"/>
  </w:style>
  <w:style w:type="paragraph" w:customStyle="1" w:styleId="17EFD39F05074067B9129CA7FF6C7B0D">
    <w:name w:val="17EFD39F05074067B9129CA7FF6C7B0D"/>
  </w:style>
  <w:style w:type="paragraph" w:customStyle="1" w:styleId="0ABE5BB3177B43669993C8820792444F">
    <w:name w:val="0ABE5BB3177B43669993C8820792444F"/>
  </w:style>
  <w:style w:type="paragraph" w:customStyle="1" w:styleId="430395796EEA465CB2FBEF7C33801055">
    <w:name w:val="430395796EEA465CB2FBEF7C33801055"/>
  </w:style>
  <w:style w:type="paragraph" w:customStyle="1" w:styleId="034D1930D0424F9C8487AB599A1F1C38">
    <w:name w:val="034D1930D0424F9C8487AB599A1F1C38"/>
  </w:style>
  <w:style w:type="paragraph" w:customStyle="1" w:styleId="E1095682628C4138B8882C687FA96457">
    <w:name w:val="E1095682628C4138B8882C687FA96457"/>
  </w:style>
  <w:style w:type="paragraph" w:customStyle="1" w:styleId="CCBB1F4F13DD4D5A8D75B7B817C4D8FC">
    <w:name w:val="CCBB1F4F13DD4D5A8D75B7B817C4D8FC"/>
  </w:style>
  <w:style w:type="paragraph" w:customStyle="1" w:styleId="22D900F8673E4D8BA4846149B0D98E29">
    <w:name w:val="22D900F8673E4D8BA4846149B0D98E29"/>
  </w:style>
  <w:style w:type="paragraph" w:customStyle="1" w:styleId="EE5D43BFA46F4373AE7AC08347D84D3A">
    <w:name w:val="EE5D43BFA46F4373AE7AC08347D84D3A"/>
  </w:style>
  <w:style w:type="paragraph" w:customStyle="1" w:styleId="C7940971D11E41D6A40B26ED93E1A802">
    <w:name w:val="C7940971D11E41D6A40B26ED93E1A802"/>
  </w:style>
  <w:style w:type="paragraph" w:customStyle="1" w:styleId="41094D5D24F4467F97D16291244B3B0F">
    <w:name w:val="41094D5D24F4467F97D16291244B3B0F"/>
  </w:style>
  <w:style w:type="paragraph" w:customStyle="1" w:styleId="DEB68718353140259DA42B2802D33248">
    <w:name w:val="DEB68718353140259DA42B2802D33248"/>
  </w:style>
  <w:style w:type="paragraph" w:customStyle="1" w:styleId="A158D117B7C64F8F96081E0AF602F2B4">
    <w:name w:val="A158D117B7C64F8F96081E0AF602F2B4"/>
  </w:style>
  <w:style w:type="paragraph" w:customStyle="1" w:styleId="B5F7B877CF844E7D86CFC1F1EB35031A">
    <w:name w:val="B5F7B877CF844E7D86CFC1F1EB35031A"/>
  </w:style>
  <w:style w:type="paragraph" w:customStyle="1" w:styleId="79707D07283C4821BE1A615FF80C61E8">
    <w:name w:val="79707D07283C4821BE1A615FF80C61E8"/>
  </w:style>
  <w:style w:type="paragraph" w:customStyle="1" w:styleId="6B02BB109DD749CCB4E1BC09DEC01BEB">
    <w:name w:val="6B02BB109DD749CCB4E1BC09DEC01BEB"/>
  </w:style>
  <w:style w:type="paragraph" w:customStyle="1" w:styleId="02AC8B08A3C547D1908426A32169F4C7">
    <w:name w:val="02AC8B08A3C547D1908426A32169F4C7"/>
  </w:style>
  <w:style w:type="paragraph" w:customStyle="1" w:styleId="BDFB111369DD4943B95C1871E73D06FA">
    <w:name w:val="BDFB111369DD4943B95C1871E73D06FA"/>
  </w:style>
  <w:style w:type="paragraph" w:customStyle="1" w:styleId="4698AB34F7A64C9D8CB2016454CCFA25">
    <w:name w:val="4698AB34F7A64C9D8CB2016454CCFA25"/>
  </w:style>
  <w:style w:type="paragraph" w:customStyle="1" w:styleId="605BAE41208E48BC8694207A925C6777">
    <w:name w:val="605BAE41208E48BC8694207A925C6777"/>
  </w:style>
  <w:style w:type="paragraph" w:customStyle="1" w:styleId="67B35E8165A44E50A8807991A8DF29EA">
    <w:name w:val="67B35E8165A44E50A8807991A8DF29EA"/>
  </w:style>
  <w:style w:type="paragraph" w:customStyle="1" w:styleId="B173B49F96A74764B0E7D543C1F3C51C">
    <w:name w:val="B173B49F96A74764B0E7D543C1F3C51C"/>
  </w:style>
  <w:style w:type="paragraph" w:customStyle="1" w:styleId="C33EA08345234D66AA7927495230A516">
    <w:name w:val="C33EA08345234D66AA7927495230A516"/>
  </w:style>
  <w:style w:type="paragraph" w:customStyle="1" w:styleId="53C160737CE145CE84138928498D0EF6">
    <w:name w:val="53C160737CE145CE84138928498D0EF6"/>
  </w:style>
  <w:style w:type="paragraph" w:customStyle="1" w:styleId="A89F57C6F7774B6694B6580CBF2430E8">
    <w:name w:val="A89F57C6F7774B6694B6580CBF2430E8"/>
  </w:style>
  <w:style w:type="paragraph" w:customStyle="1" w:styleId="18F0F75A52A14AABA623CFBD1B47EACB">
    <w:name w:val="18F0F75A52A14AABA623CFBD1B47EACB"/>
  </w:style>
  <w:style w:type="paragraph" w:customStyle="1" w:styleId="A4F2BAB6060741BA8DF53FF051597E4F">
    <w:name w:val="A4F2BAB6060741BA8DF53FF051597E4F"/>
  </w:style>
  <w:style w:type="paragraph" w:customStyle="1" w:styleId="CFAE616818E44EF2AF8034D775A2D800">
    <w:name w:val="CFAE616818E44EF2AF8034D775A2D800"/>
  </w:style>
  <w:style w:type="paragraph" w:customStyle="1" w:styleId="0F747F22856E406DA974304A1BB53394">
    <w:name w:val="0F747F22856E406DA974304A1BB53394"/>
  </w:style>
  <w:style w:type="paragraph" w:customStyle="1" w:styleId="8A0EE1D23E34426E8CE0431D621D04D5">
    <w:name w:val="8A0EE1D23E34426E8CE0431D621D04D5"/>
  </w:style>
  <w:style w:type="paragraph" w:customStyle="1" w:styleId="FC722CFECE284F29BB120951C7860607">
    <w:name w:val="FC722CFECE284F29BB120951C7860607"/>
  </w:style>
  <w:style w:type="paragraph" w:customStyle="1" w:styleId="140C63B91D6647E2B721604EBA8074FA">
    <w:name w:val="140C63B91D6647E2B721604EBA8074FA"/>
  </w:style>
  <w:style w:type="paragraph" w:customStyle="1" w:styleId="847352C2863C4D5A8AFC4BD47E5298DB">
    <w:name w:val="847352C2863C4D5A8AFC4BD47E5298DB"/>
  </w:style>
  <w:style w:type="paragraph" w:customStyle="1" w:styleId="79137D3D45984B8798E588A4383E8974">
    <w:name w:val="79137D3D45984B8798E588A4383E8974"/>
  </w:style>
  <w:style w:type="paragraph" w:customStyle="1" w:styleId="CA219FFFDEE94FD9A84F72BB15BAC830">
    <w:name w:val="CA219FFFDEE94FD9A84F72BB15BAC830"/>
  </w:style>
  <w:style w:type="paragraph" w:customStyle="1" w:styleId="00BFF4F56DCD4299B0D28B0A391C6C6A">
    <w:name w:val="00BFF4F56DCD4299B0D28B0A391C6C6A"/>
  </w:style>
  <w:style w:type="paragraph" w:customStyle="1" w:styleId="FEEF652F8B6349A39F6AF2995CD75C4F">
    <w:name w:val="FEEF652F8B6349A39F6AF2995CD75C4F"/>
  </w:style>
  <w:style w:type="paragraph" w:customStyle="1" w:styleId="EACC21D2FE2C460C8D819D2B0D70CD4B">
    <w:name w:val="EACC21D2FE2C460C8D819D2B0D70CD4B"/>
  </w:style>
  <w:style w:type="paragraph" w:customStyle="1" w:styleId="6BCB1BD6321A47D6B7E646C4CF04D996">
    <w:name w:val="6BCB1BD6321A47D6B7E646C4CF04D996"/>
  </w:style>
  <w:style w:type="paragraph" w:customStyle="1" w:styleId="C8A260F573694F9DB825CC4C76897301">
    <w:name w:val="C8A260F573694F9DB825CC4C76897301"/>
  </w:style>
  <w:style w:type="paragraph" w:customStyle="1" w:styleId="AE2D87B58C6342F5B93C443898ECAEC6">
    <w:name w:val="AE2D87B58C6342F5B93C443898ECAEC6"/>
  </w:style>
  <w:style w:type="paragraph" w:customStyle="1" w:styleId="BFF5620D5E36428CBE851A56C50496F5">
    <w:name w:val="BFF5620D5E36428CBE851A56C50496F5"/>
  </w:style>
  <w:style w:type="paragraph" w:customStyle="1" w:styleId="39BF8108032F4A02B186079700F32D65">
    <w:name w:val="39BF8108032F4A02B186079700F32D65"/>
  </w:style>
  <w:style w:type="paragraph" w:customStyle="1" w:styleId="F9A560EB8BE242018DD5391163D279D8">
    <w:name w:val="F9A560EB8BE242018DD5391163D279D8"/>
  </w:style>
  <w:style w:type="paragraph" w:customStyle="1" w:styleId="0B7793A09FDA4191907A78A369053D54">
    <w:name w:val="0B7793A09FDA4191907A78A369053D54"/>
  </w:style>
  <w:style w:type="paragraph" w:customStyle="1" w:styleId="D2EBD41838A7493299B3C4FDDCD8AE72">
    <w:name w:val="D2EBD41838A7493299B3C4FDDCD8AE72"/>
  </w:style>
  <w:style w:type="paragraph" w:customStyle="1" w:styleId="54DA6696FA9342E79D33107E7F5C6480">
    <w:name w:val="54DA6696FA9342E79D33107E7F5C6480"/>
  </w:style>
  <w:style w:type="paragraph" w:customStyle="1" w:styleId="C7174865289C4F64868139C9DE4A7DEE">
    <w:name w:val="C7174865289C4F64868139C9DE4A7DEE"/>
  </w:style>
  <w:style w:type="paragraph" w:customStyle="1" w:styleId="BD4E552D0A9C40CF816B8E30F96EC4B8">
    <w:name w:val="BD4E552D0A9C40CF816B8E30F96EC4B8"/>
  </w:style>
  <w:style w:type="paragraph" w:customStyle="1" w:styleId="AB6B53FC46964754924DF4EF57BD7358">
    <w:name w:val="AB6B53FC46964754924DF4EF57BD7358"/>
  </w:style>
  <w:style w:type="paragraph" w:customStyle="1" w:styleId="A1A5AE9EE1EA4C70A5485BF61DFC018D">
    <w:name w:val="A1A5AE9EE1EA4C70A5485BF61DFC018D"/>
  </w:style>
  <w:style w:type="paragraph" w:customStyle="1" w:styleId="6DDAE38C6A2547ABB372F497071E8BE8">
    <w:name w:val="6DDAE38C6A2547ABB372F497071E8BE8"/>
  </w:style>
  <w:style w:type="paragraph" w:customStyle="1" w:styleId="CFC1D11B418F42E6B3E1A5F364F402B3">
    <w:name w:val="CFC1D11B418F42E6B3E1A5F364F402B3"/>
  </w:style>
  <w:style w:type="paragraph" w:customStyle="1" w:styleId="BE9ADD27F15E4FFEA858F2A885BD88B2">
    <w:name w:val="BE9ADD27F15E4FFEA858F2A885BD88B2"/>
  </w:style>
  <w:style w:type="paragraph" w:customStyle="1" w:styleId="3A60FBDD4E944A4EBD8A9907F698E17D">
    <w:name w:val="3A60FBDD4E944A4EBD8A9907F698E17D"/>
  </w:style>
  <w:style w:type="paragraph" w:customStyle="1" w:styleId="1773B3362BEE4A7D853F46735C34467C">
    <w:name w:val="1773B3362BEE4A7D853F46735C34467C"/>
  </w:style>
  <w:style w:type="paragraph" w:customStyle="1" w:styleId="B1C9D1F3D8BD4063BD5DA1A028CD5086">
    <w:name w:val="B1C9D1F3D8BD4063BD5DA1A028CD5086"/>
  </w:style>
  <w:style w:type="paragraph" w:customStyle="1" w:styleId="343399E690AF4F958052D162AB4DCDB8">
    <w:name w:val="343399E690AF4F958052D162AB4DCDB8"/>
  </w:style>
  <w:style w:type="paragraph" w:customStyle="1" w:styleId="3898DF4962FA420CBA598CE4DD49DE59">
    <w:name w:val="3898DF4962FA420CBA598CE4DD49DE59"/>
  </w:style>
  <w:style w:type="paragraph" w:customStyle="1" w:styleId="768780E4E8424B0CAA7CB9846CD232B0">
    <w:name w:val="768780E4E8424B0CAA7CB9846CD232B0"/>
  </w:style>
  <w:style w:type="paragraph" w:customStyle="1" w:styleId="0ECFDB9D961942E4ADA04F7638EA8878">
    <w:name w:val="0ECFDB9D961942E4ADA04F7638EA8878"/>
  </w:style>
  <w:style w:type="paragraph" w:customStyle="1" w:styleId="D6B3411E12344D958A2235B437F6779F">
    <w:name w:val="D6B3411E12344D958A2235B437F6779F"/>
  </w:style>
  <w:style w:type="paragraph" w:customStyle="1" w:styleId="58F5C2E912DE43BCB0FAAAF55A6F7E38">
    <w:name w:val="58F5C2E912DE43BCB0FAAAF55A6F7E38"/>
  </w:style>
  <w:style w:type="paragraph" w:customStyle="1" w:styleId="9B30A05AC14B45438BA77ED76526EB6D">
    <w:name w:val="9B30A05AC14B45438BA77ED76526EB6D"/>
  </w:style>
  <w:style w:type="paragraph" w:customStyle="1" w:styleId="1405A326A01E406FA78535611D181338">
    <w:name w:val="1405A326A01E406FA78535611D181338"/>
  </w:style>
  <w:style w:type="paragraph" w:customStyle="1" w:styleId="CA6ABBB5945F4EBA95213DEBBA4576DA">
    <w:name w:val="CA6ABBB5945F4EBA95213DEBBA4576DA"/>
  </w:style>
  <w:style w:type="paragraph" w:customStyle="1" w:styleId="F21B46EB16A84556A9B90124E04EB36A">
    <w:name w:val="F21B46EB16A84556A9B90124E04EB36A"/>
  </w:style>
  <w:style w:type="paragraph" w:customStyle="1" w:styleId="AE3CEF6323E34C5499023EAE557912D5">
    <w:name w:val="AE3CEF6323E34C5499023EAE557912D5"/>
  </w:style>
  <w:style w:type="paragraph" w:customStyle="1" w:styleId="B66DEB5C8D3941938D1401015B01A964">
    <w:name w:val="B66DEB5C8D3941938D1401015B01A964"/>
  </w:style>
  <w:style w:type="paragraph" w:customStyle="1" w:styleId="02B1566F7C844484AAC6EFC1BE90F2E5">
    <w:name w:val="02B1566F7C844484AAC6EFC1BE90F2E5"/>
  </w:style>
  <w:style w:type="paragraph" w:customStyle="1" w:styleId="66989E879AFB434DA6F44E36C403F0E4">
    <w:name w:val="66989E879AFB434DA6F44E36C403F0E4"/>
  </w:style>
  <w:style w:type="paragraph" w:customStyle="1" w:styleId="822B0EA1729E4AB1956861AAF34B56BD">
    <w:name w:val="822B0EA1729E4AB1956861AAF34B56BD"/>
  </w:style>
  <w:style w:type="paragraph" w:customStyle="1" w:styleId="5222E2A0B4844597B257B0CB270F3005">
    <w:name w:val="5222E2A0B4844597B257B0CB270F3005"/>
  </w:style>
  <w:style w:type="paragraph" w:customStyle="1" w:styleId="B683D16755EF482C82289F064942BB90">
    <w:name w:val="B683D16755EF482C82289F064942BB90"/>
  </w:style>
  <w:style w:type="paragraph" w:customStyle="1" w:styleId="20F96EEC04B54E028F179FA3C85B93B6">
    <w:name w:val="20F96EEC04B54E028F179FA3C85B93B6"/>
  </w:style>
  <w:style w:type="paragraph" w:customStyle="1" w:styleId="65D154D102B94900B31D177E1D78E68F">
    <w:name w:val="65D154D102B94900B31D177E1D78E68F"/>
  </w:style>
  <w:style w:type="paragraph" w:customStyle="1" w:styleId="AB0F2115C83A4BEB899801A212680022">
    <w:name w:val="AB0F2115C83A4BEB899801A212680022"/>
  </w:style>
  <w:style w:type="paragraph" w:customStyle="1" w:styleId="D218E4DE8BFA456CBE423E8F20B7B6B0">
    <w:name w:val="D218E4DE8BFA456CBE423E8F20B7B6B0"/>
  </w:style>
  <w:style w:type="paragraph" w:customStyle="1" w:styleId="3ED6CC4A98E84774BC67ECD1F237F54D">
    <w:name w:val="3ED6CC4A98E84774BC67ECD1F237F54D"/>
  </w:style>
  <w:style w:type="paragraph" w:customStyle="1" w:styleId="94939D091BC1487AB03B7F3F191A2502">
    <w:name w:val="94939D091BC1487AB03B7F3F191A2502"/>
  </w:style>
  <w:style w:type="paragraph" w:customStyle="1" w:styleId="B40D91E8DB39466C8D7ACC0B4898431F">
    <w:name w:val="B40D91E8DB39466C8D7ACC0B4898431F"/>
  </w:style>
  <w:style w:type="paragraph" w:customStyle="1" w:styleId="97B043AA2D2747768997AAAE912F27EE">
    <w:name w:val="97B043AA2D2747768997AAAE912F27EE"/>
  </w:style>
  <w:style w:type="paragraph" w:customStyle="1" w:styleId="7E3A2C85BB8F48F585DB3593A3084C5D">
    <w:name w:val="7E3A2C85BB8F48F585DB3593A3084C5D"/>
  </w:style>
  <w:style w:type="paragraph" w:customStyle="1" w:styleId="3C9B1BAB0E404035B441100B771FEED5">
    <w:name w:val="3C9B1BAB0E404035B441100B771FEED5"/>
  </w:style>
  <w:style w:type="paragraph" w:customStyle="1" w:styleId="D7C17D28424443F1AAD4B97939C20F3E">
    <w:name w:val="D7C17D28424443F1AAD4B97939C20F3E"/>
  </w:style>
  <w:style w:type="paragraph" w:customStyle="1" w:styleId="77AE07DB1E2143628B087B249702872F">
    <w:name w:val="77AE07DB1E2143628B087B249702872F"/>
  </w:style>
  <w:style w:type="paragraph" w:customStyle="1" w:styleId="A4809FDFE7D04A3FA8D3A51E9AA37EE9">
    <w:name w:val="A4809FDFE7D04A3FA8D3A51E9AA37EE9"/>
  </w:style>
  <w:style w:type="paragraph" w:customStyle="1" w:styleId="90EB6FBE29E54505959B8B3705A83DFD">
    <w:name w:val="90EB6FBE29E54505959B8B3705A83DFD"/>
  </w:style>
  <w:style w:type="paragraph" w:customStyle="1" w:styleId="8FA132B061294D55B7EB7FFD0400F1CA">
    <w:name w:val="8FA132B061294D55B7EB7FFD0400F1CA"/>
  </w:style>
  <w:style w:type="paragraph" w:customStyle="1" w:styleId="774BFDA481CB46F4BE4772F699E05C07">
    <w:name w:val="774BFDA481CB46F4BE4772F699E05C07"/>
  </w:style>
  <w:style w:type="paragraph" w:customStyle="1" w:styleId="A010F0EDC8BF4EE6BB987EA81F51E15C">
    <w:name w:val="A010F0EDC8BF4EE6BB987EA81F51E15C"/>
  </w:style>
  <w:style w:type="paragraph" w:customStyle="1" w:styleId="D25C9D002BF24EF49BB6B6A0B3193CF4">
    <w:name w:val="D25C9D002BF24EF49BB6B6A0B3193CF4"/>
  </w:style>
  <w:style w:type="paragraph" w:customStyle="1" w:styleId="77F7009C2C5448AA8F02EC6187537EF8">
    <w:name w:val="77F7009C2C5448AA8F02EC6187537EF8"/>
  </w:style>
  <w:style w:type="paragraph" w:customStyle="1" w:styleId="F402BE042BBE4644BB498E4B940C514F">
    <w:name w:val="F402BE042BBE4644BB498E4B940C514F"/>
  </w:style>
  <w:style w:type="paragraph" w:customStyle="1" w:styleId="BB3D44EF8647418F8B0BB826DAD78ACA">
    <w:name w:val="BB3D44EF8647418F8B0BB826DAD78ACA"/>
  </w:style>
  <w:style w:type="paragraph" w:customStyle="1" w:styleId="F2DEBAD986CC4E7FA3AF8678E69C8CB0">
    <w:name w:val="F2DEBAD986CC4E7FA3AF8678E69C8CB0"/>
  </w:style>
  <w:style w:type="paragraph" w:customStyle="1" w:styleId="D87763CCC00940CD8388E238A2A6EF52">
    <w:name w:val="D87763CCC00940CD8388E238A2A6EF52"/>
  </w:style>
  <w:style w:type="paragraph" w:customStyle="1" w:styleId="A31BDD3F0AF94F71B73C34FD82F44573">
    <w:name w:val="A31BDD3F0AF94F71B73C34FD82F44573"/>
  </w:style>
  <w:style w:type="paragraph" w:customStyle="1" w:styleId="3E7F5F369DEA4358843D80D457AFF314">
    <w:name w:val="3E7F5F369DEA4358843D80D457AFF314"/>
  </w:style>
  <w:style w:type="paragraph" w:customStyle="1" w:styleId="85B9914BF85C4CFFA66EA5A670CEEC12">
    <w:name w:val="85B9914BF85C4CFFA66EA5A670CEEC12"/>
  </w:style>
  <w:style w:type="paragraph" w:customStyle="1" w:styleId="E910A1B4322B4345A56A8592C95E7F1F">
    <w:name w:val="E910A1B4322B4345A56A8592C95E7F1F"/>
  </w:style>
  <w:style w:type="paragraph" w:customStyle="1" w:styleId="A641971576924D80AEF858E52E699003">
    <w:name w:val="A641971576924D80AEF858E52E699003"/>
  </w:style>
  <w:style w:type="paragraph" w:customStyle="1" w:styleId="697B309E19CA4E988FDFF6C1854EA192">
    <w:name w:val="697B309E19CA4E988FDFF6C1854EA192"/>
  </w:style>
  <w:style w:type="paragraph" w:customStyle="1" w:styleId="1DC4EFC814054FD5A636BFFD30915847">
    <w:name w:val="1DC4EFC814054FD5A636BFFD30915847"/>
  </w:style>
  <w:style w:type="paragraph" w:customStyle="1" w:styleId="4FCC0A8A9B054C1C95BF69A1DCF0E750">
    <w:name w:val="4FCC0A8A9B054C1C95BF69A1DCF0E750"/>
  </w:style>
  <w:style w:type="paragraph" w:customStyle="1" w:styleId="F7C5C437A21D4DC3B61F3ACB6D70A196">
    <w:name w:val="F7C5C437A21D4DC3B61F3ACB6D70A196"/>
  </w:style>
  <w:style w:type="paragraph" w:customStyle="1" w:styleId="EA37FCA335A54D829DC87966550135A1">
    <w:name w:val="EA37FCA335A54D829DC87966550135A1"/>
  </w:style>
  <w:style w:type="paragraph" w:customStyle="1" w:styleId="B3F9481AAB974908B607D7158ABF1741">
    <w:name w:val="B3F9481AAB974908B607D7158ABF1741"/>
  </w:style>
  <w:style w:type="paragraph" w:customStyle="1" w:styleId="7CB86CD36B8C41AF9E1BCDF3A9314FBF">
    <w:name w:val="7CB86CD36B8C41AF9E1BCDF3A9314FBF"/>
  </w:style>
  <w:style w:type="paragraph" w:customStyle="1" w:styleId="C2AFB1AF5DF549D7B84FC0281C7ED64F">
    <w:name w:val="C2AFB1AF5DF549D7B84FC0281C7ED64F"/>
  </w:style>
  <w:style w:type="paragraph" w:customStyle="1" w:styleId="78F6792E21044BFE86A13494FD538A91">
    <w:name w:val="78F6792E21044BFE86A13494FD538A91"/>
  </w:style>
  <w:style w:type="paragraph" w:customStyle="1" w:styleId="E74704F707B3443FB9C7E13B58CEA611">
    <w:name w:val="E74704F707B3443FB9C7E13B58CEA611"/>
  </w:style>
  <w:style w:type="paragraph" w:customStyle="1" w:styleId="7BE1C5FF60FC4AD382832881F8392813">
    <w:name w:val="7BE1C5FF60FC4AD382832881F8392813"/>
  </w:style>
  <w:style w:type="paragraph" w:customStyle="1" w:styleId="B11C7A3B8E2B4D60B8080A1423FECF9D">
    <w:name w:val="B11C7A3B8E2B4D60B8080A1423FECF9D"/>
  </w:style>
  <w:style w:type="paragraph" w:customStyle="1" w:styleId="21E0787B0A544F50A7F035881A77A008">
    <w:name w:val="21E0787B0A544F50A7F035881A77A008"/>
  </w:style>
  <w:style w:type="paragraph" w:customStyle="1" w:styleId="919F10C9804E40039B5FD0AF7B3F5B48">
    <w:name w:val="919F10C9804E40039B5FD0AF7B3F5B48"/>
  </w:style>
  <w:style w:type="paragraph" w:customStyle="1" w:styleId="ABDB07B2949A4E71BF91CE176D778A2B">
    <w:name w:val="ABDB07B2949A4E71BF91CE176D778A2B"/>
  </w:style>
  <w:style w:type="paragraph" w:customStyle="1" w:styleId="6C1EB79EF35E4A3A91E8C57FFFE0385F">
    <w:name w:val="6C1EB79EF35E4A3A91E8C57FFFE0385F"/>
  </w:style>
  <w:style w:type="paragraph" w:customStyle="1" w:styleId="20A343D9BB8C4B0DB7138FF5540E2A04">
    <w:name w:val="20A343D9BB8C4B0DB7138FF5540E2A04"/>
  </w:style>
  <w:style w:type="paragraph" w:customStyle="1" w:styleId="BC39B2865F7443B481FE85A2959EE1A3">
    <w:name w:val="BC39B2865F7443B481FE85A2959EE1A3"/>
  </w:style>
  <w:style w:type="paragraph" w:customStyle="1" w:styleId="AD68C4D220BF49B6AF3CC6B36FEEE302">
    <w:name w:val="AD68C4D220BF49B6AF3CC6B36FEEE302"/>
  </w:style>
  <w:style w:type="paragraph" w:customStyle="1" w:styleId="7E8A6B36FF0A45D396257291E9F77645">
    <w:name w:val="7E8A6B36FF0A45D396257291E9F77645"/>
  </w:style>
  <w:style w:type="paragraph" w:customStyle="1" w:styleId="7B233A9D2A7C49B09C42F4B7CCA3DDB0">
    <w:name w:val="7B233A9D2A7C49B09C42F4B7CCA3DDB0"/>
  </w:style>
  <w:style w:type="paragraph" w:customStyle="1" w:styleId="659500F6E53D42918BC7CB65FE210366">
    <w:name w:val="659500F6E53D42918BC7CB65FE210366"/>
  </w:style>
  <w:style w:type="paragraph" w:customStyle="1" w:styleId="6EC9389EAE43491F8AB52FB0A445B539">
    <w:name w:val="6EC9389EAE43491F8AB52FB0A445B539"/>
  </w:style>
  <w:style w:type="paragraph" w:customStyle="1" w:styleId="6852F9525BF644EDA06487B7C4D83B34">
    <w:name w:val="6852F9525BF644EDA06487B7C4D83B34"/>
  </w:style>
  <w:style w:type="paragraph" w:customStyle="1" w:styleId="14FB8A24B0984C2BAD6CBCE15130DF0B">
    <w:name w:val="14FB8A24B0984C2BAD6CBCE15130DF0B"/>
  </w:style>
  <w:style w:type="paragraph" w:customStyle="1" w:styleId="862B1EE600414AFFB1A526527559F2BC">
    <w:name w:val="862B1EE600414AFFB1A526527559F2BC"/>
  </w:style>
  <w:style w:type="paragraph" w:customStyle="1" w:styleId="262B45A86E3F487B9957CD74D49CDBC7">
    <w:name w:val="262B45A86E3F487B9957CD74D49CDBC7"/>
  </w:style>
  <w:style w:type="paragraph" w:customStyle="1" w:styleId="6EE36020D4394BA08C6F0ACDE0EA63CC">
    <w:name w:val="6EE36020D4394BA08C6F0ACDE0EA63CC"/>
  </w:style>
  <w:style w:type="paragraph" w:customStyle="1" w:styleId="7D5C1A6FA3BF40C183A78A272CE10BAC">
    <w:name w:val="7D5C1A6FA3BF40C183A78A272CE10BAC"/>
  </w:style>
  <w:style w:type="paragraph" w:customStyle="1" w:styleId="3CED3FF999994FFBB858D3C48A0D7CCB">
    <w:name w:val="3CED3FF999994FFBB858D3C48A0D7CCB"/>
  </w:style>
  <w:style w:type="paragraph" w:customStyle="1" w:styleId="4D6DA97EE3C2479F86532BC3F0F228FC">
    <w:name w:val="4D6DA97EE3C2479F86532BC3F0F228FC"/>
  </w:style>
  <w:style w:type="paragraph" w:customStyle="1" w:styleId="28FECF7B5D7A428693BABFA50AC111C9">
    <w:name w:val="28FECF7B5D7A428693BABFA50AC111C9"/>
  </w:style>
  <w:style w:type="paragraph" w:customStyle="1" w:styleId="EB119295D0D44F5C92275CBB91EBAF42">
    <w:name w:val="EB119295D0D44F5C92275CBB91EBAF42"/>
  </w:style>
  <w:style w:type="paragraph" w:customStyle="1" w:styleId="D117BD8EB0B6430FBE7B5C9FAC8DC135">
    <w:name w:val="D117BD8EB0B6430FBE7B5C9FAC8DC135"/>
  </w:style>
  <w:style w:type="paragraph" w:customStyle="1" w:styleId="1EC9BD8364204391BC2D8368D30C5AB3">
    <w:name w:val="1EC9BD8364204391BC2D8368D30C5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AE07A6B-0292-4D3C-BA44-B82601532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1E417-F2DA-4A3C-BDBA-8A205280BC9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COSHH---Chemical-Risk-Assessment-Form- (2)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Hutchings</dc:creator>
  <cp:lastModifiedBy>Nicola Hutchings</cp:lastModifiedBy>
  <cp:revision>1</cp:revision>
  <cp:lastPrinted>2018-07-16T12:31:00Z</cp:lastPrinted>
  <dcterms:created xsi:type="dcterms:W3CDTF">2022-11-16T16:40:00Z</dcterms:created>
  <dcterms:modified xsi:type="dcterms:W3CDTF">2022-11-16T16:41:00Z</dcterms:modified>
</cp:coreProperties>
</file>